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2704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3E54BE36" w14:textId="77777777" w:rsidR="001F75B4" w:rsidRDefault="001F75B4">
      <w:pPr>
        <w:pStyle w:val="BodyText"/>
        <w:ind w:left="0" w:firstLine="0"/>
        <w:rPr>
          <w:rFonts w:ascii="Times New Roman"/>
          <w:i w:val="0"/>
        </w:rPr>
      </w:pPr>
    </w:p>
    <w:p w14:paraId="5411FDE6" w14:textId="77777777" w:rsidR="001F75B4" w:rsidRDefault="001F75B4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14:paraId="51464A0E" w14:textId="77777777" w:rsidR="001F75B4" w:rsidRDefault="00B635EC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425462B" wp14:editId="3501C4ED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14:paraId="1093CB56" w14:textId="77777777" w:rsidR="001F75B4" w:rsidRDefault="00B635EC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14:paraId="10EC6A54" w14:textId="77777777" w:rsidR="001F75B4" w:rsidRPr="00A9479D" w:rsidRDefault="00B635EC">
      <w:pPr>
        <w:tabs>
          <w:tab w:val="left" w:pos="8767"/>
        </w:tabs>
        <w:spacing w:before="44"/>
        <w:ind w:left="3413"/>
        <w:rPr>
          <w:sz w:val="20"/>
        </w:rPr>
      </w:pPr>
      <w:r w:rsidRPr="00A9479D">
        <w:rPr>
          <w:b/>
          <w:sz w:val="28"/>
        </w:rPr>
        <w:t>Parents &amp;</w:t>
      </w:r>
      <w:r w:rsidRPr="00A9479D">
        <w:rPr>
          <w:b/>
          <w:spacing w:val="-11"/>
          <w:sz w:val="28"/>
        </w:rPr>
        <w:t xml:space="preserve"> </w:t>
      </w:r>
      <w:r w:rsidRPr="00A9479D">
        <w:rPr>
          <w:b/>
          <w:sz w:val="28"/>
        </w:rPr>
        <w:t>Citizen’s</w:t>
      </w:r>
      <w:r w:rsidRPr="00A9479D">
        <w:rPr>
          <w:b/>
          <w:spacing w:val="-3"/>
          <w:sz w:val="28"/>
        </w:rPr>
        <w:t xml:space="preserve"> </w:t>
      </w:r>
      <w:r w:rsidRPr="00A9479D">
        <w:rPr>
          <w:b/>
          <w:sz w:val="28"/>
        </w:rPr>
        <w:t>Association</w:t>
      </w:r>
      <w:r w:rsidRPr="00A9479D">
        <w:rPr>
          <w:b/>
          <w:sz w:val="28"/>
        </w:rPr>
        <w:tab/>
      </w:r>
      <w:r w:rsidRPr="00A9479D">
        <w:rPr>
          <w:position w:val="7"/>
          <w:sz w:val="20"/>
        </w:rPr>
        <w:t>QLD,</w:t>
      </w:r>
      <w:r w:rsidRPr="00A9479D">
        <w:rPr>
          <w:spacing w:val="-3"/>
          <w:position w:val="7"/>
          <w:sz w:val="20"/>
        </w:rPr>
        <w:t xml:space="preserve"> </w:t>
      </w:r>
      <w:r w:rsidRPr="00A9479D">
        <w:rPr>
          <w:position w:val="7"/>
          <w:sz w:val="20"/>
        </w:rPr>
        <w:t>4074</w:t>
      </w:r>
    </w:p>
    <w:p w14:paraId="58B7C1F3" w14:textId="77777777" w:rsidR="001F75B4" w:rsidRPr="00A9479D" w:rsidRDefault="000949AB">
      <w:pPr>
        <w:pStyle w:val="Title"/>
      </w:pPr>
      <w:r w:rsidRPr="00A9479D">
        <w:t>Minutes</w:t>
      </w:r>
      <w:r w:rsidR="00B635EC" w:rsidRPr="00A9479D">
        <w:t xml:space="preserve"> for Meeting on Monday </w:t>
      </w:r>
      <w:r w:rsidR="00316071" w:rsidRPr="00A9479D">
        <w:t xml:space="preserve">17 July </w:t>
      </w:r>
      <w:r w:rsidR="00B635EC" w:rsidRPr="00A9479D">
        <w:t>202</w:t>
      </w:r>
      <w:r w:rsidR="00AD18F5" w:rsidRPr="00A9479D">
        <w:t>3</w:t>
      </w:r>
    </w:p>
    <w:p w14:paraId="1C987247" w14:textId="77777777" w:rsidR="001F75B4" w:rsidRPr="00A9479D" w:rsidRDefault="001F75B4">
      <w:pPr>
        <w:rPr>
          <w:b/>
          <w:sz w:val="20"/>
        </w:rPr>
      </w:pPr>
    </w:p>
    <w:p w14:paraId="1F64CFF5" w14:textId="77777777" w:rsidR="001F75B4" w:rsidRPr="00A9479D" w:rsidRDefault="001F75B4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1F75B4" w:rsidRPr="00A9479D" w14:paraId="2A093170" w14:textId="77777777">
        <w:trPr>
          <w:trHeight w:val="244"/>
        </w:trPr>
        <w:tc>
          <w:tcPr>
            <w:tcW w:w="1815" w:type="dxa"/>
          </w:tcPr>
          <w:p w14:paraId="798AAC63" w14:textId="77777777" w:rsidR="001F75B4" w:rsidRPr="00A9479D" w:rsidRDefault="00B635EC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A9479D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525" w:type="dxa"/>
          </w:tcPr>
          <w:p w14:paraId="58044F9E" w14:textId="77777777" w:rsidR="001F75B4" w:rsidRPr="00A9479D" w:rsidRDefault="00316071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</w:rPr>
            </w:pPr>
            <w:r w:rsidRPr="00A9479D">
              <w:rPr>
                <w:rFonts w:ascii="Arial" w:hAnsi="Arial" w:cs="Arial"/>
                <w:sz w:val="20"/>
              </w:rPr>
              <w:t>17 July</w:t>
            </w:r>
            <w:r w:rsidR="00B635EC" w:rsidRPr="00A9479D">
              <w:rPr>
                <w:rFonts w:ascii="Arial" w:hAnsi="Arial" w:cs="Arial"/>
                <w:sz w:val="20"/>
              </w:rPr>
              <w:t xml:space="preserve"> 202</w:t>
            </w:r>
            <w:r w:rsidR="00AD18F5" w:rsidRPr="00A947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08" w:type="dxa"/>
          </w:tcPr>
          <w:p w14:paraId="386F51C4" w14:textId="77777777" w:rsidR="001F75B4" w:rsidRPr="00A9479D" w:rsidRDefault="00B635EC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</w:rPr>
            </w:pPr>
            <w:r w:rsidRPr="00A9479D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338" w:type="dxa"/>
          </w:tcPr>
          <w:p w14:paraId="21A09F3A" w14:textId="77777777" w:rsidR="001F75B4" w:rsidRPr="00A9479D" w:rsidRDefault="00B635EC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</w:rPr>
            </w:pPr>
            <w:r w:rsidRPr="00A9479D">
              <w:rPr>
                <w:rFonts w:ascii="Arial" w:hAnsi="Arial" w:cs="Arial"/>
                <w:sz w:val="20"/>
              </w:rPr>
              <w:t>JHSS Staffroom</w:t>
            </w:r>
          </w:p>
        </w:tc>
      </w:tr>
      <w:tr w:rsidR="001F75B4" w:rsidRPr="00A9479D" w14:paraId="42C2E144" w14:textId="77777777">
        <w:trPr>
          <w:trHeight w:val="239"/>
        </w:trPr>
        <w:tc>
          <w:tcPr>
            <w:tcW w:w="1815" w:type="dxa"/>
          </w:tcPr>
          <w:p w14:paraId="3DBA6676" w14:textId="77777777" w:rsidR="001F75B4" w:rsidRPr="00A9479D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A9479D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3525" w:type="dxa"/>
          </w:tcPr>
          <w:p w14:paraId="32F98F5D" w14:textId="77777777" w:rsidR="001F75B4" w:rsidRPr="00A9479D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A9479D">
              <w:rPr>
                <w:rFonts w:ascii="Arial" w:hAnsi="Arial" w:cs="Arial"/>
                <w:sz w:val="20"/>
              </w:rPr>
              <w:t>6:30pm</w:t>
            </w:r>
          </w:p>
        </w:tc>
        <w:tc>
          <w:tcPr>
            <w:tcW w:w="2008" w:type="dxa"/>
          </w:tcPr>
          <w:p w14:paraId="2AFDBC1A" w14:textId="77777777" w:rsidR="001F75B4" w:rsidRPr="00A9479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6325F8B3" w14:textId="77777777" w:rsidR="001F75B4" w:rsidRPr="00A9479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:rsidRPr="00A9479D" w14:paraId="10884C13" w14:textId="77777777">
        <w:trPr>
          <w:trHeight w:val="239"/>
        </w:trPr>
        <w:tc>
          <w:tcPr>
            <w:tcW w:w="1815" w:type="dxa"/>
          </w:tcPr>
          <w:p w14:paraId="4948B94E" w14:textId="77777777" w:rsidR="001F75B4" w:rsidRPr="00A9479D" w:rsidRDefault="00B635EC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A9479D">
              <w:rPr>
                <w:rFonts w:ascii="Arial" w:hAnsi="Arial" w:cs="Arial"/>
                <w:b/>
                <w:sz w:val="20"/>
              </w:rPr>
              <w:t>Chair:</w:t>
            </w:r>
          </w:p>
        </w:tc>
        <w:tc>
          <w:tcPr>
            <w:tcW w:w="3525" w:type="dxa"/>
          </w:tcPr>
          <w:p w14:paraId="05F9C9BE" w14:textId="77777777" w:rsidR="001F75B4" w:rsidRPr="00A9479D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</w:rPr>
            </w:pPr>
            <w:r w:rsidRPr="00A9479D">
              <w:rPr>
                <w:rFonts w:ascii="Arial" w:hAnsi="Arial" w:cs="Arial"/>
                <w:sz w:val="20"/>
              </w:rPr>
              <w:t xml:space="preserve">President – </w:t>
            </w:r>
            <w:r w:rsidR="002D18DD" w:rsidRPr="00A9479D">
              <w:rPr>
                <w:rFonts w:ascii="Arial" w:hAnsi="Arial" w:cs="Arial"/>
                <w:sz w:val="20"/>
              </w:rPr>
              <w:t>Jade Lewis</w:t>
            </w:r>
          </w:p>
        </w:tc>
        <w:tc>
          <w:tcPr>
            <w:tcW w:w="2008" w:type="dxa"/>
          </w:tcPr>
          <w:p w14:paraId="5ABD40C9" w14:textId="77777777" w:rsidR="001F75B4" w:rsidRPr="00A9479D" w:rsidRDefault="00B635EC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</w:rPr>
            </w:pPr>
            <w:r w:rsidRPr="00A9479D">
              <w:rPr>
                <w:rFonts w:ascii="Arial" w:hAnsi="Arial" w:cs="Arial"/>
                <w:b/>
                <w:sz w:val="20"/>
              </w:rPr>
              <w:t>Minute Taker:</w:t>
            </w:r>
          </w:p>
        </w:tc>
        <w:tc>
          <w:tcPr>
            <w:tcW w:w="3338" w:type="dxa"/>
          </w:tcPr>
          <w:p w14:paraId="296B32CB" w14:textId="77777777" w:rsidR="001F75B4" w:rsidRPr="00A9479D" w:rsidRDefault="00B635EC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</w:rPr>
            </w:pPr>
            <w:r w:rsidRPr="00A9479D">
              <w:rPr>
                <w:rFonts w:ascii="Arial" w:hAnsi="Arial" w:cs="Arial"/>
                <w:sz w:val="20"/>
              </w:rPr>
              <w:t>Secretary – Cindy Berridge</w:t>
            </w:r>
          </w:p>
        </w:tc>
      </w:tr>
      <w:tr w:rsidR="001F75B4" w:rsidRPr="00A9479D" w14:paraId="3E398938" w14:textId="77777777">
        <w:trPr>
          <w:trHeight w:val="240"/>
        </w:trPr>
        <w:tc>
          <w:tcPr>
            <w:tcW w:w="1815" w:type="dxa"/>
          </w:tcPr>
          <w:p w14:paraId="57DB1C77" w14:textId="77777777" w:rsidR="001F75B4" w:rsidRPr="00A9479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0BDFD77A" w14:textId="77777777" w:rsidR="001F75B4" w:rsidRPr="00A9479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255A196C" w14:textId="77777777" w:rsidR="001F75B4" w:rsidRPr="00A9479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0C8DFD42" w14:textId="77777777" w:rsidR="001F75B4" w:rsidRPr="00A9479D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4B240597" w14:textId="77777777">
        <w:trPr>
          <w:trHeight w:val="479"/>
        </w:trPr>
        <w:tc>
          <w:tcPr>
            <w:tcW w:w="1815" w:type="dxa"/>
          </w:tcPr>
          <w:p w14:paraId="405204AF" w14:textId="77777777" w:rsidR="001F75B4" w:rsidRPr="00A9479D" w:rsidRDefault="00901542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A9479D">
              <w:rPr>
                <w:rFonts w:ascii="Arial" w:hAnsi="Arial" w:cs="Arial"/>
                <w:b/>
                <w:sz w:val="20"/>
              </w:rPr>
              <w:t>Present:</w:t>
            </w:r>
          </w:p>
        </w:tc>
        <w:tc>
          <w:tcPr>
            <w:tcW w:w="8871" w:type="dxa"/>
            <w:gridSpan w:val="3"/>
          </w:tcPr>
          <w:p w14:paraId="258A7129" w14:textId="77777777" w:rsidR="001F75B4" w:rsidRPr="00901542" w:rsidRDefault="00A9479D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 w:rsidRPr="00A9479D">
              <w:rPr>
                <w:rFonts w:ascii="Arial" w:hAnsi="Arial" w:cs="Arial"/>
                <w:sz w:val="20"/>
              </w:rPr>
              <w:t xml:space="preserve">Jasmine Angel, Grant Axman-Friend, Kate Beets, Cindy Berridge, Wendy Browne, Sean Bryant, Lauren </w:t>
            </w:r>
            <w:proofErr w:type="spellStart"/>
            <w:r w:rsidRPr="00A9479D">
              <w:rPr>
                <w:rFonts w:ascii="Arial" w:hAnsi="Arial" w:cs="Arial"/>
                <w:sz w:val="20"/>
              </w:rPr>
              <w:t>Cawcutt</w:t>
            </w:r>
            <w:proofErr w:type="spellEnd"/>
            <w:r w:rsidRPr="00A9479D">
              <w:rPr>
                <w:rFonts w:ascii="Arial" w:hAnsi="Arial" w:cs="Arial"/>
                <w:sz w:val="20"/>
              </w:rPr>
              <w:t xml:space="preserve">, Jean Gibbs, David </w:t>
            </w:r>
            <w:proofErr w:type="spellStart"/>
            <w:r w:rsidRPr="00A9479D">
              <w:rPr>
                <w:rFonts w:ascii="Arial" w:hAnsi="Arial" w:cs="Arial"/>
                <w:sz w:val="20"/>
              </w:rPr>
              <w:t>Gunsberg</w:t>
            </w:r>
            <w:proofErr w:type="spellEnd"/>
            <w:r w:rsidRPr="00A9479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A9479D">
              <w:rPr>
                <w:rFonts w:ascii="Arial" w:hAnsi="Arial" w:cs="Arial"/>
                <w:sz w:val="20"/>
              </w:rPr>
              <w:t>Lyndel</w:t>
            </w:r>
            <w:proofErr w:type="spellEnd"/>
            <w:r w:rsidRPr="00A9479D">
              <w:rPr>
                <w:rFonts w:ascii="Arial" w:hAnsi="Arial" w:cs="Arial"/>
                <w:sz w:val="20"/>
              </w:rPr>
              <w:t xml:space="preserve"> Ivory-Lisle, Jade Lewis, Scott Matthews, Jodi McMillian, Nathan Merry, Felicity Rasmussen, Nia Thomas, Kelly Wishart, Kathy Canavan</w:t>
            </w:r>
            <w:r w:rsidR="005F4F49">
              <w:rPr>
                <w:rFonts w:ascii="Arial" w:hAnsi="Arial" w:cs="Arial"/>
                <w:sz w:val="20"/>
              </w:rPr>
              <w:t>, Bec Dove</w:t>
            </w:r>
          </w:p>
        </w:tc>
      </w:tr>
      <w:tr w:rsidR="001F75B4" w14:paraId="6B5F73B9" w14:textId="77777777">
        <w:trPr>
          <w:trHeight w:val="239"/>
        </w:trPr>
        <w:tc>
          <w:tcPr>
            <w:tcW w:w="1815" w:type="dxa"/>
          </w:tcPr>
          <w:p w14:paraId="3FF74793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525" w:type="dxa"/>
          </w:tcPr>
          <w:p w14:paraId="0C81A474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2008" w:type="dxa"/>
          </w:tcPr>
          <w:p w14:paraId="648EA5A5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</w:tcPr>
          <w:p w14:paraId="4F758AED" w14:textId="77777777" w:rsidR="001F75B4" w:rsidRPr="00901542" w:rsidRDefault="001F75B4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  <w:tr w:rsidR="001F75B4" w14:paraId="61A29A61" w14:textId="77777777">
        <w:trPr>
          <w:trHeight w:val="637"/>
        </w:trPr>
        <w:tc>
          <w:tcPr>
            <w:tcW w:w="1815" w:type="dxa"/>
          </w:tcPr>
          <w:p w14:paraId="47E760F0" w14:textId="77777777" w:rsidR="001F75B4" w:rsidRPr="00901542" w:rsidRDefault="00B635EC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</w:rPr>
            </w:pPr>
            <w:r w:rsidRPr="00901542">
              <w:rPr>
                <w:rFonts w:ascii="Arial" w:hAnsi="Arial" w:cs="Arial"/>
                <w:b/>
                <w:sz w:val="20"/>
              </w:rPr>
              <w:t>Apologies:</w:t>
            </w:r>
          </w:p>
          <w:p w14:paraId="127EC436" w14:textId="77777777" w:rsidR="001F75B4" w:rsidRPr="00901542" w:rsidRDefault="001F75B4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871" w:type="dxa"/>
            <w:gridSpan w:val="3"/>
          </w:tcPr>
          <w:p w14:paraId="243A0A1C" w14:textId="77777777" w:rsidR="001F75B4" w:rsidRPr="00901542" w:rsidRDefault="00B635EC">
            <w:pPr>
              <w:pStyle w:val="TableParagraph"/>
              <w:spacing w:before="59"/>
              <w:rPr>
                <w:rFonts w:ascii="Arial" w:hAnsi="Arial" w:cs="Arial"/>
                <w:sz w:val="20"/>
              </w:rPr>
            </w:pPr>
            <w:r w:rsidRPr="00A9479D">
              <w:rPr>
                <w:rFonts w:ascii="Arial" w:hAnsi="Arial" w:cs="Arial"/>
                <w:sz w:val="20"/>
              </w:rPr>
              <w:t>J</w:t>
            </w:r>
            <w:r w:rsidR="00A9479D" w:rsidRPr="00A9479D">
              <w:rPr>
                <w:rFonts w:ascii="Arial" w:hAnsi="Arial" w:cs="Arial"/>
                <w:sz w:val="20"/>
              </w:rPr>
              <w:t>ane Johnson</w:t>
            </w:r>
          </w:p>
        </w:tc>
      </w:tr>
    </w:tbl>
    <w:p w14:paraId="36095CA5" w14:textId="77777777" w:rsidR="001F75B4" w:rsidRDefault="001F75B4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8788"/>
      </w:tblGrid>
      <w:tr w:rsidR="00901542" w14:paraId="0B6B2979" w14:textId="77777777" w:rsidTr="00901542">
        <w:trPr>
          <w:trHeight w:val="287"/>
        </w:trPr>
        <w:tc>
          <w:tcPr>
            <w:tcW w:w="1870" w:type="dxa"/>
          </w:tcPr>
          <w:p w14:paraId="203404E1" w14:textId="77777777" w:rsidR="00901542" w:rsidRPr="00D66428" w:rsidRDefault="00901542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Item/Motion</w:t>
            </w:r>
          </w:p>
        </w:tc>
        <w:tc>
          <w:tcPr>
            <w:tcW w:w="8788" w:type="dxa"/>
          </w:tcPr>
          <w:p w14:paraId="06ABE48A" w14:textId="77777777" w:rsidR="00901542" w:rsidRPr="00D66428" w:rsidRDefault="00901542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901542" w14:paraId="3A7066CD" w14:textId="77777777" w:rsidTr="00901542">
        <w:trPr>
          <w:trHeight w:val="239"/>
        </w:trPr>
        <w:tc>
          <w:tcPr>
            <w:tcW w:w="1870" w:type="dxa"/>
          </w:tcPr>
          <w:p w14:paraId="2922C84C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366ACE12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542" w14:paraId="2BC46B76" w14:textId="77777777" w:rsidTr="00901542">
        <w:trPr>
          <w:trHeight w:val="479"/>
        </w:trPr>
        <w:tc>
          <w:tcPr>
            <w:tcW w:w="1870" w:type="dxa"/>
          </w:tcPr>
          <w:p w14:paraId="05248D49" w14:textId="77777777" w:rsidR="00901542" w:rsidRPr="00D66428" w:rsidRDefault="00901542" w:rsidP="003250E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664CCF95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Meeting Opened</w:t>
            </w:r>
          </w:p>
        </w:tc>
      </w:tr>
      <w:tr w:rsidR="00901542" w14:paraId="76E8BCD4" w14:textId="77777777" w:rsidTr="00901542">
        <w:trPr>
          <w:trHeight w:val="479"/>
        </w:trPr>
        <w:tc>
          <w:tcPr>
            <w:tcW w:w="1870" w:type="dxa"/>
          </w:tcPr>
          <w:p w14:paraId="295B49A9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E25B049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Jade Lewis opened the meeting at 6.31pm</w:t>
            </w:r>
          </w:p>
        </w:tc>
      </w:tr>
      <w:tr w:rsidR="00901542" w14:paraId="50FDF5F5" w14:textId="77777777" w:rsidTr="00901542">
        <w:trPr>
          <w:trHeight w:val="480"/>
        </w:trPr>
        <w:tc>
          <w:tcPr>
            <w:tcW w:w="1870" w:type="dxa"/>
          </w:tcPr>
          <w:p w14:paraId="59A108D3" w14:textId="77777777" w:rsidR="0090154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8788" w:type="dxa"/>
          </w:tcPr>
          <w:p w14:paraId="11DC7194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Acceptance of the previous minutes</w:t>
            </w:r>
          </w:p>
        </w:tc>
      </w:tr>
      <w:tr w:rsidR="00901542" w14:paraId="20AFF7C5" w14:textId="77777777" w:rsidTr="00901542">
        <w:trPr>
          <w:trHeight w:val="480"/>
        </w:trPr>
        <w:tc>
          <w:tcPr>
            <w:tcW w:w="1870" w:type="dxa"/>
          </w:tcPr>
          <w:p w14:paraId="39D1A4E0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AAEFC4B" w14:textId="77777777" w:rsidR="003250E2" w:rsidRPr="00D66428" w:rsidRDefault="003250E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</w:p>
          <w:p w14:paraId="661197B2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That the minutes as circulated as a true and correct record of the previous meeting be accepted</w:t>
            </w:r>
          </w:p>
          <w:p w14:paraId="4BF56852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316071">
              <w:rPr>
                <w:rFonts w:ascii="Arial" w:hAnsi="Arial" w:cs="Arial"/>
                <w:sz w:val="20"/>
                <w:szCs w:val="20"/>
              </w:rPr>
              <w:t>Jodi McMillian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D66428">
              <w:rPr>
                <w:rFonts w:ascii="Arial" w:hAnsi="Arial" w:cs="Arial"/>
                <w:sz w:val="20"/>
                <w:szCs w:val="20"/>
              </w:rPr>
              <w:t>:</w:t>
            </w:r>
            <w:r w:rsidR="00316071">
              <w:rPr>
                <w:rFonts w:ascii="Arial" w:hAnsi="Arial" w:cs="Arial"/>
                <w:sz w:val="20"/>
                <w:szCs w:val="20"/>
              </w:rPr>
              <w:t xml:space="preserve"> Jasmine Angel</w:t>
            </w:r>
          </w:p>
        </w:tc>
      </w:tr>
      <w:tr w:rsidR="00901542" w14:paraId="41B05E98" w14:textId="77777777" w:rsidTr="00901542">
        <w:trPr>
          <w:trHeight w:val="479"/>
        </w:trPr>
        <w:tc>
          <w:tcPr>
            <w:tcW w:w="1870" w:type="dxa"/>
          </w:tcPr>
          <w:p w14:paraId="19C0FC36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14:paraId="1B986D93" w14:textId="77777777" w:rsidR="00901542" w:rsidRPr="00D66428" w:rsidRDefault="00901542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Amendments from the previous minutes</w:t>
            </w:r>
          </w:p>
        </w:tc>
      </w:tr>
      <w:tr w:rsidR="00901542" w14:paraId="663A73FD" w14:textId="77777777" w:rsidTr="00901542">
        <w:trPr>
          <w:trHeight w:val="503"/>
        </w:trPr>
        <w:tc>
          <w:tcPr>
            <w:tcW w:w="1870" w:type="dxa"/>
          </w:tcPr>
          <w:p w14:paraId="2629BDEB" w14:textId="77777777" w:rsidR="00901542" w:rsidRPr="00D66428" w:rsidRDefault="00901542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A67ABE7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901542" w14:paraId="7AAE5F61" w14:textId="77777777" w:rsidTr="00901542">
        <w:trPr>
          <w:trHeight w:val="503"/>
        </w:trPr>
        <w:tc>
          <w:tcPr>
            <w:tcW w:w="1870" w:type="dxa"/>
          </w:tcPr>
          <w:p w14:paraId="6B809E27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250E2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14:paraId="404037ED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Business arriving out of the minutes of the previous meeting</w:t>
            </w:r>
          </w:p>
        </w:tc>
      </w:tr>
      <w:tr w:rsidR="00901542" w14:paraId="1A8369BA" w14:textId="77777777" w:rsidTr="00901542">
        <w:trPr>
          <w:trHeight w:val="503"/>
        </w:trPr>
        <w:tc>
          <w:tcPr>
            <w:tcW w:w="1870" w:type="dxa"/>
          </w:tcPr>
          <w:p w14:paraId="0E8DF5BE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71923E8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3250E2" w14:paraId="1CC544F8" w14:textId="77777777" w:rsidTr="00901542">
        <w:trPr>
          <w:trHeight w:val="503"/>
        </w:trPr>
        <w:tc>
          <w:tcPr>
            <w:tcW w:w="1870" w:type="dxa"/>
          </w:tcPr>
          <w:p w14:paraId="3E7BD45F" w14:textId="77777777" w:rsidR="003250E2" w:rsidRPr="00D66428" w:rsidRDefault="003250E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F8F0526" w14:textId="77777777" w:rsidR="003250E2" w:rsidRPr="00D66428" w:rsidRDefault="003250E2" w:rsidP="003250E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</w:tr>
      <w:tr w:rsidR="003250E2" w14:paraId="35DE3E51" w14:textId="77777777" w:rsidTr="00901542">
        <w:trPr>
          <w:trHeight w:val="503"/>
        </w:trPr>
        <w:tc>
          <w:tcPr>
            <w:tcW w:w="1870" w:type="dxa"/>
          </w:tcPr>
          <w:p w14:paraId="56F3A07B" w14:textId="77777777" w:rsidR="003250E2" w:rsidRPr="00D66428" w:rsidRDefault="003250E2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5B6065F9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2.1.1</w:t>
            </w:r>
          </w:p>
          <w:p w14:paraId="1C34F2C0" w14:textId="77777777" w:rsidR="003250E2" w:rsidRPr="00D66428" w:rsidRDefault="003250E2" w:rsidP="003250E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788" w:type="dxa"/>
          </w:tcPr>
          <w:p w14:paraId="36517BCE" w14:textId="77777777" w:rsidR="003250E2" w:rsidRPr="00D66428" w:rsidRDefault="003250E2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6F074F52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14:paraId="067AF38E" w14:textId="77777777" w:rsidR="003250E2" w:rsidRPr="00D66428" w:rsidRDefault="003250E2" w:rsidP="003250E2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</w:tr>
      <w:tr w:rsidR="00E667CC" w14:paraId="15695BC7" w14:textId="77777777" w:rsidTr="00901542">
        <w:trPr>
          <w:trHeight w:val="503"/>
        </w:trPr>
        <w:tc>
          <w:tcPr>
            <w:tcW w:w="1870" w:type="dxa"/>
          </w:tcPr>
          <w:p w14:paraId="2A0977F4" w14:textId="77777777" w:rsidR="00E667CC" w:rsidRPr="00D66428" w:rsidRDefault="00E667CC" w:rsidP="003250E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788" w:type="dxa"/>
          </w:tcPr>
          <w:p w14:paraId="484B8CE7" w14:textId="77777777" w:rsidR="00E667CC" w:rsidRPr="00D66428" w:rsidRDefault="00E667CC" w:rsidP="003250E2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Guest Speaker</w:t>
            </w:r>
          </w:p>
        </w:tc>
      </w:tr>
      <w:tr w:rsidR="00901542" w14:paraId="45FBE145" w14:textId="77777777" w:rsidTr="00901542">
        <w:trPr>
          <w:trHeight w:val="719"/>
        </w:trPr>
        <w:tc>
          <w:tcPr>
            <w:tcW w:w="1870" w:type="dxa"/>
          </w:tcPr>
          <w:p w14:paraId="05F29D50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789CC7F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0C76F417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Treasurer’s 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14:paraId="4A7EC290" w14:textId="77777777" w:rsidR="00901542" w:rsidRPr="00D66428" w:rsidRDefault="00901542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7BFAEE98" w14:textId="77777777" w:rsidR="00E667CC" w:rsidRPr="00316071" w:rsidRDefault="00316071" w:rsidP="00316071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316071">
              <w:rPr>
                <w:rFonts w:ascii="Arial" w:hAnsi="Arial" w:cs="Arial"/>
                <w:sz w:val="20"/>
                <w:szCs w:val="20"/>
              </w:rPr>
              <w:t>$4,982 loss for June, $6,924 Profit May</w:t>
            </w:r>
          </w:p>
          <w:p w14:paraId="64A026B7" w14:textId="77777777" w:rsidR="00316071" w:rsidRPr="00316071" w:rsidRDefault="00316071" w:rsidP="00316071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316071">
              <w:rPr>
                <w:rFonts w:ascii="Arial" w:hAnsi="Arial" w:cs="Arial"/>
                <w:sz w:val="20"/>
                <w:szCs w:val="20"/>
              </w:rPr>
              <w:t>OSHC $52,757 profit for June, $38,572 profit for May</w:t>
            </w:r>
          </w:p>
          <w:p w14:paraId="6EFA3117" w14:textId="77777777" w:rsidR="00316071" w:rsidRPr="00316071" w:rsidRDefault="00316071" w:rsidP="00316071">
            <w:pPr>
              <w:pStyle w:val="TableParagraph"/>
              <w:numPr>
                <w:ilvl w:val="1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316071">
              <w:rPr>
                <w:rFonts w:ascii="Arial" w:hAnsi="Arial" w:cs="Arial"/>
                <w:sz w:val="20"/>
                <w:szCs w:val="20"/>
              </w:rPr>
              <w:t>New accountant appointed</w:t>
            </w:r>
          </w:p>
          <w:p w14:paraId="0F3A2DCE" w14:textId="77777777"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14:paraId="387EBF70" w14:textId="77777777" w:rsidTr="00901542">
        <w:trPr>
          <w:trHeight w:val="719"/>
        </w:trPr>
        <w:tc>
          <w:tcPr>
            <w:tcW w:w="1870" w:type="dxa"/>
          </w:tcPr>
          <w:p w14:paraId="6AFDFF10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D2EF157" w14:textId="77777777" w:rsidR="00E667CC" w:rsidRPr="00D66428" w:rsidRDefault="00E667CC" w:rsidP="00E667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2 -: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Treasurers report be adopted</w:t>
            </w:r>
          </w:p>
          <w:p w14:paraId="7CED5910" w14:textId="77777777" w:rsidR="00E667CC" w:rsidRPr="00D66428" w:rsidRDefault="00E667CC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4E0C25" w14:paraId="069B3BBD" w14:textId="77777777" w:rsidTr="00901542">
        <w:trPr>
          <w:trHeight w:val="719"/>
        </w:trPr>
        <w:tc>
          <w:tcPr>
            <w:tcW w:w="1870" w:type="dxa"/>
          </w:tcPr>
          <w:p w14:paraId="7182F27E" w14:textId="77777777" w:rsidR="004E0C25" w:rsidRPr="00D66428" w:rsidRDefault="004E0C25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79DBE90" w14:textId="77777777" w:rsidR="004E0C25" w:rsidRDefault="004E0C25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3 -: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442C2F">
              <w:rPr>
                <w:rFonts w:ascii="Arial" w:hAnsi="Arial" w:cs="Arial"/>
                <w:sz w:val="20"/>
                <w:szCs w:val="20"/>
              </w:rPr>
              <w:t>the P&amp;C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EB9">
              <w:rPr>
                <w:rFonts w:ascii="Arial" w:hAnsi="Arial" w:cs="Arial"/>
                <w:sz w:val="20"/>
                <w:szCs w:val="20"/>
              </w:rPr>
              <w:t>fund the attendance for two people at the P&amp;C Conference to the value of $440</w:t>
            </w:r>
          </w:p>
          <w:p w14:paraId="09A47EA5" w14:textId="77777777" w:rsidR="00B91EB9" w:rsidRPr="004E0C25" w:rsidRDefault="00B91EB9" w:rsidP="00E667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B91EB9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>
              <w:rPr>
                <w:rFonts w:ascii="Arial" w:hAnsi="Arial" w:cs="Arial"/>
                <w:sz w:val="20"/>
                <w:szCs w:val="20"/>
              </w:rPr>
              <w:t xml:space="preserve">: 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1EB9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>
              <w:rPr>
                <w:rFonts w:ascii="Arial" w:hAnsi="Arial" w:cs="Arial"/>
                <w:sz w:val="20"/>
                <w:szCs w:val="20"/>
              </w:rPr>
              <w:t>:  Jodi McMillian</w:t>
            </w:r>
          </w:p>
        </w:tc>
      </w:tr>
      <w:tr w:rsidR="00901542" w14:paraId="26F611A5" w14:textId="77777777" w:rsidTr="00901542">
        <w:trPr>
          <w:trHeight w:val="753"/>
        </w:trPr>
        <w:tc>
          <w:tcPr>
            <w:tcW w:w="1870" w:type="dxa"/>
          </w:tcPr>
          <w:p w14:paraId="0C4F7331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="00E667CC"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5F02D4BF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E667CC" w:rsidRPr="00D66428">
              <w:rPr>
                <w:rFonts w:ascii="Arial" w:hAnsi="Arial" w:cs="Arial"/>
                <w:sz w:val="20"/>
                <w:szCs w:val="20"/>
              </w:rPr>
              <w:t>4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0AA89B33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14:paraId="0156B804" w14:textId="77777777" w:rsidR="00901542" w:rsidRPr="00D66428" w:rsidRDefault="008938CC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76DE25AD" w14:textId="77777777" w:rsidR="00E667CC" w:rsidRPr="005F4F49" w:rsidRDefault="00B91EB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5F4F49">
              <w:rPr>
                <w:rFonts w:ascii="Arial" w:hAnsi="Arial" w:cs="Arial"/>
                <w:sz w:val="20"/>
                <w:szCs w:val="20"/>
              </w:rPr>
              <w:t>Welcome to Kathy Canavan</w:t>
            </w:r>
          </w:p>
          <w:p w14:paraId="43584ED7" w14:textId="77777777" w:rsidR="00E667CC" w:rsidRPr="005F4F49" w:rsidRDefault="00B91EB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5F4F49">
              <w:rPr>
                <w:rFonts w:ascii="Arial" w:hAnsi="Arial" w:cs="Arial"/>
                <w:sz w:val="20"/>
                <w:szCs w:val="20"/>
              </w:rPr>
              <w:t>893 pupils currently enrolled</w:t>
            </w:r>
          </w:p>
          <w:p w14:paraId="2DD57030" w14:textId="77777777" w:rsidR="00B91EB9" w:rsidRDefault="005F4F4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 w:rsidRPr="005F4F49">
              <w:rPr>
                <w:rFonts w:ascii="Arial" w:hAnsi="Arial" w:cs="Arial"/>
                <w:sz w:val="20"/>
                <w:szCs w:val="20"/>
              </w:rPr>
              <w:t>Appointment of Honeywell as project managers for the SSS Project – Music/Hall Refurbishment.  Two further quotes required before going to full design to get Tender.</w:t>
            </w:r>
          </w:p>
          <w:p w14:paraId="703DB25C" w14:textId="77777777" w:rsidR="005F4F49" w:rsidRDefault="00064A5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QLD Govt Audit undertaken in May. Student Resource Scheme will be reviewed. </w:t>
            </w:r>
          </w:p>
          <w:p w14:paraId="09F053DC" w14:textId="77777777" w:rsidR="00064A59" w:rsidRDefault="00064A59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Kathy Canavan presented Budget Overview report</w:t>
            </w:r>
          </w:p>
          <w:p w14:paraId="63CDC9B4" w14:textId="77777777" w:rsidR="00442C2F" w:rsidRPr="005F4F49" w:rsidRDefault="00442C2F" w:rsidP="00E667CC">
            <w:pPr>
              <w:pStyle w:val="TableParagraph"/>
              <w:numPr>
                <w:ilvl w:val="1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regarding the funding of the Chaplaincy program for 2024</w:t>
            </w:r>
          </w:p>
          <w:p w14:paraId="68BFF3BA" w14:textId="77777777" w:rsidR="00E667CC" w:rsidRPr="00D66428" w:rsidRDefault="00E667CC" w:rsidP="00E667CC">
            <w:pPr>
              <w:pStyle w:val="TableParagraph"/>
              <w:tabs>
                <w:tab w:val="left" w:pos="835"/>
                <w:tab w:val="left" w:pos="836"/>
              </w:tabs>
              <w:spacing w:line="25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7CC" w14:paraId="77766249" w14:textId="77777777" w:rsidTr="00901542">
        <w:trPr>
          <w:trHeight w:val="753"/>
        </w:trPr>
        <w:tc>
          <w:tcPr>
            <w:tcW w:w="1870" w:type="dxa"/>
          </w:tcPr>
          <w:p w14:paraId="490FB012" w14:textId="77777777" w:rsidR="00E667CC" w:rsidRPr="00D66428" w:rsidRDefault="00E667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9E2872A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A7A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Principals report be adopted</w:t>
            </w:r>
          </w:p>
          <w:p w14:paraId="0268544B" w14:textId="77777777" w:rsidR="00E667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="00F244B4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F244B4" w:rsidRPr="00F244B4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Kelly Wishart</w:t>
            </w:r>
          </w:p>
        </w:tc>
      </w:tr>
      <w:tr w:rsidR="00F244B4" w14:paraId="0E3BA682" w14:textId="77777777" w:rsidTr="00901542">
        <w:trPr>
          <w:trHeight w:val="753"/>
        </w:trPr>
        <w:tc>
          <w:tcPr>
            <w:tcW w:w="1870" w:type="dxa"/>
          </w:tcPr>
          <w:p w14:paraId="13A58EB3" w14:textId="77777777" w:rsidR="00F244B4" w:rsidRPr="00D66428" w:rsidRDefault="00F244B4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1601CF4" w14:textId="77777777" w:rsidR="00F244B4" w:rsidRPr="00F244B4" w:rsidRDefault="00F244B4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4 -: </w:t>
            </w:r>
            <w:r w:rsidRPr="00F244B4">
              <w:rPr>
                <w:rFonts w:ascii="Arial" w:hAnsi="Arial" w:cs="Arial"/>
                <w:sz w:val="20"/>
                <w:szCs w:val="20"/>
              </w:rPr>
              <w:t>Welcome to Kathy Canavan and thanks to Scott Matthews for acting as Principal for two terms</w:t>
            </w:r>
          </w:p>
          <w:p w14:paraId="6F4391C2" w14:textId="77777777" w:rsidR="00F244B4" w:rsidRPr="00D66428" w:rsidRDefault="00F244B4" w:rsidP="008938CC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F244B4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F244B4">
              <w:rPr>
                <w:rFonts w:ascii="Arial" w:hAnsi="Arial" w:cs="Arial"/>
                <w:sz w:val="20"/>
                <w:szCs w:val="20"/>
              </w:rPr>
              <w:t xml:space="preserve">:  Jasmine Angel  </w:t>
            </w:r>
            <w:r w:rsidRPr="00F244B4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F244B4">
              <w:rPr>
                <w:rFonts w:ascii="Arial" w:hAnsi="Arial" w:cs="Arial"/>
                <w:sz w:val="20"/>
                <w:szCs w:val="20"/>
              </w:rPr>
              <w:t xml:space="preserve">:  David </w:t>
            </w:r>
            <w:proofErr w:type="spellStart"/>
            <w:r w:rsidRPr="00F244B4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</w:p>
        </w:tc>
      </w:tr>
      <w:tr w:rsidR="00901542" w14:paraId="7965D99A" w14:textId="77777777" w:rsidTr="00901542">
        <w:trPr>
          <w:trHeight w:val="801"/>
        </w:trPr>
        <w:tc>
          <w:tcPr>
            <w:tcW w:w="1870" w:type="dxa"/>
          </w:tcPr>
          <w:p w14:paraId="362C71F9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21D37E5" w14:textId="77777777" w:rsidR="00901542" w:rsidRPr="00D66428" w:rsidRDefault="00901542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</w:tcPr>
          <w:p w14:paraId="15F62F40" w14:textId="77777777" w:rsidR="00901542" w:rsidRPr="00D66428" w:rsidRDefault="00901542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14:paraId="207F62AC" w14:textId="77777777" w:rsidR="00901542" w:rsidRPr="00D66428" w:rsidRDefault="008938CC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 attached</w:t>
            </w:r>
          </w:p>
          <w:p w14:paraId="51F931B5" w14:textId="77777777" w:rsidR="008938CC" w:rsidRPr="005234D9" w:rsidRDefault="00F244B4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5234D9">
              <w:rPr>
                <w:rFonts w:ascii="Arial" w:hAnsi="Arial" w:cs="Arial"/>
                <w:sz w:val="20"/>
                <w:szCs w:val="20"/>
              </w:rPr>
              <w:t>Year 6 Girls resiliency</w:t>
            </w:r>
          </w:p>
          <w:p w14:paraId="5FF4C2B2" w14:textId="77777777" w:rsidR="008938CC" w:rsidRPr="005234D9" w:rsidRDefault="00F244B4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5234D9">
              <w:rPr>
                <w:rFonts w:ascii="Arial" w:hAnsi="Arial" w:cs="Arial"/>
                <w:sz w:val="20"/>
                <w:szCs w:val="20"/>
              </w:rPr>
              <w:t>Year 6 Boys gardening and cooking program</w:t>
            </w:r>
          </w:p>
          <w:p w14:paraId="4BDE0D9D" w14:textId="77777777" w:rsidR="005234D9" w:rsidRPr="005234D9" w:rsidRDefault="005234D9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5234D9">
              <w:rPr>
                <w:rFonts w:ascii="Arial" w:hAnsi="Arial" w:cs="Arial"/>
                <w:sz w:val="20"/>
                <w:szCs w:val="20"/>
              </w:rPr>
              <w:t>Lego program continuing</w:t>
            </w:r>
          </w:p>
          <w:p w14:paraId="20BD2FE8" w14:textId="77777777" w:rsidR="005234D9" w:rsidRPr="005234D9" w:rsidRDefault="005234D9" w:rsidP="008938CC">
            <w:pPr>
              <w:pStyle w:val="TableParagraph"/>
              <w:numPr>
                <w:ilvl w:val="1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5234D9">
              <w:rPr>
                <w:rFonts w:ascii="Arial" w:hAnsi="Arial" w:cs="Arial"/>
                <w:sz w:val="20"/>
                <w:szCs w:val="20"/>
              </w:rPr>
              <w:t>Cupcake Day Friday 11 August</w:t>
            </w:r>
          </w:p>
          <w:p w14:paraId="14E39207" w14:textId="77777777" w:rsidR="008938CC" w:rsidRPr="00D66428" w:rsidRDefault="008938CC" w:rsidP="008938CC">
            <w:pPr>
              <w:pStyle w:val="TableParagraph"/>
              <w:tabs>
                <w:tab w:val="left" w:pos="835"/>
                <w:tab w:val="left" w:pos="836"/>
              </w:tabs>
              <w:spacing w:line="270" w:lineRule="exact"/>
              <w:ind w:left="15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4E853C88" w14:textId="77777777" w:rsidTr="00901542">
        <w:trPr>
          <w:trHeight w:val="801"/>
        </w:trPr>
        <w:tc>
          <w:tcPr>
            <w:tcW w:w="1870" w:type="dxa"/>
          </w:tcPr>
          <w:p w14:paraId="5359D896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8D6E50F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255D9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Chaplains report be adopted</w:t>
            </w:r>
          </w:p>
          <w:p w14:paraId="271E3FE0" w14:textId="77777777" w:rsidR="008938CC" w:rsidRPr="00D66428" w:rsidRDefault="008938CC" w:rsidP="008938CC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MOVED: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David </w:t>
            </w:r>
            <w:proofErr w:type="spellStart"/>
            <w:r w:rsidRPr="00D66428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 w:rsidRPr="00D66428">
              <w:rPr>
                <w:rFonts w:ascii="Arial" w:hAnsi="Arial" w:cs="Arial"/>
                <w:sz w:val="20"/>
                <w:szCs w:val="20"/>
              </w:rPr>
              <w:tab/>
            </w:r>
            <w:r w:rsidRPr="00D66428">
              <w:rPr>
                <w:rFonts w:ascii="Arial" w:hAnsi="Arial" w:cs="Arial"/>
                <w:b/>
                <w:bCs/>
                <w:sz w:val="20"/>
                <w:szCs w:val="20"/>
              </w:rPr>
              <w:t>SECONDED:</w:t>
            </w:r>
            <w:r w:rsidR="00F244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244B4" w:rsidRPr="005234D9">
              <w:rPr>
                <w:rFonts w:ascii="Arial" w:hAnsi="Arial" w:cs="Arial"/>
                <w:bCs/>
                <w:sz w:val="20"/>
                <w:szCs w:val="20"/>
              </w:rPr>
              <w:t>Nathan Merry</w:t>
            </w:r>
          </w:p>
        </w:tc>
      </w:tr>
      <w:tr w:rsidR="00901542" w14:paraId="04DDCAD3" w14:textId="77777777" w:rsidTr="00901542">
        <w:trPr>
          <w:trHeight w:val="503"/>
        </w:trPr>
        <w:tc>
          <w:tcPr>
            <w:tcW w:w="1870" w:type="dxa"/>
            <w:tcBorders>
              <w:bottom w:val="dotted" w:sz="4" w:space="0" w:color="000000"/>
            </w:tcBorders>
          </w:tcPr>
          <w:p w14:paraId="6870042C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bottom w:val="dotted" w:sz="4" w:space="0" w:color="000000"/>
            </w:tcBorders>
          </w:tcPr>
          <w:p w14:paraId="2C5CF2DD" w14:textId="77777777" w:rsidR="00901542" w:rsidRPr="00D66428" w:rsidRDefault="00901542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</w:tc>
      </w:tr>
      <w:tr w:rsidR="00901542" w14:paraId="7CE8490C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4BBABF84" w14:textId="77777777" w:rsidR="00901542" w:rsidRPr="00D66428" w:rsidRDefault="00901542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56521400" w14:textId="77777777" w:rsidR="00901542" w:rsidRPr="00D66428" w:rsidRDefault="00901542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Performing</w:t>
            </w:r>
            <w:r w:rsidRPr="00D6642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Arts</w:t>
            </w:r>
          </w:p>
          <w:p w14:paraId="25D6372B" w14:textId="77777777" w:rsidR="00901542" w:rsidRDefault="00901542" w:rsidP="005234D9">
            <w:pPr>
              <w:pStyle w:val="TableParagraph"/>
              <w:numPr>
                <w:ilvl w:val="1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260F2711" w14:textId="77777777" w:rsidR="005234D9" w:rsidRDefault="005234D9" w:rsidP="005234D9">
            <w:pPr>
              <w:pStyle w:val="TableParagraph"/>
              <w:numPr>
                <w:ilvl w:val="2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coin challenge for Term 3 – date TBA</w:t>
            </w:r>
          </w:p>
          <w:p w14:paraId="2E5A84BA" w14:textId="77777777" w:rsidR="005234D9" w:rsidRDefault="005234D9" w:rsidP="005234D9">
            <w:pPr>
              <w:pStyle w:val="TableParagraph"/>
              <w:numPr>
                <w:ilvl w:val="2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concert $1504 profit</w:t>
            </w:r>
          </w:p>
          <w:p w14:paraId="61A2AD55" w14:textId="77777777" w:rsidR="005234D9" w:rsidRDefault="005234D9" w:rsidP="005234D9">
            <w:pPr>
              <w:pStyle w:val="TableParagraph"/>
              <w:numPr>
                <w:ilvl w:val="2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Entertainment Book – it is now an app</w:t>
            </w:r>
          </w:p>
          <w:p w14:paraId="38E086F2" w14:textId="77777777" w:rsidR="005234D9" w:rsidRDefault="005234D9" w:rsidP="005234D9">
            <w:pPr>
              <w:pStyle w:val="TableParagraph"/>
              <w:numPr>
                <w:ilvl w:val="2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Carol markets – PAC have decided not to do it for this year</w:t>
            </w:r>
          </w:p>
          <w:p w14:paraId="18A5CF6D" w14:textId="77777777" w:rsidR="007A7F95" w:rsidRDefault="007A7F95" w:rsidP="005234D9">
            <w:pPr>
              <w:pStyle w:val="TableParagraph"/>
              <w:numPr>
                <w:ilvl w:val="2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treasurer is stepping down</w:t>
            </w:r>
          </w:p>
          <w:p w14:paraId="2C135673" w14:textId="77777777" w:rsidR="00255D95" w:rsidRPr="00D66428" w:rsidRDefault="00255D95" w:rsidP="005234D9">
            <w:pPr>
              <w:pStyle w:val="TableParagraph"/>
              <w:numPr>
                <w:ilvl w:val="2"/>
                <w:numId w:val="9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 8 August</w:t>
            </w:r>
          </w:p>
        </w:tc>
      </w:tr>
      <w:tr w:rsidR="008938CC" w14:paraId="6E17CF6C" w14:textId="77777777" w:rsidTr="00901542">
        <w:trPr>
          <w:trHeight w:val="720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7647584D" w14:textId="77777777" w:rsidR="008938CC" w:rsidRPr="00D66428" w:rsidRDefault="008938CC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2A13876C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255D9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Performing Arts Committee report be adopted</w:t>
            </w:r>
          </w:p>
          <w:p w14:paraId="4A3F010B" w14:textId="77777777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Nia Thomas</w:t>
            </w:r>
          </w:p>
        </w:tc>
      </w:tr>
      <w:tr w:rsidR="00901542" w14:paraId="09E1F4DE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227D4691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3B08E48B" w14:textId="77777777" w:rsidR="00901542" w:rsidRPr="00D66428" w:rsidRDefault="00901542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Sports</w:t>
            </w:r>
          </w:p>
          <w:p w14:paraId="5F34875B" w14:textId="77777777" w:rsidR="00901542" w:rsidRDefault="00901542" w:rsidP="00255D95">
            <w:pPr>
              <w:pStyle w:val="TableParagraph"/>
              <w:numPr>
                <w:ilvl w:val="1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7D39863F" w14:textId="77777777" w:rsidR="00255D95" w:rsidRDefault="00255D95" w:rsidP="00255D95">
            <w:pPr>
              <w:pStyle w:val="TableParagraph"/>
              <w:numPr>
                <w:ilvl w:val="2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Disco coming up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 main sponsors</w:t>
            </w:r>
          </w:p>
          <w:p w14:paraId="22E01713" w14:textId="77777777" w:rsidR="00255D95" w:rsidRPr="00D66428" w:rsidRDefault="00255D95" w:rsidP="00255D95">
            <w:pPr>
              <w:pStyle w:val="TableParagraph"/>
              <w:numPr>
                <w:ilvl w:val="2"/>
                <w:numId w:val="8"/>
              </w:numPr>
              <w:tabs>
                <w:tab w:val="left" w:pos="1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Sausage Sizzle in Term 2 was the biggest one to date</w:t>
            </w:r>
          </w:p>
        </w:tc>
      </w:tr>
      <w:tr w:rsidR="008938CC" w14:paraId="7391AA4E" w14:textId="77777777" w:rsidTr="00901542">
        <w:trPr>
          <w:trHeight w:val="729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3C7BAEA2" w14:textId="77777777" w:rsidR="008938CC" w:rsidRPr="00D66428" w:rsidRDefault="008938CC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6FE7495A" w14:textId="77777777" w:rsidR="008938CC" w:rsidRPr="00D66428" w:rsidRDefault="008938CC" w:rsidP="008938CC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255D9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Sports Committee report be adopted</w:t>
            </w:r>
          </w:p>
          <w:p w14:paraId="16F5ECFF" w14:textId="77777777" w:rsidR="008938CC" w:rsidRPr="00D66428" w:rsidRDefault="008938CC" w:rsidP="008938C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Lyndell</w:t>
            </w:r>
            <w:proofErr w:type="spellEnd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Ivory-Lisle</w:t>
            </w:r>
          </w:p>
        </w:tc>
      </w:tr>
      <w:tr w:rsidR="00901542" w14:paraId="4DBCCDAD" w14:textId="77777777" w:rsidTr="00901542">
        <w:trPr>
          <w:trHeight w:val="494"/>
        </w:trPr>
        <w:tc>
          <w:tcPr>
            <w:tcW w:w="1870" w:type="dxa"/>
            <w:tcBorders>
              <w:top w:val="dotted" w:sz="4" w:space="0" w:color="000000"/>
              <w:bottom w:val="dotted" w:sz="4" w:space="0" w:color="000000"/>
            </w:tcBorders>
          </w:tcPr>
          <w:p w14:paraId="363F70F7" w14:textId="77777777" w:rsidR="00901542" w:rsidRPr="00D66428" w:rsidRDefault="00901542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788" w:type="dxa"/>
            <w:tcBorders>
              <w:top w:val="dotted" w:sz="4" w:space="0" w:color="000000"/>
              <w:bottom w:val="dotted" w:sz="4" w:space="0" w:color="000000"/>
            </w:tcBorders>
          </w:tcPr>
          <w:p w14:paraId="3ADD8C85" w14:textId="77777777" w:rsidR="00901542" w:rsidRPr="00D66428" w:rsidRDefault="0090154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OSHC</w:t>
            </w:r>
          </w:p>
          <w:p w14:paraId="6064AD85" w14:textId="77777777" w:rsidR="00901542" w:rsidRDefault="00901542" w:rsidP="00255D95">
            <w:pPr>
              <w:pStyle w:val="TableParagraph"/>
              <w:numPr>
                <w:ilvl w:val="1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1161B40A" w14:textId="77777777" w:rsidR="00255D95" w:rsidRDefault="00256410" w:rsidP="00255D95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Programming changes suggested </w:t>
            </w:r>
          </w:p>
          <w:p w14:paraId="6C44AC9C" w14:textId="77777777" w:rsidR="00256410" w:rsidRDefault="00256410" w:rsidP="00255D95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from Dept – no compliance notices issued</w:t>
            </w:r>
          </w:p>
          <w:p w14:paraId="219ED9BB" w14:textId="77777777" w:rsidR="00233924" w:rsidRDefault="00233924" w:rsidP="00255D95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Vacation care was a big hit</w:t>
            </w:r>
          </w:p>
          <w:p w14:paraId="6613948D" w14:textId="77777777" w:rsidR="00233924" w:rsidRDefault="00233924" w:rsidP="00255D95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change regarding drop off</w:t>
            </w:r>
            <w:r w:rsidR="009C1DD4">
              <w:rPr>
                <w:rFonts w:ascii="Arial" w:hAnsi="Arial" w:cs="Arial"/>
                <w:sz w:val="20"/>
                <w:szCs w:val="20"/>
              </w:rPr>
              <w:t xml:space="preserve"> and children walking home</w:t>
            </w:r>
          </w:p>
          <w:p w14:paraId="1836D937" w14:textId="77777777" w:rsidR="00CA34FA" w:rsidRDefault="00CA34FA" w:rsidP="00255D95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Loose Parts Play grant received for $14k</w:t>
            </w:r>
          </w:p>
          <w:p w14:paraId="0B37CD5A" w14:textId="77777777" w:rsidR="00CA34FA" w:rsidRDefault="00CA34FA" w:rsidP="00255D95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OSHC Educators day 26 July</w:t>
            </w:r>
          </w:p>
          <w:p w14:paraId="76CDBC46" w14:textId="77777777" w:rsidR="00C87723" w:rsidRPr="00D66428" w:rsidRDefault="00C87723" w:rsidP="00255D95">
            <w:pPr>
              <w:pStyle w:val="TableParagraph"/>
              <w:numPr>
                <w:ilvl w:val="2"/>
                <w:numId w:val="7"/>
              </w:numPr>
              <w:tabs>
                <w:tab w:val="left" w:pos="1195"/>
              </w:tabs>
              <w:spacing w:before="4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from Sustainability Committee has been working on the OSHC gardens</w:t>
            </w:r>
          </w:p>
        </w:tc>
      </w:tr>
      <w:tr w:rsidR="008938CC" w14:paraId="2B0ED816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5F2B569D" w14:textId="77777777" w:rsidR="008938CC" w:rsidRPr="00D66428" w:rsidRDefault="00893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1CA6AD0A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23392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OSHC report be adopted</w:t>
            </w:r>
          </w:p>
          <w:p w14:paraId="4149109B" w14:textId="77777777" w:rsidR="008938CC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Kelly Wishart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Sean Bryant</w:t>
            </w:r>
          </w:p>
        </w:tc>
      </w:tr>
      <w:tr w:rsidR="00233924" w14:paraId="41E06950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625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73848C4C" w14:textId="77777777" w:rsidR="00233924" w:rsidRPr="00D66428" w:rsidRDefault="00233924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3F072450" w14:textId="77777777" w:rsidR="00233924" w:rsidRDefault="00233924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9 -: </w:t>
            </w:r>
            <w:r w:rsidRPr="009C1DD4">
              <w:rPr>
                <w:rFonts w:ascii="Arial" w:hAnsi="Arial" w:cs="Arial"/>
                <w:sz w:val="20"/>
                <w:szCs w:val="20"/>
              </w:rPr>
              <w:t>That there be a change to policy 2.4 – Arrivals and Departures of Children Policy</w:t>
            </w:r>
          </w:p>
          <w:p w14:paraId="1008EFB3" w14:textId="77777777" w:rsidR="009C1DD4" w:rsidRPr="009C1DD4" w:rsidRDefault="009C1DD4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MOVED: </w:t>
            </w: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1DD4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>
              <w:rPr>
                <w:rFonts w:ascii="Arial" w:hAnsi="Arial" w:cs="Arial"/>
                <w:sz w:val="20"/>
                <w:szCs w:val="20"/>
              </w:rPr>
              <w:t xml:space="preserve">:  Kelly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Wishart</w:t>
            </w:r>
            <w:proofErr w:type="spellEnd"/>
          </w:p>
        </w:tc>
      </w:tr>
      <w:tr w:rsidR="008938CC" w14:paraId="5EC0B2B0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5935003F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61575716" w14:textId="77777777" w:rsidR="008938CC" w:rsidRPr="00D66428" w:rsidRDefault="008938C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Tuckshop</w:t>
            </w:r>
          </w:p>
          <w:p w14:paraId="6EB4DDE7" w14:textId="77777777" w:rsidR="008938CC" w:rsidRDefault="00D66428" w:rsidP="00C87723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2BB1CAE0" w14:textId="77777777" w:rsidR="00C87723" w:rsidRPr="00D66428" w:rsidRDefault="00C87723" w:rsidP="00C87723">
            <w:pPr>
              <w:pStyle w:val="TableParagraph"/>
              <w:numPr>
                <w:ilvl w:val="2"/>
                <w:numId w:val="6"/>
              </w:numPr>
              <w:tabs>
                <w:tab w:val="left" w:pos="1132"/>
                <w:tab w:val="left" w:pos="1133"/>
              </w:tabs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to hire additional support for Wednesday and Thursday for the rest of the school year</w:t>
            </w:r>
          </w:p>
        </w:tc>
      </w:tr>
      <w:tr w:rsidR="00D66428" w14:paraId="4E4328FA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34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2193F670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4461DAC3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8E2D1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Tuckshop report be adopted</w:t>
            </w:r>
          </w:p>
          <w:p w14:paraId="79124DE4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8E2D11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8E2D11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Kelly Wishart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8938CC" w14:paraId="38C94671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0187D01F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5247EBCF" w14:textId="77777777" w:rsidR="008938CC" w:rsidRPr="00D66428" w:rsidRDefault="008938C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Uniform</w:t>
            </w:r>
          </w:p>
          <w:p w14:paraId="2C2E4708" w14:textId="77777777" w:rsidR="008938CC" w:rsidRDefault="008938CC" w:rsidP="008E2D11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Report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0667D341" w14:textId="77777777" w:rsidR="008E2D11" w:rsidRPr="008E2D11" w:rsidRDefault="008E2D11" w:rsidP="008E2D11">
            <w:pPr>
              <w:pStyle w:val="TableParagraph"/>
              <w:numPr>
                <w:ilvl w:val="2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Sales for June </w:t>
            </w:r>
            <w:r w:rsidR="006F1537" w:rsidRPr="006F1537">
              <w:rPr>
                <w:rFonts w:ascii="Arial" w:hAnsi="Arial" w:cs="Arial"/>
                <w:sz w:val="20"/>
                <w:szCs w:val="20"/>
              </w:rPr>
              <w:t>$9</w:t>
            </w:r>
            <w:r w:rsidR="006F1537">
              <w:rPr>
                <w:rFonts w:ascii="Arial" w:hAnsi="Arial" w:cs="Arial"/>
                <w:sz w:val="20"/>
                <w:szCs w:val="20"/>
              </w:rPr>
              <w:t>,</w:t>
            </w:r>
            <w:r w:rsidR="006F1537" w:rsidRPr="006F1537">
              <w:rPr>
                <w:rFonts w:ascii="Arial" w:hAnsi="Arial" w:cs="Arial"/>
                <w:sz w:val="20"/>
                <w:szCs w:val="20"/>
              </w:rPr>
              <w:t>612</w:t>
            </w:r>
          </w:p>
          <w:p w14:paraId="582013D1" w14:textId="77777777" w:rsidR="008E2D11" w:rsidRDefault="008E2D11" w:rsidP="008E2D11">
            <w:pPr>
              <w:pStyle w:val="TableParagraph"/>
              <w:numPr>
                <w:ilvl w:val="2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 to reduce price of jumpers to clear out current stock</w:t>
            </w:r>
          </w:p>
          <w:p w14:paraId="61A52366" w14:textId="77777777" w:rsidR="0059260F" w:rsidRDefault="0059260F" w:rsidP="008E2D11">
            <w:pPr>
              <w:pStyle w:val="TableParagraph"/>
              <w:numPr>
                <w:ilvl w:val="2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 price of jumpers to cost price to sell now, to be reduced to a lower price for the second hand sale in early 2024</w:t>
            </w:r>
          </w:p>
          <w:p w14:paraId="174BDE2B" w14:textId="77777777" w:rsidR="00BB23D7" w:rsidRDefault="00BB23D7" w:rsidP="008E2D11">
            <w:pPr>
              <w:pStyle w:val="TableParagraph"/>
              <w:numPr>
                <w:ilvl w:val="2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Trial of ‘Back to school’ uniform packages that can be </w:t>
            </w:r>
            <w:r w:rsidR="0097221C">
              <w:rPr>
                <w:rFonts w:ascii="Arial" w:hAnsi="Arial" w:cs="Arial"/>
                <w:sz w:val="20"/>
                <w:szCs w:val="20"/>
              </w:rPr>
              <w:t>purchased and paid over a period of time and then the uniforms collected upon final payment – utilising Square Plus.</w:t>
            </w:r>
          </w:p>
          <w:p w14:paraId="5496D07E" w14:textId="77777777" w:rsidR="0097221C" w:rsidRPr="00D66428" w:rsidRDefault="0097221C" w:rsidP="008E2D11">
            <w:pPr>
              <w:pStyle w:val="TableParagraph"/>
              <w:numPr>
                <w:ilvl w:val="2"/>
                <w:numId w:val="5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Uniform shop may open an additional afternoon per week.</w:t>
            </w:r>
          </w:p>
        </w:tc>
      </w:tr>
      <w:tr w:rsidR="00D66428" w14:paraId="2ADD286A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1CA040A2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4ADC49B0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MOTION </w:t>
            </w:r>
            <w:r w:rsidR="0059260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Uniform shop report be adopted</w:t>
            </w:r>
          </w:p>
          <w:p w14:paraId="0003BFAE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="0059260F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 xml:space="preserve"> </w:t>
            </w:r>
            <w:r w:rsidR="0059260F" w:rsidRPr="0059260F">
              <w:rPr>
                <w:rFonts w:ascii="Arial" w:eastAsia="Roboto" w:hAnsi="Arial" w:cs="Arial"/>
                <w:bCs/>
                <w:color w:val="auto"/>
                <w:sz w:val="20"/>
                <w:szCs w:val="20"/>
                <w:lang w:val="en-AU"/>
              </w:rPr>
              <w:t>Wendy Browne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David </w:t>
            </w:r>
            <w:proofErr w:type="spellStart"/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Gunsberg</w:t>
            </w:r>
            <w:proofErr w:type="spellEnd"/>
          </w:p>
        </w:tc>
      </w:tr>
      <w:tr w:rsidR="0059260F" w14:paraId="31BA365E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016438D0" w14:textId="77777777" w:rsidR="0059260F" w:rsidRPr="00D66428" w:rsidRDefault="0059260F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7CE43DBE" w14:textId="77777777" w:rsidR="0059260F" w:rsidRDefault="0059260F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12 -: </w:t>
            </w:r>
            <w:r>
              <w:rPr>
                <w:rFonts w:ascii="Arial" w:hAnsi="Arial" w:cs="Arial"/>
                <w:sz w:val="20"/>
                <w:szCs w:val="20"/>
              </w:rPr>
              <w:t>That the price of the jumpers be reduced as per above</w:t>
            </w:r>
          </w:p>
          <w:p w14:paraId="5B2190BB" w14:textId="77777777" w:rsidR="0059260F" w:rsidRPr="0059260F" w:rsidRDefault="0059260F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59260F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>
              <w:rPr>
                <w:rFonts w:ascii="Arial" w:hAnsi="Arial" w:cs="Arial"/>
                <w:sz w:val="20"/>
                <w:szCs w:val="20"/>
              </w:rPr>
              <w:t xml:space="preserve">:  Jasmine Angel  </w:t>
            </w:r>
            <w:r w:rsidRPr="0059260F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>
              <w:rPr>
                <w:rFonts w:ascii="Arial" w:hAnsi="Arial" w:cs="Arial"/>
                <w:sz w:val="20"/>
                <w:szCs w:val="20"/>
              </w:rPr>
              <w:t>:  Kelly Wishart</w:t>
            </w:r>
          </w:p>
        </w:tc>
      </w:tr>
      <w:tr w:rsidR="0097221C" w14:paraId="559801D1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4FC48538" w14:textId="77777777" w:rsidR="0097221C" w:rsidRPr="00D66428" w:rsidRDefault="0097221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4137A3B7" w14:textId="77777777" w:rsidR="0097221C" w:rsidRDefault="0097221C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13 -: </w:t>
            </w:r>
            <w:r>
              <w:rPr>
                <w:rFonts w:ascii="Arial" w:hAnsi="Arial" w:cs="Arial"/>
                <w:sz w:val="20"/>
                <w:szCs w:val="20"/>
              </w:rPr>
              <w:t>That we utilize the Square Plus facility to allow part payments in advance of collecting uniform order.  Orders will include a $2 service fee to offset the $30 Square Plus fee.</w:t>
            </w:r>
          </w:p>
          <w:p w14:paraId="0E906C50" w14:textId="77777777" w:rsidR="0097221C" w:rsidRPr="0097221C" w:rsidRDefault="0097221C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97221C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>
              <w:rPr>
                <w:rFonts w:ascii="Arial" w:hAnsi="Arial" w:cs="Arial"/>
                <w:sz w:val="20"/>
                <w:szCs w:val="20"/>
              </w:rPr>
              <w:t xml:space="preserve">:  Jodi McMillian  </w:t>
            </w:r>
            <w:r w:rsidRPr="0097221C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>
              <w:rPr>
                <w:rFonts w:ascii="Arial" w:hAnsi="Arial" w:cs="Arial"/>
                <w:sz w:val="20"/>
                <w:szCs w:val="20"/>
              </w:rPr>
              <w:t>: Sean Bryant</w:t>
            </w:r>
          </w:p>
        </w:tc>
      </w:tr>
      <w:tr w:rsidR="0097221C" w14:paraId="4236DE28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14:paraId="438A9714" w14:textId="77777777" w:rsidR="0097221C" w:rsidRPr="00D66428" w:rsidRDefault="0097221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</w:tcPr>
          <w:p w14:paraId="36D2A02D" w14:textId="77777777" w:rsidR="0097221C" w:rsidRPr="0097221C" w:rsidRDefault="0097221C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MOTION 14 -: </w:t>
            </w:r>
            <w:r w:rsidRPr="0097221C">
              <w:rPr>
                <w:rFonts w:ascii="Arial" w:hAnsi="Arial" w:cs="Arial"/>
                <w:sz w:val="20"/>
                <w:szCs w:val="20"/>
              </w:rPr>
              <w:t>That the uniform shop open an additional afternoon in the week – possibly Friday.</w:t>
            </w:r>
          </w:p>
          <w:p w14:paraId="4957A3E2" w14:textId="77777777" w:rsidR="0097221C" w:rsidRDefault="0097221C" w:rsidP="00D66428">
            <w:pPr>
              <w:pStyle w:val="Normal1"/>
              <w:rPr>
                <w:rFonts w:ascii="Arial" w:hAnsi="Arial" w:cs="Arial"/>
                <w:b/>
                <w:sz w:val="20"/>
                <w:szCs w:val="20"/>
              </w:rPr>
            </w:pPr>
            <w:r w:rsidRPr="0097221C">
              <w:rPr>
                <w:rFonts w:ascii="Arial" w:hAnsi="Arial" w:cs="Arial"/>
                <w:b/>
                <w:sz w:val="20"/>
                <w:szCs w:val="20"/>
              </w:rPr>
              <w:t>MOVED</w:t>
            </w:r>
            <w:r w:rsidRPr="0097221C">
              <w:rPr>
                <w:rFonts w:ascii="Arial" w:hAnsi="Arial" w:cs="Arial"/>
                <w:sz w:val="20"/>
                <w:szCs w:val="20"/>
              </w:rPr>
              <w:t xml:space="preserve">:  Nia Thomas  </w:t>
            </w:r>
            <w:r w:rsidRPr="0097221C">
              <w:rPr>
                <w:rFonts w:ascii="Arial" w:hAnsi="Arial" w:cs="Arial"/>
                <w:b/>
                <w:sz w:val="20"/>
                <w:szCs w:val="20"/>
              </w:rPr>
              <w:t>SECONDED</w:t>
            </w:r>
            <w:r w:rsidRPr="0097221C">
              <w:rPr>
                <w:rFonts w:ascii="Arial" w:hAnsi="Arial" w:cs="Arial"/>
                <w:sz w:val="20"/>
                <w:szCs w:val="20"/>
              </w:rPr>
              <w:t xml:space="preserve">: David </w:t>
            </w:r>
            <w:proofErr w:type="spellStart"/>
            <w:r w:rsidRPr="0097221C">
              <w:rPr>
                <w:rFonts w:ascii="Arial" w:hAnsi="Arial" w:cs="Arial"/>
                <w:sz w:val="20"/>
                <w:szCs w:val="20"/>
              </w:rPr>
              <w:t>Gunsberg</w:t>
            </w:r>
            <w:proofErr w:type="spellEnd"/>
          </w:p>
        </w:tc>
      </w:tr>
      <w:tr w:rsidR="008938CC" w14:paraId="62982DDC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8231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sz w:val="20"/>
                <w:szCs w:val="20"/>
              </w:rPr>
              <w:t>6</w:t>
            </w:r>
            <w:r w:rsidRPr="00D6642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6D96" w14:textId="77777777" w:rsidR="008938CC" w:rsidRPr="00D66428" w:rsidRDefault="008938C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D6642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66428"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65C900E3" w14:textId="77777777" w:rsidR="008938CC" w:rsidRDefault="005A7A26" w:rsidP="0097221C">
            <w:pPr>
              <w:pStyle w:val="TableParagraph"/>
              <w:numPr>
                <w:ilvl w:val="1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938CC" w:rsidRPr="00D66428">
              <w:rPr>
                <w:rFonts w:ascii="Arial" w:hAnsi="Arial" w:cs="Arial"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6B33E5CB" w14:textId="77777777" w:rsidR="0097221C" w:rsidRDefault="0097221C" w:rsidP="0097221C">
            <w:pPr>
              <w:pStyle w:val="TableParagraph"/>
              <w:numPr>
                <w:ilvl w:val="2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tree planting</w:t>
            </w:r>
          </w:p>
          <w:p w14:paraId="41039B13" w14:textId="77777777" w:rsidR="0097221C" w:rsidRDefault="0097221C" w:rsidP="0097221C">
            <w:pPr>
              <w:pStyle w:val="TableParagraph"/>
              <w:numPr>
                <w:ilvl w:val="2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Wonderwhite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soft plastics to be extended</w:t>
            </w:r>
          </w:p>
          <w:p w14:paraId="42610B2F" w14:textId="77777777" w:rsidR="00CB754A" w:rsidRDefault="00CB754A" w:rsidP="0097221C">
            <w:pPr>
              <w:pStyle w:val="TableParagraph"/>
              <w:numPr>
                <w:ilvl w:val="2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Ewaste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collection on this week</w:t>
            </w:r>
          </w:p>
          <w:p w14:paraId="1FF6D767" w14:textId="77777777" w:rsidR="00CB754A" w:rsidRDefault="00CB754A" w:rsidP="0097221C">
            <w:pPr>
              <w:pStyle w:val="TableParagraph"/>
              <w:numPr>
                <w:ilvl w:val="2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Kindness day date to be locked in </w:t>
            </w:r>
          </w:p>
          <w:p w14:paraId="5BB24F47" w14:textId="77777777" w:rsidR="00CB754A" w:rsidRPr="00D66428" w:rsidRDefault="00CB754A" w:rsidP="0097221C">
            <w:pPr>
              <w:pStyle w:val="TableParagraph"/>
              <w:numPr>
                <w:ilvl w:val="2"/>
                <w:numId w:val="4"/>
              </w:numPr>
              <w:tabs>
                <w:tab w:val="left" w:pos="11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 5 Oct</w:t>
            </w:r>
          </w:p>
        </w:tc>
      </w:tr>
      <w:tr w:rsidR="00D66428" w14:paraId="7A26274D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729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2D50" w14:textId="77777777" w:rsidR="00D66428" w:rsidRPr="00D66428" w:rsidRDefault="00D66428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081E" w14:textId="77777777" w:rsidR="00D66428" w:rsidRPr="00D66428" w:rsidRDefault="00D66428" w:rsidP="00D66428">
            <w:pPr>
              <w:pStyle w:val="Normal1"/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 1</w:t>
            </w:r>
            <w:r w:rsidR="00CB754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 -: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>That the Sustainability Committee report be adopted</w:t>
            </w:r>
          </w:p>
          <w:p w14:paraId="5CA32743" w14:textId="77777777" w:rsidR="00D66428" w:rsidRPr="00D66428" w:rsidRDefault="00D66428" w:rsidP="00D6642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MOVED: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Nathan Merry   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ab/>
            </w:r>
            <w:r w:rsidRPr="00D66428">
              <w:rPr>
                <w:rFonts w:ascii="Arial" w:eastAsia="Roboto" w:hAnsi="Arial" w:cs="Arial"/>
                <w:b/>
                <w:bCs/>
                <w:color w:val="auto"/>
                <w:sz w:val="20"/>
                <w:szCs w:val="20"/>
                <w:lang w:val="en-AU"/>
              </w:rPr>
              <w:t>SECONDED:</w:t>
            </w:r>
            <w:r w:rsidRPr="00D66428">
              <w:rPr>
                <w:rFonts w:ascii="Arial" w:eastAsia="Roboto" w:hAnsi="Arial" w:cs="Arial"/>
                <w:color w:val="auto"/>
                <w:sz w:val="20"/>
                <w:szCs w:val="20"/>
                <w:lang w:val="en-AU"/>
              </w:rPr>
              <w:t xml:space="preserve"> Jodi McMillan</w:t>
            </w:r>
          </w:p>
        </w:tc>
      </w:tr>
      <w:tr w:rsidR="008938CC" w14:paraId="45AE58CA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BEBFBE" w14:textId="77777777" w:rsidR="008938CC" w:rsidRPr="00D66428" w:rsidRDefault="008938CC">
            <w:pPr>
              <w:pStyle w:val="TableParagraph"/>
              <w:spacing w:line="237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CE9EC9" w14:textId="77777777" w:rsidR="008938CC" w:rsidRPr="00D66428" w:rsidRDefault="008938CC">
            <w:pPr>
              <w:pStyle w:val="TableParagraph"/>
              <w:spacing w:line="262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Motions on Notice</w:t>
            </w:r>
          </w:p>
        </w:tc>
      </w:tr>
      <w:tr w:rsidR="008938CC" w14:paraId="1FA89DBB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832"/>
        </w:trPr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1A12" w14:textId="77777777" w:rsidR="008938CC" w:rsidRPr="00D66428" w:rsidRDefault="008938CC">
            <w:pPr>
              <w:pStyle w:val="TableParagraph"/>
              <w:spacing w:line="23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D66428" w:rsidRPr="00D6642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F276" w14:textId="77777777" w:rsidR="008938CC" w:rsidRDefault="008938CC">
            <w:pPr>
              <w:pStyle w:val="TableParagraph"/>
              <w:spacing w:line="25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General Business</w:t>
            </w:r>
          </w:p>
          <w:p w14:paraId="60DF9579" w14:textId="77777777" w:rsidR="00BC18E8" w:rsidRDefault="00CB754A" w:rsidP="00CB754A">
            <w:pPr>
              <w:pStyle w:val="TableParagraph"/>
              <w:numPr>
                <w:ilvl w:val="0"/>
                <w:numId w:val="4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 w:rsidRPr="00CB754A">
              <w:rPr>
                <w:rFonts w:ascii="Arial" w:hAnsi="Arial" w:cs="Arial"/>
                <w:sz w:val="20"/>
                <w:szCs w:val="20"/>
              </w:rPr>
              <w:t xml:space="preserve">F45 have approached Jade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advertising </w:t>
            </w:r>
            <w:r w:rsidR="00BC18E8">
              <w:rPr>
                <w:rFonts w:ascii="Arial" w:hAnsi="Arial" w:cs="Arial"/>
                <w:sz w:val="20"/>
                <w:szCs w:val="20"/>
              </w:rPr>
              <w:t xml:space="preserve">through the school and the P&amp;C will </w:t>
            </w:r>
          </w:p>
          <w:p w14:paraId="7C761F7D" w14:textId="77777777" w:rsidR="00CB754A" w:rsidRDefault="00BC18E8" w:rsidP="00BC18E8">
            <w:pPr>
              <w:pStyle w:val="TableParagraph"/>
              <w:spacing w:line="255" w:lineRule="exact"/>
              <w:ind w:left="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 100% of profits</w:t>
            </w:r>
          </w:p>
          <w:p w14:paraId="5AA30B20" w14:textId="77777777" w:rsidR="00BC18E8" w:rsidRDefault="00BC18E8" w:rsidP="00BC18E8">
            <w:pPr>
              <w:pStyle w:val="TableParagraph"/>
              <w:numPr>
                <w:ilvl w:val="0"/>
                <w:numId w:val="4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year celebration</w:t>
            </w:r>
          </w:p>
          <w:p w14:paraId="3BEEA91C" w14:textId="77777777" w:rsidR="00BC18E8" w:rsidRDefault="00BC18E8" w:rsidP="00BC18E8">
            <w:pPr>
              <w:pStyle w:val="TableParagraph"/>
              <w:numPr>
                <w:ilvl w:val="1"/>
                <w:numId w:val="4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Shirt </w:t>
            </w:r>
            <w:r w:rsidR="002F47E9">
              <w:rPr>
                <w:rFonts w:ascii="Arial" w:hAnsi="Arial" w:cs="Arial"/>
                <w:sz w:val="20"/>
                <w:szCs w:val="20"/>
              </w:rPr>
              <w:t>designs finalised</w:t>
            </w:r>
          </w:p>
          <w:p w14:paraId="4DDA72E2" w14:textId="77777777" w:rsidR="002F47E9" w:rsidRDefault="002F47E9" w:rsidP="00BC18E8">
            <w:pPr>
              <w:pStyle w:val="TableParagraph"/>
              <w:numPr>
                <w:ilvl w:val="1"/>
                <w:numId w:val="4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date to be set</w:t>
            </w:r>
          </w:p>
          <w:p w14:paraId="50762E87" w14:textId="77777777" w:rsidR="00CB754A" w:rsidRDefault="00CB754A" w:rsidP="00CB754A">
            <w:pPr>
              <w:pStyle w:val="TableParagraph"/>
              <w:numPr>
                <w:ilvl w:val="0"/>
                <w:numId w:val="4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for next meeting – 2024 Camp</w:t>
            </w:r>
          </w:p>
          <w:p w14:paraId="60E3D67F" w14:textId="77777777" w:rsidR="009D40A8" w:rsidRPr="00CB754A" w:rsidRDefault="009D40A8" w:rsidP="00CB754A">
            <w:pPr>
              <w:pStyle w:val="TableParagraph"/>
              <w:numPr>
                <w:ilvl w:val="0"/>
                <w:numId w:val="4"/>
              </w:numPr>
              <w:spacing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Teachers Day</w:t>
            </w:r>
          </w:p>
        </w:tc>
      </w:tr>
      <w:tr w:rsidR="008938CC" w14:paraId="76C342BA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4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CF60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172" w14:textId="77777777" w:rsidR="008938CC" w:rsidRPr="00D66428" w:rsidRDefault="008938CC">
            <w:pPr>
              <w:pStyle w:val="TableParagraph"/>
              <w:spacing w:line="257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14:paraId="61904566" w14:textId="77777777" w:rsidR="008938CC" w:rsidRPr="00D66428" w:rsidRDefault="008938C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0DFBBBA2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DBB9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0F51" w14:textId="77777777" w:rsidR="008938CC" w:rsidRPr="00D66428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New Memberships</w:t>
            </w:r>
          </w:p>
          <w:p w14:paraId="1F65585D" w14:textId="77777777" w:rsidR="008938CC" w:rsidRPr="00D66428" w:rsidRDefault="008938CC">
            <w:pPr>
              <w:pStyle w:val="TableParagraph"/>
              <w:spacing w:line="242" w:lineRule="exact"/>
              <w:ind w:left="475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></w:t>
            </w:r>
          </w:p>
        </w:tc>
      </w:tr>
      <w:tr w:rsidR="008938CC" w14:paraId="4C6ACD9D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51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F325" w14:textId="77777777" w:rsidR="008938CC" w:rsidRPr="00CB754A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CB754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9C3F" w14:textId="77777777" w:rsidR="008938CC" w:rsidRPr="00CB754A" w:rsidRDefault="008938CC">
            <w:pPr>
              <w:pStyle w:val="TableParagraph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B754A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  <w:p w14:paraId="5A63F381" w14:textId="77777777" w:rsidR="00AD18F5" w:rsidRPr="00CB754A" w:rsidRDefault="00AD18F5" w:rsidP="00AD18F5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37" w:lineRule="exact"/>
              <w:rPr>
                <w:sz w:val="20"/>
              </w:rPr>
            </w:pPr>
            <w:r w:rsidRPr="00CB754A">
              <w:rPr>
                <w:sz w:val="20"/>
              </w:rPr>
              <w:t>Monday 21 August</w:t>
            </w:r>
          </w:p>
          <w:p w14:paraId="478174CE" w14:textId="77777777" w:rsidR="008938CC" w:rsidRPr="00CB754A" w:rsidRDefault="008938CC" w:rsidP="00CB754A">
            <w:pPr>
              <w:pStyle w:val="TableParagraph"/>
              <w:tabs>
                <w:tab w:val="left" w:pos="835"/>
                <w:tab w:val="left" w:pos="836"/>
              </w:tabs>
              <w:spacing w:line="237" w:lineRule="exact"/>
              <w:ind w:left="8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8CC" w14:paraId="7232F9C4" w14:textId="77777777" w:rsidTr="00D66428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263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E484" w14:textId="77777777" w:rsidR="008938CC" w:rsidRPr="00D66428" w:rsidRDefault="008938CC">
            <w:pPr>
              <w:pStyle w:val="TableParagraph"/>
              <w:spacing w:line="233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65AF" w14:textId="77777777" w:rsidR="008938CC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66428">
              <w:rPr>
                <w:rFonts w:ascii="Arial" w:hAnsi="Arial" w:cs="Arial"/>
                <w:b/>
                <w:sz w:val="20"/>
                <w:szCs w:val="20"/>
              </w:rPr>
              <w:t xml:space="preserve">Meeting 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Close</w:t>
            </w:r>
            <w:r w:rsidRPr="00D6642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938CC" w:rsidRPr="00D664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56BA39" w14:textId="77777777" w:rsidR="00D66428" w:rsidRPr="00D66428" w:rsidRDefault="00D66428">
            <w:pPr>
              <w:pStyle w:val="TableParagraph"/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 w:rsidRPr="00D66428">
              <w:rPr>
                <w:rFonts w:ascii="Arial" w:hAnsi="Arial" w:cs="Arial"/>
                <w:sz w:val="20"/>
                <w:szCs w:val="20"/>
              </w:rPr>
              <w:t xml:space="preserve">Jade Lewis closed the </w:t>
            </w:r>
            <w:r w:rsidRPr="00275915">
              <w:rPr>
                <w:rFonts w:ascii="Arial" w:hAnsi="Arial" w:cs="Arial"/>
                <w:sz w:val="20"/>
                <w:szCs w:val="20"/>
              </w:rPr>
              <w:t>meeting at 8:</w:t>
            </w:r>
            <w:r w:rsidR="00275915" w:rsidRPr="00275915">
              <w:rPr>
                <w:rFonts w:ascii="Arial" w:hAnsi="Arial" w:cs="Arial"/>
                <w:sz w:val="20"/>
                <w:szCs w:val="20"/>
              </w:rPr>
              <w:t>15</w:t>
            </w:r>
            <w:r w:rsidRPr="0027591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</w:tbl>
    <w:p w14:paraId="28A4C4F9" w14:textId="77777777" w:rsidR="001F75B4" w:rsidRDefault="001F75B4">
      <w:pPr>
        <w:spacing w:before="5"/>
        <w:rPr>
          <w:b/>
          <w:sz w:val="11"/>
        </w:rPr>
      </w:pPr>
    </w:p>
    <w:sectPr w:rsidR="001F75B4">
      <w:pgSz w:w="11900" w:h="16840"/>
      <w:pgMar w:top="9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F62"/>
    <w:multiLevelType w:val="hybridMultilevel"/>
    <w:tmpl w:val="E43EBBDE"/>
    <w:lvl w:ilvl="0" w:tplc="D8F851A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598DB4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1C2871D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6C47F28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358E1E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2C6A2F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FD3EBF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10B08DA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B2E4536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6883015"/>
    <w:multiLevelType w:val="hybridMultilevel"/>
    <w:tmpl w:val="A2AE89BC"/>
    <w:lvl w:ilvl="0" w:tplc="75060BF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2DCF3DE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45BCB932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F6ED8C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DB66C6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DD05124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2D2673F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7EAF4C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0227D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236644D"/>
    <w:multiLevelType w:val="hybridMultilevel"/>
    <w:tmpl w:val="5BC293E6"/>
    <w:lvl w:ilvl="0" w:tplc="5CA228E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EAA52FC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17B03AD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FD7C228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A29827E8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4F4610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61902D98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8C21BF4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95647E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64221FA"/>
    <w:multiLevelType w:val="hybridMultilevel"/>
    <w:tmpl w:val="4FE8EC9E"/>
    <w:lvl w:ilvl="0" w:tplc="8C841CB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D2C4812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3794788A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CCC098C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84E0212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6A2A3D24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21E0015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E342FC80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B26FEE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A851E3F"/>
    <w:multiLevelType w:val="hybridMultilevel"/>
    <w:tmpl w:val="3320B25E"/>
    <w:lvl w:ilvl="0" w:tplc="63ECAE8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66C9E1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143A64D0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15E0764A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718A581A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539CED0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F745F0E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F88CB6F2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EE70033E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F8D1AB0"/>
    <w:multiLevelType w:val="hybridMultilevel"/>
    <w:tmpl w:val="05A4AB96"/>
    <w:lvl w:ilvl="0" w:tplc="3A96EB0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66068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F42852FE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6924FB7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51A9A4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4B6D58C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78E47D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29CC02F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2DEAC0E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54C1E39"/>
    <w:multiLevelType w:val="hybridMultilevel"/>
    <w:tmpl w:val="3AA05BD6"/>
    <w:lvl w:ilvl="0" w:tplc="9CF040BA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9B2C5658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E6D868D8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9244E03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54CC9C5E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5EF0BA2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D54EC25C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0B02F48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AAC4F4C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BF33B02"/>
    <w:multiLevelType w:val="hybridMultilevel"/>
    <w:tmpl w:val="EF0E6FB6"/>
    <w:lvl w:ilvl="0" w:tplc="08B0CC3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04AC933E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29585DCE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277AF7CC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0428BDE4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53568F3A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084C878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CC22C60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8620EDEC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2E1A5410"/>
    <w:multiLevelType w:val="hybridMultilevel"/>
    <w:tmpl w:val="5C161A54"/>
    <w:lvl w:ilvl="0" w:tplc="4C0E060C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340AE17E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2108A70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15C2F25A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098A5918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5FD62FC2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7818903C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B78CF4D2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A276064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9" w15:restartNumberingAfterBreak="0">
    <w:nsid w:val="3D483EEA"/>
    <w:multiLevelType w:val="hybridMultilevel"/>
    <w:tmpl w:val="BD76019A"/>
    <w:lvl w:ilvl="0" w:tplc="A948C3A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7502639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003EC20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E116BAF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2DA22E6A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01A0BEB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2042710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0996296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B98A90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5CF74A3A"/>
    <w:multiLevelType w:val="hybridMultilevel"/>
    <w:tmpl w:val="B0821294"/>
    <w:lvl w:ilvl="0" w:tplc="39061F7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A36AE92">
      <w:numFmt w:val="bullet"/>
      <w:lvlText w:val="•"/>
      <w:lvlJc w:val="left"/>
      <w:pPr>
        <w:ind w:left="1592" w:hanging="360"/>
      </w:pPr>
      <w:rPr>
        <w:lang w:val="en-AU" w:eastAsia="en-US" w:bidi="ar-SA"/>
      </w:rPr>
    </w:lvl>
    <w:lvl w:ilvl="2" w:tplc="C4AA5E1C">
      <w:numFmt w:val="bullet"/>
      <w:lvlText w:val="•"/>
      <w:lvlJc w:val="left"/>
      <w:pPr>
        <w:ind w:left="2345" w:hanging="360"/>
      </w:pPr>
      <w:rPr>
        <w:lang w:val="en-AU" w:eastAsia="en-US" w:bidi="ar-SA"/>
      </w:rPr>
    </w:lvl>
    <w:lvl w:ilvl="3" w:tplc="BD18EF7A">
      <w:numFmt w:val="bullet"/>
      <w:lvlText w:val="•"/>
      <w:lvlJc w:val="left"/>
      <w:pPr>
        <w:ind w:left="3097" w:hanging="360"/>
      </w:pPr>
      <w:rPr>
        <w:lang w:val="en-AU" w:eastAsia="en-US" w:bidi="ar-SA"/>
      </w:rPr>
    </w:lvl>
    <w:lvl w:ilvl="4" w:tplc="C6E03BD4">
      <w:numFmt w:val="bullet"/>
      <w:lvlText w:val="•"/>
      <w:lvlJc w:val="left"/>
      <w:pPr>
        <w:ind w:left="3850" w:hanging="360"/>
      </w:pPr>
      <w:rPr>
        <w:lang w:val="en-AU" w:eastAsia="en-US" w:bidi="ar-SA"/>
      </w:rPr>
    </w:lvl>
    <w:lvl w:ilvl="5" w:tplc="C8422616">
      <w:numFmt w:val="bullet"/>
      <w:lvlText w:val="•"/>
      <w:lvlJc w:val="left"/>
      <w:pPr>
        <w:ind w:left="4602" w:hanging="360"/>
      </w:pPr>
      <w:rPr>
        <w:lang w:val="en-AU" w:eastAsia="en-US" w:bidi="ar-SA"/>
      </w:rPr>
    </w:lvl>
    <w:lvl w:ilvl="6" w:tplc="760883DE">
      <w:numFmt w:val="bullet"/>
      <w:lvlText w:val="•"/>
      <w:lvlJc w:val="left"/>
      <w:pPr>
        <w:ind w:left="5355" w:hanging="360"/>
      </w:pPr>
      <w:rPr>
        <w:lang w:val="en-AU" w:eastAsia="en-US" w:bidi="ar-SA"/>
      </w:rPr>
    </w:lvl>
    <w:lvl w:ilvl="7" w:tplc="59848C32">
      <w:numFmt w:val="bullet"/>
      <w:lvlText w:val="•"/>
      <w:lvlJc w:val="left"/>
      <w:pPr>
        <w:ind w:left="6107" w:hanging="360"/>
      </w:pPr>
      <w:rPr>
        <w:lang w:val="en-AU" w:eastAsia="en-US" w:bidi="ar-SA"/>
      </w:rPr>
    </w:lvl>
    <w:lvl w:ilvl="8" w:tplc="ED0A492E">
      <w:numFmt w:val="bullet"/>
      <w:lvlText w:val="•"/>
      <w:lvlJc w:val="left"/>
      <w:pPr>
        <w:ind w:left="6860" w:hanging="360"/>
      </w:pPr>
      <w:rPr>
        <w:lang w:val="en-AU" w:eastAsia="en-US" w:bidi="ar-SA"/>
      </w:rPr>
    </w:lvl>
  </w:abstractNum>
  <w:abstractNum w:abstractNumId="12" w15:restartNumberingAfterBreak="0">
    <w:nsid w:val="66965C7D"/>
    <w:multiLevelType w:val="hybridMultilevel"/>
    <w:tmpl w:val="D7B0F316"/>
    <w:lvl w:ilvl="0" w:tplc="409645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1A463470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E042DC6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8EE2B0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AE3A593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EB70BAC0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C722F5F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704C8EF6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F962E80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66DF3A2F"/>
    <w:multiLevelType w:val="hybridMultilevel"/>
    <w:tmpl w:val="D5688AC6"/>
    <w:lvl w:ilvl="0" w:tplc="68C8406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A7E62A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A46F7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AA1A56D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FE50D5F0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EECD09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BE9628C2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FA3EC250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2D43A62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75DC4501"/>
    <w:multiLevelType w:val="hybridMultilevel"/>
    <w:tmpl w:val="D5C0E86A"/>
    <w:lvl w:ilvl="0" w:tplc="E9F875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FB651E4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F222CD58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6568C58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C1184D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3C444BA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92C1084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FC12F06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730CF76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num w:numId="1" w16cid:durableId="1247886791">
    <w:abstractNumId w:val="8"/>
  </w:num>
  <w:num w:numId="2" w16cid:durableId="668824855">
    <w:abstractNumId w:val="9"/>
  </w:num>
  <w:num w:numId="3" w16cid:durableId="549344561">
    <w:abstractNumId w:val="1"/>
  </w:num>
  <w:num w:numId="4" w16cid:durableId="724522645">
    <w:abstractNumId w:val="3"/>
  </w:num>
  <w:num w:numId="5" w16cid:durableId="13458704">
    <w:abstractNumId w:val="2"/>
  </w:num>
  <w:num w:numId="6" w16cid:durableId="1179999897">
    <w:abstractNumId w:val="4"/>
  </w:num>
  <w:num w:numId="7" w16cid:durableId="2127386289">
    <w:abstractNumId w:val="12"/>
  </w:num>
  <w:num w:numId="8" w16cid:durableId="291448550">
    <w:abstractNumId w:val="14"/>
  </w:num>
  <w:num w:numId="9" w16cid:durableId="1746417322">
    <w:abstractNumId w:val="7"/>
  </w:num>
  <w:num w:numId="10" w16cid:durableId="1902906340">
    <w:abstractNumId w:val="0"/>
  </w:num>
  <w:num w:numId="11" w16cid:durableId="309285938">
    <w:abstractNumId w:val="5"/>
  </w:num>
  <w:num w:numId="12" w16cid:durableId="1403135195">
    <w:abstractNumId w:val="13"/>
  </w:num>
  <w:num w:numId="13" w16cid:durableId="329335613">
    <w:abstractNumId w:val="6"/>
  </w:num>
  <w:num w:numId="14" w16cid:durableId="371731105">
    <w:abstractNumId w:val="10"/>
  </w:num>
  <w:num w:numId="15" w16cid:durableId="842862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AA"/>
    <w:rsid w:val="00064A59"/>
    <w:rsid w:val="000949AB"/>
    <w:rsid w:val="001F75B4"/>
    <w:rsid w:val="00233924"/>
    <w:rsid w:val="00255D95"/>
    <w:rsid w:val="00256410"/>
    <w:rsid w:val="00275915"/>
    <w:rsid w:val="002D18DD"/>
    <w:rsid w:val="002F47E9"/>
    <w:rsid w:val="00316071"/>
    <w:rsid w:val="003250E2"/>
    <w:rsid w:val="00442C2F"/>
    <w:rsid w:val="004E0C25"/>
    <w:rsid w:val="005234D9"/>
    <w:rsid w:val="005438D9"/>
    <w:rsid w:val="0059260F"/>
    <w:rsid w:val="005A7A26"/>
    <w:rsid w:val="005F4F49"/>
    <w:rsid w:val="006F1537"/>
    <w:rsid w:val="007A7F95"/>
    <w:rsid w:val="008938CC"/>
    <w:rsid w:val="008E2D11"/>
    <w:rsid w:val="00901542"/>
    <w:rsid w:val="0097221C"/>
    <w:rsid w:val="009C1DD4"/>
    <w:rsid w:val="009D40A8"/>
    <w:rsid w:val="00A9479D"/>
    <w:rsid w:val="00AD18F5"/>
    <w:rsid w:val="00B635EC"/>
    <w:rsid w:val="00B91EB9"/>
    <w:rsid w:val="00BB23D7"/>
    <w:rsid w:val="00BC18E8"/>
    <w:rsid w:val="00C87723"/>
    <w:rsid w:val="00CA34FA"/>
    <w:rsid w:val="00CB754A"/>
    <w:rsid w:val="00D66428"/>
    <w:rsid w:val="00D85BAA"/>
    <w:rsid w:val="00E17B95"/>
    <w:rsid w:val="00E667CC"/>
    <w:rsid w:val="00EC2D50"/>
    <w:rsid w:val="00F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E97E"/>
  <w15:docId w15:val="{84C8C6CA-4DE1-4C4A-8631-3CC29B4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Normal1">
    <w:name w:val="Normal1"/>
    <w:rsid w:val="00E667CC"/>
    <w:pPr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3xxxx%20-%20JHSS%20P&amp;C%20Minutes%202023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23xxxx%20-%20JHSS%20P&amp;C%20Minutes%202023.dotx</Template>
  <TotalTime>891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JHSS P&amp;C Minutes 2022</vt:lpstr>
    </vt:vector>
  </TitlesOfParts>
  <Company>Gallagher Bassett Services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JHSS P&amp;C Minutes 2022</dc:title>
  <dc:creator>Cindy Berridge</dc:creator>
  <cp:lastModifiedBy>Cindy Berridge</cp:lastModifiedBy>
  <cp:revision>9</cp:revision>
  <dcterms:created xsi:type="dcterms:W3CDTF">2023-07-17T08:31:00Z</dcterms:created>
  <dcterms:modified xsi:type="dcterms:W3CDTF">2023-07-26T23:26:00Z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</Properties>
</file>