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F21E" w14:textId="77777777" w:rsidR="002845B8" w:rsidRDefault="002845B8">
      <w:pPr>
        <w:pStyle w:val="BodyText"/>
        <w:ind w:left="0" w:firstLine="0"/>
        <w:rPr>
          <w:rFonts w:ascii="Times New Roman"/>
          <w:i w:val="0"/>
        </w:rPr>
      </w:pPr>
    </w:p>
    <w:p w14:paraId="57142B0F" w14:textId="77777777" w:rsidR="002845B8" w:rsidRDefault="002845B8">
      <w:pPr>
        <w:pStyle w:val="BodyText"/>
        <w:ind w:left="0" w:firstLine="0"/>
        <w:rPr>
          <w:rFonts w:ascii="Times New Roman"/>
          <w:i w:val="0"/>
        </w:rPr>
      </w:pPr>
    </w:p>
    <w:p w14:paraId="3BC4C733" w14:textId="77777777" w:rsidR="002845B8" w:rsidRDefault="002845B8">
      <w:pPr>
        <w:pStyle w:val="BodyText"/>
        <w:spacing w:before="10"/>
        <w:ind w:left="0" w:firstLine="0"/>
        <w:rPr>
          <w:rFonts w:ascii="Times New Roman"/>
          <w:i w:val="0"/>
          <w:sz w:val="25"/>
        </w:rPr>
      </w:pPr>
    </w:p>
    <w:p w14:paraId="071AC6D3" w14:textId="77777777" w:rsidR="002845B8" w:rsidRDefault="004B7E85">
      <w:pPr>
        <w:tabs>
          <w:tab w:val="left" w:pos="8383"/>
        </w:tabs>
        <w:spacing w:before="93"/>
        <w:ind w:left="3394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29CE94C" wp14:editId="58AEAC46">
            <wp:simplePos x="0" y="0"/>
            <wp:positionH relativeFrom="page">
              <wp:posOffset>460375</wp:posOffset>
            </wp:positionH>
            <wp:positionV relativeFrom="paragraph">
              <wp:posOffset>-485308</wp:posOffset>
            </wp:positionV>
            <wp:extent cx="1324610" cy="10553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Jamboree Heights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State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School</w:t>
      </w:r>
      <w:r>
        <w:rPr>
          <w:b/>
          <w:sz w:val="28"/>
        </w:rPr>
        <w:tab/>
      </w:r>
      <w:r>
        <w:rPr>
          <w:position w:val="7"/>
          <w:sz w:val="20"/>
        </w:rPr>
        <w:t xml:space="preserve">35 </w:t>
      </w:r>
      <w:proofErr w:type="spellStart"/>
      <w:r>
        <w:rPr>
          <w:position w:val="7"/>
          <w:sz w:val="20"/>
        </w:rPr>
        <w:t>Beanland</w:t>
      </w:r>
      <w:proofErr w:type="spellEnd"/>
      <w:r>
        <w:rPr>
          <w:spacing w:val="-8"/>
          <w:position w:val="7"/>
          <w:sz w:val="20"/>
        </w:rPr>
        <w:t xml:space="preserve"> </w:t>
      </w:r>
      <w:r>
        <w:rPr>
          <w:position w:val="7"/>
          <w:sz w:val="20"/>
        </w:rPr>
        <w:t>Street</w:t>
      </w:r>
    </w:p>
    <w:p w14:paraId="294A3138" w14:textId="77777777" w:rsidR="002845B8" w:rsidRDefault="004B7E85">
      <w:pPr>
        <w:spacing w:before="4"/>
        <w:ind w:right="1029"/>
        <w:jc w:val="right"/>
        <w:rPr>
          <w:sz w:val="20"/>
        </w:rPr>
      </w:pPr>
      <w:r>
        <w:rPr>
          <w:sz w:val="20"/>
        </w:rPr>
        <w:t>Jamboree</w:t>
      </w:r>
      <w:r>
        <w:rPr>
          <w:spacing w:val="-5"/>
          <w:sz w:val="20"/>
        </w:rPr>
        <w:t xml:space="preserve"> </w:t>
      </w:r>
      <w:r>
        <w:rPr>
          <w:sz w:val="20"/>
        </w:rPr>
        <w:t>Heights</w:t>
      </w:r>
    </w:p>
    <w:p w14:paraId="1E4EFD66" w14:textId="77777777" w:rsidR="002845B8" w:rsidRDefault="004B7E85">
      <w:pPr>
        <w:tabs>
          <w:tab w:val="left" w:pos="8767"/>
        </w:tabs>
        <w:spacing w:before="44"/>
        <w:ind w:left="3413"/>
        <w:rPr>
          <w:sz w:val="20"/>
        </w:rPr>
      </w:pPr>
      <w:r>
        <w:rPr>
          <w:b/>
          <w:sz w:val="28"/>
        </w:rPr>
        <w:t>Parents &amp;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Citizen’s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Association</w:t>
      </w:r>
      <w:r>
        <w:rPr>
          <w:b/>
          <w:sz w:val="28"/>
        </w:rPr>
        <w:tab/>
      </w:r>
      <w:r>
        <w:rPr>
          <w:position w:val="7"/>
          <w:sz w:val="20"/>
        </w:rPr>
        <w:t>QLD,</w:t>
      </w:r>
      <w:r>
        <w:rPr>
          <w:spacing w:val="-3"/>
          <w:position w:val="7"/>
          <w:sz w:val="20"/>
        </w:rPr>
        <w:t xml:space="preserve"> </w:t>
      </w:r>
      <w:r>
        <w:rPr>
          <w:position w:val="7"/>
          <w:sz w:val="20"/>
        </w:rPr>
        <w:t>4074</w:t>
      </w:r>
    </w:p>
    <w:p w14:paraId="575BF38A" w14:textId="756D7984" w:rsidR="002845B8" w:rsidRDefault="004B7E85">
      <w:pPr>
        <w:pStyle w:val="Title"/>
      </w:pPr>
      <w:r>
        <w:t xml:space="preserve">Agenda for </w:t>
      </w:r>
      <w:r w:rsidRPr="00450887">
        <w:t xml:space="preserve">Meeting on Monday </w:t>
      </w:r>
      <w:r w:rsidR="00914FC0">
        <w:t>20 November</w:t>
      </w:r>
      <w:r w:rsidR="00450887" w:rsidRPr="00450887">
        <w:t xml:space="preserve"> 2023</w:t>
      </w:r>
    </w:p>
    <w:p w14:paraId="7D9AEBE4" w14:textId="77777777" w:rsidR="002845B8" w:rsidRDefault="002845B8">
      <w:pPr>
        <w:rPr>
          <w:b/>
          <w:sz w:val="20"/>
        </w:rPr>
      </w:pPr>
    </w:p>
    <w:p w14:paraId="3B588636" w14:textId="77777777" w:rsidR="002845B8" w:rsidRDefault="002845B8">
      <w:pPr>
        <w:spacing w:before="2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3525"/>
        <w:gridCol w:w="2008"/>
        <w:gridCol w:w="3338"/>
      </w:tblGrid>
      <w:tr w:rsidR="002845B8" w14:paraId="40C52A0E" w14:textId="77777777" w:rsidTr="00450887">
        <w:trPr>
          <w:trHeight w:val="244"/>
        </w:trPr>
        <w:tc>
          <w:tcPr>
            <w:tcW w:w="1815" w:type="dxa"/>
          </w:tcPr>
          <w:p w14:paraId="4E218D2C" w14:textId="77777777" w:rsidR="002845B8" w:rsidRPr="004B7E85" w:rsidRDefault="004B7E85">
            <w:pPr>
              <w:pStyle w:val="TableParagraph"/>
              <w:spacing w:before="6" w:line="218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525" w:type="dxa"/>
            <w:shd w:val="clear" w:color="auto" w:fill="auto"/>
          </w:tcPr>
          <w:p w14:paraId="7831BCBA" w14:textId="5EFE1F3F" w:rsidR="002845B8" w:rsidRPr="004B7E85" w:rsidRDefault="00914FC0">
            <w:pPr>
              <w:pStyle w:val="TableParagraph"/>
              <w:spacing w:before="6" w:line="21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="00C328CC">
              <w:rPr>
                <w:rFonts w:ascii="Arial" w:hAnsi="Arial" w:cs="Arial"/>
                <w:sz w:val="20"/>
                <w:szCs w:val="20"/>
              </w:rPr>
              <w:t>Novembe</w:t>
            </w:r>
            <w:r w:rsidR="006C3621">
              <w:rPr>
                <w:rFonts w:ascii="Arial" w:hAnsi="Arial" w:cs="Arial"/>
                <w:sz w:val="20"/>
                <w:szCs w:val="20"/>
              </w:rPr>
              <w:t>r</w:t>
            </w:r>
            <w:r w:rsidR="00450887" w:rsidRPr="0045088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2008" w:type="dxa"/>
          </w:tcPr>
          <w:p w14:paraId="2722336B" w14:textId="77777777" w:rsidR="002845B8" w:rsidRPr="004B7E85" w:rsidRDefault="004B7E85">
            <w:pPr>
              <w:pStyle w:val="TableParagraph"/>
              <w:spacing w:before="6" w:line="21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3338" w:type="dxa"/>
          </w:tcPr>
          <w:p w14:paraId="661B4F7C" w14:textId="77777777" w:rsidR="002845B8" w:rsidRPr="004B7E85" w:rsidRDefault="004B7E85">
            <w:pPr>
              <w:pStyle w:val="TableParagraph"/>
              <w:spacing w:before="6" w:line="21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JHSS Staffroom</w:t>
            </w:r>
          </w:p>
        </w:tc>
      </w:tr>
      <w:tr w:rsidR="002845B8" w14:paraId="179384F6" w14:textId="77777777">
        <w:trPr>
          <w:trHeight w:val="239"/>
        </w:trPr>
        <w:tc>
          <w:tcPr>
            <w:tcW w:w="1815" w:type="dxa"/>
          </w:tcPr>
          <w:p w14:paraId="66EB250A" w14:textId="77777777" w:rsidR="002845B8" w:rsidRPr="004B7E85" w:rsidRDefault="004B7E85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3525" w:type="dxa"/>
          </w:tcPr>
          <w:p w14:paraId="65F8D52F" w14:textId="77777777" w:rsidR="002845B8" w:rsidRPr="004B7E85" w:rsidRDefault="004B7E85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6:30pm</w:t>
            </w:r>
          </w:p>
        </w:tc>
        <w:tc>
          <w:tcPr>
            <w:tcW w:w="2008" w:type="dxa"/>
          </w:tcPr>
          <w:p w14:paraId="16176323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</w:tcPr>
          <w:p w14:paraId="1A43013F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5B8" w14:paraId="214D8F9D" w14:textId="77777777">
        <w:trPr>
          <w:trHeight w:val="239"/>
        </w:trPr>
        <w:tc>
          <w:tcPr>
            <w:tcW w:w="1815" w:type="dxa"/>
          </w:tcPr>
          <w:p w14:paraId="11609841" w14:textId="77777777" w:rsidR="002845B8" w:rsidRPr="004B7E85" w:rsidRDefault="004B7E85">
            <w:pPr>
              <w:pStyle w:val="TableParagraph"/>
              <w:spacing w:before="1" w:line="218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Chair:</w:t>
            </w:r>
          </w:p>
        </w:tc>
        <w:tc>
          <w:tcPr>
            <w:tcW w:w="3525" w:type="dxa"/>
          </w:tcPr>
          <w:p w14:paraId="41BDA2A5" w14:textId="77777777" w:rsidR="002845B8" w:rsidRPr="004B7E85" w:rsidRDefault="004B7E85">
            <w:pPr>
              <w:pStyle w:val="TableParagraph"/>
              <w:spacing w:before="1" w:line="218" w:lineRule="exact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 xml:space="preserve">President – </w:t>
            </w:r>
            <w:r w:rsidR="00721DD3">
              <w:rPr>
                <w:rFonts w:ascii="Arial" w:hAnsi="Arial" w:cs="Arial"/>
                <w:sz w:val="20"/>
                <w:szCs w:val="20"/>
              </w:rPr>
              <w:t>Jade Lewis</w:t>
            </w:r>
          </w:p>
        </w:tc>
        <w:tc>
          <w:tcPr>
            <w:tcW w:w="2008" w:type="dxa"/>
          </w:tcPr>
          <w:p w14:paraId="23157427" w14:textId="77777777" w:rsidR="002845B8" w:rsidRPr="004B7E85" w:rsidRDefault="004B7E85">
            <w:pPr>
              <w:pStyle w:val="TableParagraph"/>
              <w:spacing w:before="1" w:line="21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Minute Taker:</w:t>
            </w:r>
          </w:p>
        </w:tc>
        <w:tc>
          <w:tcPr>
            <w:tcW w:w="3338" w:type="dxa"/>
          </w:tcPr>
          <w:p w14:paraId="0915B857" w14:textId="77777777" w:rsidR="002845B8" w:rsidRPr="004B7E85" w:rsidRDefault="004B7E85">
            <w:pPr>
              <w:pStyle w:val="TableParagraph"/>
              <w:spacing w:before="1" w:line="21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Secretary – Cindy Berridge</w:t>
            </w:r>
          </w:p>
        </w:tc>
      </w:tr>
      <w:tr w:rsidR="002845B8" w14:paraId="2FCA3126" w14:textId="77777777">
        <w:trPr>
          <w:trHeight w:val="240"/>
        </w:trPr>
        <w:tc>
          <w:tcPr>
            <w:tcW w:w="1815" w:type="dxa"/>
          </w:tcPr>
          <w:p w14:paraId="378B41BE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</w:tcPr>
          <w:p w14:paraId="7465E957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4B5AE36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</w:tcPr>
          <w:p w14:paraId="48E90DFB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5B8" w14:paraId="74E48C21" w14:textId="77777777">
        <w:trPr>
          <w:trHeight w:val="479"/>
        </w:trPr>
        <w:tc>
          <w:tcPr>
            <w:tcW w:w="1815" w:type="dxa"/>
          </w:tcPr>
          <w:p w14:paraId="7ACC45E9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Attendees:</w:t>
            </w:r>
          </w:p>
          <w:p w14:paraId="09A2E3F3" w14:textId="77777777" w:rsidR="002845B8" w:rsidRPr="004B7E85" w:rsidRDefault="004B7E85">
            <w:pPr>
              <w:pStyle w:val="TableParagraph"/>
              <w:spacing w:line="218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(RSVP’d)</w:t>
            </w:r>
          </w:p>
        </w:tc>
        <w:tc>
          <w:tcPr>
            <w:tcW w:w="8871" w:type="dxa"/>
            <w:gridSpan w:val="3"/>
          </w:tcPr>
          <w:p w14:paraId="490F8EC2" w14:textId="7B929309" w:rsidR="002845B8" w:rsidRPr="004B7E85" w:rsidRDefault="001178C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Nathan Merry, Kim </w:t>
            </w:r>
            <w:r w:rsidR="000B6711">
              <w:rPr>
                <w:rFonts w:ascii="Arial" w:hAnsi="Arial" w:cs="Arial"/>
                <w:sz w:val="20"/>
                <w:szCs w:val="20"/>
              </w:rPr>
              <w:t>Ramsey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45B8" w14:paraId="06910CD5" w14:textId="77777777">
        <w:trPr>
          <w:trHeight w:val="239"/>
        </w:trPr>
        <w:tc>
          <w:tcPr>
            <w:tcW w:w="1815" w:type="dxa"/>
          </w:tcPr>
          <w:p w14:paraId="7EE0BE27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EEBDB3A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945F9B2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</w:tcPr>
          <w:p w14:paraId="5C88C8ED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5B8" w14:paraId="6DEB1D95" w14:textId="77777777">
        <w:trPr>
          <w:trHeight w:val="637"/>
        </w:trPr>
        <w:tc>
          <w:tcPr>
            <w:tcW w:w="1815" w:type="dxa"/>
          </w:tcPr>
          <w:p w14:paraId="05A60DF7" w14:textId="77777777" w:rsidR="002845B8" w:rsidRPr="004B7E85" w:rsidRDefault="004B7E85">
            <w:pPr>
              <w:pStyle w:val="TableParagraph"/>
              <w:spacing w:before="1" w:line="240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Apologies:</w:t>
            </w:r>
          </w:p>
          <w:p w14:paraId="4E727440" w14:textId="77777777" w:rsidR="002845B8" w:rsidRPr="004B7E85" w:rsidRDefault="004B7E85">
            <w:pPr>
              <w:pStyle w:val="TableParagraph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(RSVP’s)</w:t>
            </w:r>
          </w:p>
        </w:tc>
        <w:tc>
          <w:tcPr>
            <w:tcW w:w="8871" w:type="dxa"/>
            <w:gridSpan w:val="3"/>
          </w:tcPr>
          <w:p w14:paraId="17E2ABF2" w14:textId="021AB83A" w:rsidR="002845B8" w:rsidRPr="004B7E85" w:rsidRDefault="007B5A9A" w:rsidP="008F0C17">
            <w:pPr>
              <w:pStyle w:val="TableParagraph"/>
              <w:spacing w:before="59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Razia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Musa, Jean Gibbs</w:t>
            </w:r>
          </w:p>
        </w:tc>
      </w:tr>
    </w:tbl>
    <w:p w14:paraId="6FDABF95" w14:textId="77777777" w:rsidR="002845B8" w:rsidRDefault="002845B8">
      <w:pPr>
        <w:spacing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8375"/>
        <w:gridCol w:w="1517"/>
      </w:tblGrid>
      <w:tr w:rsidR="002845B8" w14:paraId="7508A07D" w14:textId="77777777">
        <w:trPr>
          <w:trHeight w:val="287"/>
        </w:trPr>
        <w:tc>
          <w:tcPr>
            <w:tcW w:w="965" w:type="dxa"/>
          </w:tcPr>
          <w:p w14:paraId="35F4AAE5" w14:textId="77777777" w:rsidR="002845B8" w:rsidRPr="004B7E85" w:rsidRDefault="004B7E85">
            <w:pPr>
              <w:pStyle w:val="TableParagraph"/>
              <w:spacing w:before="2" w:line="265" w:lineRule="exact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8375" w:type="dxa"/>
          </w:tcPr>
          <w:p w14:paraId="064CDF19" w14:textId="77777777" w:rsidR="002845B8" w:rsidRPr="004B7E85" w:rsidRDefault="004B7E85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  <w:tc>
          <w:tcPr>
            <w:tcW w:w="1517" w:type="dxa"/>
          </w:tcPr>
          <w:p w14:paraId="4E1775A2" w14:textId="77777777" w:rsidR="002845B8" w:rsidRPr="004B7E85" w:rsidRDefault="004B7E85">
            <w:pPr>
              <w:pStyle w:val="TableParagraph"/>
              <w:spacing w:before="2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Speaker</w:t>
            </w:r>
          </w:p>
        </w:tc>
      </w:tr>
      <w:tr w:rsidR="002845B8" w14:paraId="6201114C" w14:textId="77777777">
        <w:trPr>
          <w:trHeight w:val="239"/>
        </w:trPr>
        <w:tc>
          <w:tcPr>
            <w:tcW w:w="965" w:type="dxa"/>
          </w:tcPr>
          <w:p w14:paraId="6701D70A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5" w:type="dxa"/>
          </w:tcPr>
          <w:p w14:paraId="4CA38F98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9C8A8D0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5B8" w14:paraId="70A06FF9" w14:textId="77777777">
        <w:trPr>
          <w:trHeight w:val="479"/>
        </w:trPr>
        <w:tc>
          <w:tcPr>
            <w:tcW w:w="965" w:type="dxa"/>
          </w:tcPr>
          <w:p w14:paraId="5E01735D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375" w:type="dxa"/>
          </w:tcPr>
          <w:p w14:paraId="78B3A00E" w14:textId="77777777" w:rsidR="002845B8" w:rsidRPr="004B7E85" w:rsidRDefault="004B7E8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Acceptance of the previous minutes</w:t>
            </w:r>
          </w:p>
        </w:tc>
        <w:tc>
          <w:tcPr>
            <w:tcW w:w="1517" w:type="dxa"/>
          </w:tcPr>
          <w:p w14:paraId="1E104128" w14:textId="77777777" w:rsidR="002845B8" w:rsidRPr="004B7E85" w:rsidRDefault="004B7E8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</w:t>
            </w:r>
          </w:p>
        </w:tc>
      </w:tr>
      <w:tr w:rsidR="002845B8" w14:paraId="08B0C7B1" w14:textId="77777777">
        <w:trPr>
          <w:trHeight w:val="480"/>
        </w:trPr>
        <w:tc>
          <w:tcPr>
            <w:tcW w:w="965" w:type="dxa"/>
          </w:tcPr>
          <w:p w14:paraId="55F4987E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375" w:type="dxa"/>
          </w:tcPr>
          <w:p w14:paraId="238B0F57" w14:textId="77777777" w:rsidR="002845B8" w:rsidRPr="004B7E85" w:rsidRDefault="004B7E8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Amendments from the previous minutes</w:t>
            </w:r>
          </w:p>
        </w:tc>
        <w:tc>
          <w:tcPr>
            <w:tcW w:w="1517" w:type="dxa"/>
          </w:tcPr>
          <w:p w14:paraId="28D82FDC" w14:textId="77777777" w:rsidR="002845B8" w:rsidRPr="004B7E85" w:rsidRDefault="004B7E8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</w:t>
            </w:r>
          </w:p>
        </w:tc>
      </w:tr>
      <w:tr w:rsidR="002845B8" w14:paraId="1AE3273B" w14:textId="77777777">
        <w:trPr>
          <w:trHeight w:val="479"/>
        </w:trPr>
        <w:tc>
          <w:tcPr>
            <w:tcW w:w="965" w:type="dxa"/>
          </w:tcPr>
          <w:p w14:paraId="00E990B2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375" w:type="dxa"/>
          </w:tcPr>
          <w:p w14:paraId="1B60A368" w14:textId="77777777" w:rsidR="002845B8" w:rsidRPr="004B7E85" w:rsidRDefault="004B7E8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Review of business arising from previous minutes.</w:t>
            </w:r>
          </w:p>
        </w:tc>
        <w:tc>
          <w:tcPr>
            <w:tcW w:w="1517" w:type="dxa"/>
          </w:tcPr>
          <w:p w14:paraId="65697CBC" w14:textId="77777777" w:rsidR="002845B8" w:rsidRPr="004B7E85" w:rsidRDefault="004B7E85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</w:t>
            </w:r>
          </w:p>
        </w:tc>
      </w:tr>
      <w:tr w:rsidR="002845B8" w14:paraId="19652CC0" w14:textId="77777777">
        <w:trPr>
          <w:trHeight w:val="503"/>
        </w:trPr>
        <w:tc>
          <w:tcPr>
            <w:tcW w:w="965" w:type="dxa"/>
          </w:tcPr>
          <w:p w14:paraId="1764C606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5" w:type="dxa"/>
          </w:tcPr>
          <w:p w14:paraId="100D8184" w14:textId="77777777" w:rsidR="002845B8" w:rsidRPr="004B7E85" w:rsidRDefault="004B7E85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Standing Agenda</w:t>
            </w:r>
          </w:p>
        </w:tc>
        <w:tc>
          <w:tcPr>
            <w:tcW w:w="1517" w:type="dxa"/>
          </w:tcPr>
          <w:p w14:paraId="712E544E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5B8" w14:paraId="2C4C8B31" w14:textId="77777777">
        <w:trPr>
          <w:trHeight w:val="503"/>
        </w:trPr>
        <w:tc>
          <w:tcPr>
            <w:tcW w:w="965" w:type="dxa"/>
          </w:tcPr>
          <w:p w14:paraId="59727154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75" w:type="dxa"/>
          </w:tcPr>
          <w:p w14:paraId="16728A78" w14:textId="77777777" w:rsidR="002845B8" w:rsidRPr="004B7E85" w:rsidRDefault="004B7E85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Quality Improvement</w:t>
            </w:r>
          </w:p>
        </w:tc>
        <w:tc>
          <w:tcPr>
            <w:tcW w:w="1517" w:type="dxa"/>
          </w:tcPr>
          <w:p w14:paraId="4336E719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5B8" w14:paraId="44A19BEE" w14:textId="77777777">
        <w:trPr>
          <w:trHeight w:val="960"/>
        </w:trPr>
        <w:tc>
          <w:tcPr>
            <w:tcW w:w="965" w:type="dxa"/>
          </w:tcPr>
          <w:p w14:paraId="0F8499DD" w14:textId="77777777" w:rsidR="002845B8" w:rsidRPr="004B7E85" w:rsidRDefault="004B7E85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6D0F7C90" w14:textId="77777777" w:rsidR="002845B8" w:rsidRPr="004B7E85" w:rsidRDefault="004B7E85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2.1.1</w:t>
            </w:r>
          </w:p>
          <w:p w14:paraId="062A92E2" w14:textId="77777777" w:rsidR="002845B8" w:rsidRPr="004B7E85" w:rsidRDefault="004B7E85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8375" w:type="dxa"/>
          </w:tcPr>
          <w:p w14:paraId="2A51913D" w14:textId="77777777" w:rsidR="002845B8" w:rsidRPr="004B7E85" w:rsidRDefault="004B7E85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163DA04A" w14:textId="77777777" w:rsidR="002845B8" w:rsidRPr="004B7E85" w:rsidRDefault="004B7E85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Compliments</w:t>
            </w:r>
          </w:p>
          <w:p w14:paraId="553AE32A" w14:textId="77777777" w:rsidR="002845B8" w:rsidRPr="004B7E85" w:rsidRDefault="004B7E85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Complaints</w:t>
            </w:r>
          </w:p>
        </w:tc>
        <w:tc>
          <w:tcPr>
            <w:tcW w:w="1517" w:type="dxa"/>
          </w:tcPr>
          <w:p w14:paraId="4F29A982" w14:textId="77777777" w:rsidR="002845B8" w:rsidRPr="004B7E85" w:rsidRDefault="002845B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C59C" w14:textId="77777777" w:rsidR="002845B8" w:rsidRPr="004B7E85" w:rsidRDefault="004B7E8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</w:t>
            </w:r>
          </w:p>
        </w:tc>
      </w:tr>
      <w:tr w:rsidR="002845B8" w14:paraId="38FB9BB1" w14:textId="77777777">
        <w:trPr>
          <w:trHeight w:val="528"/>
        </w:trPr>
        <w:tc>
          <w:tcPr>
            <w:tcW w:w="965" w:type="dxa"/>
          </w:tcPr>
          <w:p w14:paraId="06E7E463" w14:textId="77777777" w:rsidR="002845B8" w:rsidRPr="004B7E85" w:rsidRDefault="004B7E85">
            <w:pPr>
              <w:pStyle w:val="TableParagraph"/>
              <w:spacing w:before="2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75" w:type="dxa"/>
          </w:tcPr>
          <w:p w14:paraId="09316529" w14:textId="77777777" w:rsidR="002845B8" w:rsidRPr="004B7E85" w:rsidRDefault="004B7E85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Guest Speaker</w:t>
            </w:r>
          </w:p>
        </w:tc>
        <w:tc>
          <w:tcPr>
            <w:tcW w:w="1517" w:type="dxa"/>
          </w:tcPr>
          <w:p w14:paraId="47029C67" w14:textId="77777777" w:rsidR="002845B8" w:rsidRPr="004B7E85" w:rsidRDefault="002845B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6F256" w14:textId="77777777" w:rsidR="002845B8" w:rsidRPr="004B7E85" w:rsidRDefault="004B7E8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845B8" w14:paraId="0555B0D2" w14:textId="77777777">
        <w:trPr>
          <w:trHeight w:val="719"/>
        </w:trPr>
        <w:tc>
          <w:tcPr>
            <w:tcW w:w="965" w:type="dxa"/>
          </w:tcPr>
          <w:p w14:paraId="2790B5F6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75A15DFA" w14:textId="77777777" w:rsidR="002845B8" w:rsidRPr="004B7E85" w:rsidRDefault="004B7E85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B7E8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375" w:type="dxa"/>
          </w:tcPr>
          <w:p w14:paraId="4A9F4831" w14:textId="77777777" w:rsidR="002845B8" w:rsidRPr="004B7E85" w:rsidRDefault="004B7E85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  <w:p w14:paraId="5BA149C1" w14:textId="77777777" w:rsidR="002845B8" w:rsidRPr="004B7E85" w:rsidRDefault="004B7E85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General</w:t>
            </w:r>
            <w:r w:rsidRPr="004B7E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7E85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1517" w:type="dxa"/>
          </w:tcPr>
          <w:p w14:paraId="559755AB" w14:textId="77777777" w:rsidR="002845B8" w:rsidRPr="004B7E85" w:rsidRDefault="002845B8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E51D2" w14:textId="3AF1B90A" w:rsidR="002845B8" w:rsidRPr="004B7E85" w:rsidRDefault="00A41D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</w:t>
            </w:r>
          </w:p>
        </w:tc>
      </w:tr>
      <w:tr w:rsidR="002845B8" w14:paraId="202724F8" w14:textId="77777777">
        <w:trPr>
          <w:trHeight w:val="753"/>
        </w:trPr>
        <w:tc>
          <w:tcPr>
            <w:tcW w:w="965" w:type="dxa"/>
          </w:tcPr>
          <w:p w14:paraId="436D1F5D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4C58F9AB" w14:textId="77777777" w:rsidR="002845B8" w:rsidRPr="004B7E85" w:rsidRDefault="004B7E85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B7E8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375" w:type="dxa"/>
          </w:tcPr>
          <w:p w14:paraId="0C6EE885" w14:textId="77777777" w:rsidR="002845B8" w:rsidRPr="004B7E85" w:rsidRDefault="004B7E85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Principal’s Report</w:t>
            </w:r>
          </w:p>
          <w:p w14:paraId="15DAF02A" w14:textId="7CC8379B" w:rsidR="002845B8" w:rsidRPr="004B7E85" w:rsidRDefault="004B7E85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5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General</w:t>
            </w:r>
            <w:r w:rsidRPr="004B7E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7E85">
              <w:rPr>
                <w:rFonts w:ascii="Arial" w:hAnsi="Arial" w:cs="Arial"/>
                <w:sz w:val="20"/>
                <w:szCs w:val="20"/>
              </w:rPr>
              <w:t>Report</w:t>
            </w:r>
            <w:r w:rsidR="00A92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491">
              <w:rPr>
                <w:rFonts w:ascii="Arial" w:hAnsi="Arial" w:cs="Arial"/>
                <w:sz w:val="20"/>
                <w:szCs w:val="20"/>
              </w:rPr>
              <w:t>+ Budget</w:t>
            </w:r>
          </w:p>
        </w:tc>
        <w:tc>
          <w:tcPr>
            <w:tcW w:w="1517" w:type="dxa"/>
          </w:tcPr>
          <w:p w14:paraId="0B3C376E" w14:textId="296FFE63" w:rsidR="002845B8" w:rsidRPr="004B7E85" w:rsidRDefault="005C39AA" w:rsidP="005C39A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Kathy</w:t>
            </w:r>
            <w:r w:rsidR="00721D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45B8" w14:paraId="556661E8" w14:textId="77777777">
        <w:trPr>
          <w:trHeight w:val="801"/>
        </w:trPr>
        <w:tc>
          <w:tcPr>
            <w:tcW w:w="965" w:type="dxa"/>
          </w:tcPr>
          <w:p w14:paraId="18C205CE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6655CCA" w14:textId="77777777" w:rsidR="002845B8" w:rsidRPr="004B7E85" w:rsidRDefault="004B7E85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B7E8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375" w:type="dxa"/>
          </w:tcPr>
          <w:p w14:paraId="59A5B0FC" w14:textId="77777777" w:rsidR="002845B8" w:rsidRPr="004B7E85" w:rsidRDefault="004B7E85">
            <w:pPr>
              <w:pStyle w:val="TableParagraph"/>
              <w:spacing w:before="2" w:line="263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Chaplaincy / Student Welfare</w:t>
            </w:r>
          </w:p>
          <w:p w14:paraId="44839A33" w14:textId="77777777" w:rsidR="002845B8" w:rsidRPr="004B7E85" w:rsidRDefault="004B7E85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70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Update</w:t>
            </w:r>
          </w:p>
        </w:tc>
        <w:tc>
          <w:tcPr>
            <w:tcW w:w="1517" w:type="dxa"/>
          </w:tcPr>
          <w:p w14:paraId="07BF6A87" w14:textId="77777777" w:rsidR="002845B8" w:rsidRPr="004B7E85" w:rsidRDefault="00721DD3" w:rsidP="00721DD3">
            <w:pPr>
              <w:pStyle w:val="TableParagraph"/>
              <w:ind w:left="0" w:firstLine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</w:t>
            </w:r>
          </w:p>
        </w:tc>
      </w:tr>
      <w:tr w:rsidR="002845B8" w14:paraId="6E8AB71D" w14:textId="77777777">
        <w:trPr>
          <w:trHeight w:val="503"/>
        </w:trPr>
        <w:tc>
          <w:tcPr>
            <w:tcW w:w="965" w:type="dxa"/>
            <w:tcBorders>
              <w:bottom w:val="dotted" w:sz="4" w:space="0" w:color="000000"/>
            </w:tcBorders>
          </w:tcPr>
          <w:p w14:paraId="53C6E935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75" w:type="dxa"/>
            <w:tcBorders>
              <w:bottom w:val="dotted" w:sz="4" w:space="0" w:color="000000"/>
            </w:tcBorders>
          </w:tcPr>
          <w:p w14:paraId="10ED6DA0" w14:textId="77777777" w:rsidR="002845B8" w:rsidRDefault="004B7E85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  <w:r w:rsidRPr="004B7E85">
              <w:rPr>
                <w:rFonts w:ascii="Arial" w:hAnsi="Arial" w:cs="Arial"/>
                <w:b/>
                <w:sz w:val="20"/>
                <w:szCs w:val="20"/>
              </w:rPr>
              <w:t>Sub Committee Reports</w:t>
            </w:r>
          </w:p>
          <w:p w14:paraId="7F933EA8" w14:textId="77777777" w:rsidR="004B7E85" w:rsidRDefault="004B7E85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7A153" w14:textId="77777777" w:rsidR="004B7E85" w:rsidRPr="004B7E85" w:rsidRDefault="004B7E85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dotted" w:sz="4" w:space="0" w:color="000000"/>
            </w:tcBorders>
          </w:tcPr>
          <w:p w14:paraId="4154D561" w14:textId="77777777" w:rsidR="002845B8" w:rsidRPr="004B7E85" w:rsidRDefault="002845B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5B8" w14:paraId="5EAF6AD8" w14:textId="77777777">
        <w:trPr>
          <w:trHeight w:val="720"/>
        </w:trPr>
        <w:tc>
          <w:tcPr>
            <w:tcW w:w="965" w:type="dxa"/>
            <w:tcBorders>
              <w:top w:val="dotted" w:sz="4" w:space="0" w:color="000000"/>
              <w:bottom w:val="dotted" w:sz="4" w:space="0" w:color="000000"/>
            </w:tcBorders>
          </w:tcPr>
          <w:p w14:paraId="5A9FBB4F" w14:textId="77777777" w:rsidR="002845B8" w:rsidRPr="004B7E85" w:rsidRDefault="004B7E85">
            <w:pPr>
              <w:pStyle w:val="TableParagraph"/>
              <w:spacing w:before="2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B7E8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375" w:type="dxa"/>
            <w:tcBorders>
              <w:top w:val="dotted" w:sz="4" w:space="0" w:color="000000"/>
              <w:bottom w:val="dotted" w:sz="4" w:space="0" w:color="000000"/>
            </w:tcBorders>
          </w:tcPr>
          <w:p w14:paraId="3CE1B591" w14:textId="77777777" w:rsidR="002845B8" w:rsidRPr="004B7E85" w:rsidRDefault="004B7E85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Performing</w:t>
            </w:r>
            <w:r w:rsidRPr="004B7E8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B7E85">
              <w:rPr>
                <w:rFonts w:ascii="Arial" w:hAnsi="Arial" w:cs="Arial"/>
                <w:sz w:val="20"/>
                <w:szCs w:val="20"/>
              </w:rPr>
              <w:t>Arts</w:t>
            </w:r>
          </w:p>
          <w:p w14:paraId="39FF5CC9" w14:textId="77777777" w:rsidR="002845B8" w:rsidRPr="004B7E85" w:rsidRDefault="004B7E85">
            <w:pPr>
              <w:pStyle w:val="TableParagraph"/>
              <w:tabs>
                <w:tab w:val="left" w:pos="1195"/>
              </w:tabs>
              <w:ind w:left="83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o</w:t>
            </w:r>
            <w:r w:rsidRPr="004B7E85">
              <w:rPr>
                <w:rFonts w:ascii="Arial" w:hAnsi="Arial" w:cs="Arial"/>
                <w:sz w:val="20"/>
                <w:szCs w:val="20"/>
              </w:rPr>
              <w:tab/>
              <w:t>General</w:t>
            </w:r>
            <w:r w:rsidRPr="004B7E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7E85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1517" w:type="dxa"/>
            <w:tcBorders>
              <w:top w:val="dotted" w:sz="4" w:space="0" w:color="000000"/>
              <w:bottom w:val="dotted" w:sz="4" w:space="0" w:color="000000"/>
            </w:tcBorders>
          </w:tcPr>
          <w:p w14:paraId="14974E15" w14:textId="77777777" w:rsidR="002845B8" w:rsidRPr="004B7E85" w:rsidRDefault="002845B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B44EA" w14:textId="77777777" w:rsidR="002845B8" w:rsidRPr="004B7E85" w:rsidRDefault="004B7E8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50887">
              <w:rPr>
                <w:rFonts w:ascii="Arial" w:hAnsi="Arial" w:cs="Arial"/>
                <w:sz w:val="20"/>
                <w:szCs w:val="20"/>
              </w:rPr>
              <w:t>Bec</w:t>
            </w:r>
          </w:p>
        </w:tc>
      </w:tr>
      <w:tr w:rsidR="002845B8" w14:paraId="6485F03E" w14:textId="77777777">
        <w:trPr>
          <w:trHeight w:val="729"/>
        </w:trPr>
        <w:tc>
          <w:tcPr>
            <w:tcW w:w="965" w:type="dxa"/>
            <w:tcBorders>
              <w:top w:val="dotted" w:sz="4" w:space="0" w:color="000000"/>
              <w:bottom w:val="dotted" w:sz="4" w:space="0" w:color="000000"/>
            </w:tcBorders>
          </w:tcPr>
          <w:p w14:paraId="0AA2D642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8375" w:type="dxa"/>
            <w:tcBorders>
              <w:top w:val="dotted" w:sz="4" w:space="0" w:color="000000"/>
              <w:bottom w:val="dotted" w:sz="4" w:space="0" w:color="000000"/>
            </w:tcBorders>
          </w:tcPr>
          <w:p w14:paraId="24026A22" w14:textId="77777777" w:rsidR="002845B8" w:rsidRPr="004B7E85" w:rsidRDefault="004B7E85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Sports</w:t>
            </w:r>
          </w:p>
          <w:p w14:paraId="0BAE711F" w14:textId="77777777" w:rsidR="002845B8" w:rsidRPr="004B7E85" w:rsidRDefault="004B7E85">
            <w:pPr>
              <w:pStyle w:val="TableParagraph"/>
              <w:tabs>
                <w:tab w:val="left" w:pos="1195"/>
              </w:tabs>
              <w:ind w:left="83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o</w:t>
            </w:r>
            <w:r w:rsidRPr="004B7E85">
              <w:rPr>
                <w:rFonts w:ascii="Arial" w:hAnsi="Arial" w:cs="Arial"/>
                <w:sz w:val="20"/>
                <w:szCs w:val="20"/>
              </w:rPr>
              <w:tab/>
              <w:t>General</w:t>
            </w:r>
            <w:r w:rsidRPr="004B7E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7E85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1517" w:type="dxa"/>
            <w:tcBorders>
              <w:top w:val="dotted" w:sz="4" w:space="0" w:color="000000"/>
              <w:bottom w:val="dotted" w:sz="4" w:space="0" w:color="000000"/>
            </w:tcBorders>
          </w:tcPr>
          <w:p w14:paraId="3E3672C7" w14:textId="77777777" w:rsidR="002845B8" w:rsidRPr="004B7E85" w:rsidRDefault="002845B8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DFED4" w14:textId="77777777" w:rsidR="002845B8" w:rsidRPr="004B7E85" w:rsidRDefault="004B7E8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50887">
              <w:rPr>
                <w:rFonts w:ascii="Arial" w:hAnsi="Arial" w:cs="Arial"/>
                <w:sz w:val="20"/>
                <w:szCs w:val="20"/>
              </w:rPr>
              <w:t>Aaron</w:t>
            </w:r>
          </w:p>
        </w:tc>
      </w:tr>
      <w:tr w:rsidR="002845B8" w14:paraId="642B5743" w14:textId="77777777">
        <w:trPr>
          <w:trHeight w:val="494"/>
        </w:trPr>
        <w:tc>
          <w:tcPr>
            <w:tcW w:w="965" w:type="dxa"/>
            <w:tcBorders>
              <w:top w:val="dotted" w:sz="4" w:space="0" w:color="000000"/>
              <w:bottom w:val="dotted" w:sz="4" w:space="0" w:color="000000"/>
            </w:tcBorders>
          </w:tcPr>
          <w:p w14:paraId="015E6394" w14:textId="77777777" w:rsidR="002845B8" w:rsidRPr="004B7E85" w:rsidRDefault="004B7E85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8375" w:type="dxa"/>
            <w:tcBorders>
              <w:top w:val="dotted" w:sz="4" w:space="0" w:color="000000"/>
              <w:bottom w:val="dotted" w:sz="4" w:space="0" w:color="000000"/>
            </w:tcBorders>
          </w:tcPr>
          <w:p w14:paraId="1D1ECB35" w14:textId="77777777" w:rsidR="002845B8" w:rsidRPr="004B7E85" w:rsidRDefault="004B7E85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before="1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OSHC</w:t>
            </w:r>
          </w:p>
          <w:p w14:paraId="41666AB3" w14:textId="77777777" w:rsidR="002845B8" w:rsidRPr="004B7E85" w:rsidRDefault="004B7E85">
            <w:pPr>
              <w:pStyle w:val="TableParagraph"/>
              <w:tabs>
                <w:tab w:val="left" w:pos="1195"/>
              </w:tabs>
              <w:spacing w:before="4" w:line="218" w:lineRule="exact"/>
              <w:ind w:left="835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>o</w:t>
            </w:r>
            <w:r w:rsidRPr="004B7E85">
              <w:rPr>
                <w:rFonts w:ascii="Arial" w:hAnsi="Arial" w:cs="Arial"/>
                <w:sz w:val="20"/>
                <w:szCs w:val="20"/>
              </w:rPr>
              <w:tab/>
              <w:t>General</w:t>
            </w:r>
            <w:r w:rsidRPr="004B7E8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B7E85">
              <w:rPr>
                <w:rFonts w:ascii="Arial" w:hAnsi="Arial" w:cs="Arial"/>
                <w:sz w:val="20"/>
                <w:szCs w:val="20"/>
              </w:rPr>
              <w:t>Report</w:t>
            </w:r>
          </w:p>
        </w:tc>
        <w:tc>
          <w:tcPr>
            <w:tcW w:w="1517" w:type="dxa"/>
            <w:tcBorders>
              <w:top w:val="dotted" w:sz="4" w:space="0" w:color="000000"/>
              <w:bottom w:val="dotted" w:sz="4" w:space="0" w:color="000000"/>
            </w:tcBorders>
          </w:tcPr>
          <w:p w14:paraId="11182E15" w14:textId="77777777" w:rsidR="002845B8" w:rsidRPr="004B7E85" w:rsidRDefault="002845B8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C9DB7" w14:textId="55A72FA0" w:rsidR="002845B8" w:rsidRPr="004B7E85" w:rsidRDefault="004B7E85">
            <w:pPr>
              <w:pStyle w:val="TableParagraph"/>
              <w:spacing w:line="232" w:lineRule="exact"/>
              <w:rPr>
                <w:rFonts w:ascii="Arial" w:hAnsi="Arial" w:cs="Arial"/>
                <w:sz w:val="20"/>
                <w:szCs w:val="20"/>
              </w:rPr>
            </w:pPr>
            <w:r w:rsidRPr="004B7E85">
              <w:rPr>
                <w:rFonts w:ascii="Arial" w:hAnsi="Arial" w:cs="Arial"/>
                <w:sz w:val="20"/>
                <w:szCs w:val="20"/>
              </w:rPr>
              <w:t xml:space="preserve">Kim </w:t>
            </w:r>
            <w:r>
              <w:rPr>
                <w:rFonts w:ascii="Arial" w:hAnsi="Arial" w:cs="Arial"/>
                <w:sz w:val="20"/>
                <w:szCs w:val="20"/>
              </w:rPr>
              <w:t>/ Nathan</w:t>
            </w:r>
          </w:p>
        </w:tc>
      </w:tr>
    </w:tbl>
    <w:p w14:paraId="6DBF80C0" w14:textId="77777777" w:rsidR="002845B8" w:rsidRDefault="002845B8">
      <w:pPr>
        <w:spacing w:line="232" w:lineRule="exact"/>
        <w:rPr>
          <w:sz w:val="20"/>
        </w:rPr>
        <w:sectPr w:rsidR="002845B8">
          <w:type w:val="continuous"/>
          <w:pgSz w:w="11900" w:h="16840"/>
          <w:pgMar w:top="420" w:right="320" w:bottom="280" w:left="5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8375"/>
        <w:gridCol w:w="1517"/>
      </w:tblGrid>
      <w:tr w:rsidR="002845B8" w14:paraId="0C0EB9E5" w14:textId="77777777">
        <w:trPr>
          <w:trHeight w:val="239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66BB36AA" w14:textId="77777777" w:rsidR="002845B8" w:rsidRDefault="002845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75" w:type="dxa"/>
            <w:tcBorders>
              <w:left w:val="single" w:sz="4" w:space="0" w:color="000000"/>
              <w:right w:val="single" w:sz="4" w:space="0" w:color="000000"/>
            </w:tcBorders>
          </w:tcPr>
          <w:p w14:paraId="372D0DC5" w14:textId="77777777" w:rsidR="002845B8" w:rsidRDefault="002845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</w:tcPr>
          <w:p w14:paraId="56761BA0" w14:textId="77777777" w:rsidR="002845B8" w:rsidRDefault="002845B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845B8" w14:paraId="5ACA51A1" w14:textId="77777777">
        <w:trPr>
          <w:trHeight w:val="734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2BFE47D5" w14:textId="77777777" w:rsidR="002845B8" w:rsidRDefault="004B7E85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r>
              <w:rPr>
                <w:sz w:val="20"/>
              </w:rPr>
              <w:t>2.6.4</w:t>
            </w:r>
          </w:p>
        </w:tc>
        <w:tc>
          <w:tcPr>
            <w:tcW w:w="8375" w:type="dxa"/>
            <w:tcBorders>
              <w:left w:val="single" w:sz="4" w:space="0" w:color="000000"/>
              <w:right w:val="single" w:sz="4" w:space="0" w:color="000000"/>
            </w:tcBorders>
          </w:tcPr>
          <w:p w14:paraId="55166E59" w14:textId="77777777" w:rsidR="002845B8" w:rsidRDefault="004B7E85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Tuckshop</w:t>
            </w:r>
          </w:p>
          <w:p w14:paraId="58944078" w14:textId="77777777" w:rsidR="002845B8" w:rsidRDefault="004B7E85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  <w:tab w:val="left" w:pos="1133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</w:tcPr>
          <w:p w14:paraId="4A7A2A43" w14:textId="77777777" w:rsidR="002845B8" w:rsidRDefault="002845B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4BB4310B" w14:textId="77777777" w:rsidR="002845B8" w:rsidRDefault="004B7E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Jodi</w:t>
            </w:r>
          </w:p>
        </w:tc>
      </w:tr>
      <w:tr w:rsidR="002845B8" w14:paraId="20607308" w14:textId="77777777">
        <w:trPr>
          <w:trHeight w:val="729"/>
        </w:trPr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</w:tcPr>
          <w:p w14:paraId="1EAA7724" w14:textId="77777777" w:rsidR="002845B8" w:rsidRDefault="004B7E85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r>
              <w:rPr>
                <w:sz w:val="20"/>
              </w:rPr>
              <w:t>2.6.5</w:t>
            </w:r>
          </w:p>
        </w:tc>
        <w:tc>
          <w:tcPr>
            <w:tcW w:w="8375" w:type="dxa"/>
            <w:tcBorders>
              <w:left w:val="single" w:sz="4" w:space="0" w:color="000000"/>
              <w:right w:val="single" w:sz="4" w:space="0" w:color="000000"/>
            </w:tcBorders>
          </w:tcPr>
          <w:p w14:paraId="0CA957E7" w14:textId="77777777" w:rsidR="002845B8" w:rsidRDefault="004B7E85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Uniform</w:t>
            </w:r>
          </w:p>
          <w:p w14:paraId="579DF8C1" w14:textId="77777777" w:rsidR="002845B8" w:rsidRDefault="004B7E85">
            <w:pPr>
              <w:pStyle w:val="TableParagraph"/>
              <w:tabs>
                <w:tab w:val="left" w:pos="1132"/>
              </w:tabs>
              <w:ind w:left="772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General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</w:tcPr>
          <w:p w14:paraId="625CFB06" w14:textId="77777777" w:rsidR="002845B8" w:rsidRDefault="002845B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2416F923" w14:textId="77777777" w:rsidR="002845B8" w:rsidRDefault="004B7E8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Bec</w:t>
            </w:r>
          </w:p>
        </w:tc>
      </w:tr>
      <w:tr w:rsidR="002845B8" w14:paraId="65CEC495" w14:textId="77777777">
        <w:trPr>
          <w:trHeight w:val="729"/>
        </w:trPr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C00A" w14:textId="77777777" w:rsidR="002845B8" w:rsidRDefault="004B7E85">
            <w:pPr>
              <w:pStyle w:val="TableParagraph"/>
              <w:spacing w:line="233" w:lineRule="exact"/>
              <w:ind w:left="115"/>
              <w:rPr>
                <w:sz w:val="20"/>
              </w:rPr>
            </w:pPr>
            <w:r>
              <w:rPr>
                <w:sz w:val="20"/>
              </w:rPr>
              <w:t>2.6.6</w:t>
            </w:r>
          </w:p>
        </w:tc>
        <w:tc>
          <w:tcPr>
            <w:tcW w:w="8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1A12" w14:textId="77777777" w:rsidR="002845B8" w:rsidRDefault="004B7E85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Sustainability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  <w:p w14:paraId="2B2A0799" w14:textId="77777777" w:rsidR="002845B8" w:rsidRDefault="004B7E85">
            <w:pPr>
              <w:pStyle w:val="TableParagraph"/>
              <w:tabs>
                <w:tab w:val="left" w:pos="1132"/>
              </w:tabs>
              <w:ind w:left="772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3102" w14:textId="77777777" w:rsidR="002845B8" w:rsidRDefault="004B7E85"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Grant</w:t>
            </w:r>
          </w:p>
        </w:tc>
      </w:tr>
      <w:tr w:rsidR="002845B8" w14:paraId="18F902B8" w14:textId="77777777">
        <w:trPr>
          <w:trHeight w:val="50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8846F" w14:textId="77777777" w:rsidR="002845B8" w:rsidRDefault="004B7E85">
            <w:pPr>
              <w:pStyle w:val="TableParagraph"/>
              <w:spacing w:line="23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DD7D48" w14:textId="77777777" w:rsidR="002845B8" w:rsidRDefault="004B7E85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Motions on Notice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BD64B" w14:textId="77777777" w:rsidR="002845B8" w:rsidRDefault="002845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45B8" w14:paraId="5E6E8C65" w14:textId="77777777">
        <w:trPr>
          <w:trHeight w:val="832"/>
        </w:trPr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0FE8" w14:textId="77777777" w:rsidR="002845B8" w:rsidRDefault="004B7E85">
            <w:pPr>
              <w:pStyle w:val="TableParagraph"/>
              <w:spacing w:line="23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  <w:tc>
          <w:tcPr>
            <w:tcW w:w="83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008F" w14:textId="77777777" w:rsidR="002845B8" w:rsidRDefault="004B7E85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General Business</w:t>
            </w:r>
          </w:p>
          <w:p w14:paraId="76F04B7F" w14:textId="22A17071" w:rsidR="007343E2" w:rsidRPr="00341030" w:rsidRDefault="000376A9" w:rsidP="002B61A3">
            <w:pPr>
              <w:pStyle w:val="TableParagraph"/>
              <w:numPr>
                <w:ilvl w:val="0"/>
                <w:numId w:val="14"/>
              </w:numPr>
              <w:spacing w:line="255" w:lineRule="exact"/>
              <w:divId w:val="873422479"/>
              <w:rPr>
                <w:rFonts w:asciiTheme="minorHAnsi" w:hAnsiTheme="minorHAnsi" w:cs="Arial"/>
              </w:rPr>
            </w:pPr>
            <w:r w:rsidRPr="00341030">
              <w:rPr>
                <w:rFonts w:asciiTheme="minorHAnsi" w:hAnsiTheme="minorHAnsi" w:cs="Arial"/>
              </w:rPr>
              <w:t xml:space="preserve">Growth Working Party </w:t>
            </w:r>
          </w:p>
          <w:p w14:paraId="6F2F2E85" w14:textId="016F96F4" w:rsidR="002B61A3" w:rsidRDefault="006B7F17" w:rsidP="00970621">
            <w:pPr>
              <w:pStyle w:val="m-1784560155002569334msolistparagraph"/>
              <w:numPr>
                <w:ilvl w:val="0"/>
                <w:numId w:val="14"/>
              </w:numPr>
              <w:spacing w:before="0" w:beforeAutospacing="0" w:after="0" w:afterAutospacing="0"/>
              <w:divId w:val="2047296209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Chaplaincy 2024</w:t>
            </w:r>
          </w:p>
          <w:p w14:paraId="4B0A3483" w14:textId="1A252C3C" w:rsidR="00970621" w:rsidRPr="00970621" w:rsidRDefault="00B60C5D" w:rsidP="00970621">
            <w:pPr>
              <w:pStyle w:val="m-1784560155002569334msolistparagraph"/>
              <w:numPr>
                <w:ilvl w:val="0"/>
                <w:numId w:val="14"/>
              </w:numPr>
              <w:spacing w:before="0" w:beforeAutospacing="0" w:after="0" w:afterAutospacing="0"/>
              <w:divId w:val="2047296209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Traffic controllers </w:t>
            </w:r>
          </w:p>
          <w:p w14:paraId="00F2D918" w14:textId="3936ED64" w:rsidR="005118AA" w:rsidRPr="00B60C72" w:rsidRDefault="005118AA" w:rsidP="00056E7F">
            <w:pPr>
              <w:pStyle w:val="TableParagraph"/>
              <w:spacing w:line="255" w:lineRule="exact"/>
              <w:ind w:left="0"/>
              <w:divId w:val="873422479"/>
              <w:rPr>
                <w:rFonts w:asciiTheme="minorHAnsi" w:hAnsiTheme="minorHAnsi" w:cs="Arial"/>
              </w:rPr>
            </w:pPr>
          </w:p>
          <w:p w14:paraId="3B2F6084" w14:textId="14CEA28C" w:rsidR="000110CF" w:rsidRPr="00450887" w:rsidRDefault="000110CF" w:rsidP="00CD252E">
            <w:pPr>
              <w:pStyle w:val="TableParagraph"/>
              <w:spacing w:line="255" w:lineRule="exact"/>
              <w:ind w:left="834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26B0" w14:textId="77777777" w:rsidR="002845B8" w:rsidRDefault="002845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81AC6E7" w14:textId="402A62CB" w:rsidR="00F11587" w:rsidRDefault="005D212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David</w:t>
            </w:r>
          </w:p>
          <w:p w14:paraId="2A6AE81F" w14:textId="77777777" w:rsidR="00C548A2" w:rsidRDefault="002B61A3" w:rsidP="0021660D">
            <w:pPr>
              <w:pStyle w:val="TableParagraph"/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Lyndel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79234E7E" w14:textId="3A1ECC53" w:rsidR="00B60C5D" w:rsidRDefault="00B60C5D" w:rsidP="0021660D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Sean</w:t>
            </w:r>
          </w:p>
          <w:p w14:paraId="6257BDCF" w14:textId="24CC2E20" w:rsidR="00C548A2" w:rsidRDefault="00C548A2" w:rsidP="0021660D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56C61741" w14:textId="11C5E405" w:rsidR="00231491" w:rsidRDefault="00231491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6B4BCF78" w14:textId="77777777" w:rsidR="001F325F" w:rsidRDefault="001F325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350D0509" w14:textId="77777777" w:rsidR="001F325F" w:rsidRDefault="001F325F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14:paraId="23967761" w14:textId="740EB6A1" w:rsidR="00CB08BC" w:rsidRPr="00B60C72" w:rsidRDefault="00CB08BC">
            <w:pPr>
              <w:pStyle w:val="TableParagraph"/>
              <w:ind w:left="0"/>
              <w:rPr>
                <w:rFonts w:asciiTheme="minorHAnsi" w:hAnsiTheme="minorHAnsi"/>
              </w:rPr>
            </w:pPr>
          </w:p>
        </w:tc>
      </w:tr>
      <w:tr w:rsidR="002845B8" w14:paraId="5E5393BF" w14:textId="77777777">
        <w:trPr>
          <w:trHeight w:val="147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D575" w14:textId="77777777" w:rsidR="002845B8" w:rsidRDefault="004B7E85">
            <w:pPr>
              <w:pStyle w:val="TableParagraph"/>
              <w:spacing w:line="23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D061" w14:textId="77777777" w:rsidR="002845B8" w:rsidRDefault="004B7E85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New Business</w:t>
            </w:r>
          </w:p>
          <w:p w14:paraId="49F80223" w14:textId="77777777" w:rsidR="002845B8" w:rsidRDefault="002845B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4A76DDF1" w14:textId="77777777" w:rsidR="002845B8" w:rsidRDefault="002845B8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76" w:line="238" w:lineRule="exact"/>
              <w:ind w:hanging="361"/>
              <w:rPr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4F9A" w14:textId="77777777" w:rsidR="002845B8" w:rsidRDefault="002845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45B8" w14:paraId="36F7F15E" w14:textId="77777777">
        <w:trPr>
          <w:trHeight w:val="51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E732" w14:textId="77777777" w:rsidR="002845B8" w:rsidRDefault="004B7E85">
            <w:pPr>
              <w:pStyle w:val="TableParagraph"/>
              <w:spacing w:line="23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36B8" w14:textId="77777777" w:rsidR="002845B8" w:rsidRDefault="004B7E85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New Memberships</w:t>
            </w:r>
          </w:p>
          <w:p w14:paraId="3738E43F" w14:textId="77777777" w:rsidR="002845B8" w:rsidRDefault="004B7E85">
            <w:pPr>
              <w:pStyle w:val="TableParagraph"/>
              <w:spacing w:line="242" w:lineRule="exact"/>
              <w:ind w:left="475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sz w:val="20"/>
              </w:rPr>
              <w:t>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0F98" w14:textId="77777777" w:rsidR="002845B8" w:rsidRDefault="002845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45B8" w14:paraId="176A81B4" w14:textId="77777777">
        <w:trPr>
          <w:trHeight w:val="5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70FF" w14:textId="77777777" w:rsidR="002845B8" w:rsidRDefault="004B7E85">
            <w:pPr>
              <w:pStyle w:val="TableParagraph"/>
              <w:spacing w:line="23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A02" w14:textId="7AE1E5C8" w:rsidR="00450887" w:rsidRPr="00A41DD0" w:rsidRDefault="004B7E85" w:rsidP="00A41DD0">
            <w:pPr>
              <w:pStyle w:val="TableParagraph"/>
              <w:spacing w:line="256" w:lineRule="exact"/>
              <w:rPr>
                <w:b/>
              </w:rPr>
            </w:pPr>
            <w:r>
              <w:rPr>
                <w:b/>
              </w:rPr>
              <w:t>Next Meeting:</w:t>
            </w:r>
          </w:p>
          <w:p w14:paraId="048E522A" w14:textId="4F65A283" w:rsidR="002845B8" w:rsidRDefault="00063C58" w:rsidP="0045088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3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Monday </w:t>
            </w:r>
            <w:r w:rsidR="000A685D">
              <w:rPr>
                <w:sz w:val="20"/>
              </w:rPr>
              <w:t>19 February 2024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CB34" w14:textId="77777777" w:rsidR="002845B8" w:rsidRDefault="002845B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45B8" w14:paraId="44835AD6" w14:textId="77777777">
        <w:trPr>
          <w:trHeight w:val="26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9ADF" w14:textId="77777777" w:rsidR="002845B8" w:rsidRDefault="004B7E85">
            <w:pPr>
              <w:pStyle w:val="TableParagraph"/>
              <w:spacing w:line="23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5DF7" w14:textId="77777777" w:rsidR="002845B8" w:rsidRDefault="004B7E8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Close: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9770" w14:textId="77777777" w:rsidR="002845B8" w:rsidRDefault="002845B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7E409197" w14:textId="77777777" w:rsidR="002845B8" w:rsidRDefault="002845B8">
      <w:pPr>
        <w:spacing w:before="5"/>
        <w:rPr>
          <w:b/>
          <w:sz w:val="11"/>
        </w:rPr>
      </w:pPr>
    </w:p>
    <w:p w14:paraId="0E1E437F" w14:textId="77777777" w:rsidR="002845B8" w:rsidRDefault="004B7E85">
      <w:pPr>
        <w:spacing w:before="96" w:line="264" w:lineRule="exact"/>
        <w:ind w:left="220"/>
        <w:rPr>
          <w:b/>
        </w:rPr>
      </w:pPr>
      <w:r>
        <w:rPr>
          <w:b/>
        </w:rPr>
        <w:t>Code of Cooperation</w:t>
      </w:r>
    </w:p>
    <w:p w14:paraId="3A10195B" w14:textId="77777777" w:rsidR="002845B8" w:rsidRDefault="004B7E8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i/>
          <w:sz w:val="20"/>
        </w:rPr>
      </w:pPr>
      <w:r>
        <w:rPr>
          <w:i/>
          <w:sz w:val="20"/>
        </w:rPr>
        <w:t>We start on time and finish 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time.</w:t>
      </w:r>
    </w:p>
    <w:p w14:paraId="16A99712" w14:textId="77777777" w:rsidR="002845B8" w:rsidRDefault="004B7E8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i/>
          <w:sz w:val="20"/>
        </w:rPr>
      </w:pPr>
      <w:r>
        <w:rPr>
          <w:i/>
          <w:sz w:val="20"/>
        </w:rPr>
        <w:t>We all participate and contribute – everyone is given opportunity to voice their</w:t>
      </w:r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opinions.</w:t>
      </w:r>
    </w:p>
    <w:p w14:paraId="03154D4F" w14:textId="77777777" w:rsidR="002845B8" w:rsidRDefault="004B7E8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i/>
          <w:sz w:val="20"/>
        </w:rPr>
      </w:pPr>
      <w:r>
        <w:rPr>
          <w:i/>
          <w:sz w:val="20"/>
        </w:rPr>
        <w:t>We use improvement tools that enhance meeting efficiency and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effectiveness.</w:t>
      </w:r>
    </w:p>
    <w:p w14:paraId="634372EA" w14:textId="77777777" w:rsidR="002845B8" w:rsidRDefault="004B7E8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i/>
          <w:sz w:val="20"/>
        </w:rPr>
      </w:pPr>
      <w:r>
        <w:rPr>
          <w:i/>
          <w:sz w:val="20"/>
        </w:rPr>
        <w:t>We actively listen to what others have to say, seeking first to understand, then to be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understood.</w:t>
      </w:r>
    </w:p>
    <w:p w14:paraId="2D9C6316" w14:textId="77777777" w:rsidR="002845B8" w:rsidRDefault="004B7E8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i/>
          <w:sz w:val="20"/>
        </w:rPr>
      </w:pPr>
      <w:r>
        <w:rPr>
          <w:i/>
          <w:sz w:val="20"/>
        </w:rPr>
        <w:t>We follow-up on the actions we are assigned responsibility for and complete them on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time.</w:t>
      </w:r>
    </w:p>
    <w:p w14:paraId="639218EF" w14:textId="77777777" w:rsidR="002845B8" w:rsidRDefault="004B7E8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i/>
          <w:sz w:val="20"/>
        </w:rPr>
      </w:pPr>
      <w:r>
        <w:rPr>
          <w:i/>
          <w:sz w:val="20"/>
        </w:rPr>
        <w:t xml:space="preserve">We give and receive </w:t>
      </w:r>
      <w:r>
        <w:rPr>
          <w:i/>
          <w:spacing w:val="-3"/>
          <w:sz w:val="20"/>
        </w:rPr>
        <w:t xml:space="preserve">open </w:t>
      </w:r>
      <w:r>
        <w:rPr>
          <w:i/>
          <w:sz w:val="20"/>
        </w:rPr>
        <w:t xml:space="preserve">and honest feedback </w:t>
      </w:r>
      <w:r>
        <w:rPr>
          <w:i/>
          <w:spacing w:val="-3"/>
          <w:sz w:val="20"/>
        </w:rPr>
        <w:t xml:space="preserve">in </w:t>
      </w:r>
      <w:r>
        <w:rPr>
          <w:i/>
          <w:sz w:val="20"/>
        </w:rPr>
        <w:t>a constructive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manner.</w:t>
      </w:r>
    </w:p>
    <w:p w14:paraId="76D36FC6" w14:textId="77777777" w:rsidR="002845B8" w:rsidRDefault="004B7E8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i/>
          <w:sz w:val="20"/>
        </w:rPr>
      </w:pPr>
      <w:r>
        <w:rPr>
          <w:i/>
          <w:sz w:val="20"/>
        </w:rPr>
        <w:t>We use data to make decisions (whenever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possible).</w:t>
      </w:r>
    </w:p>
    <w:p w14:paraId="2873EECD" w14:textId="77777777" w:rsidR="002845B8" w:rsidRDefault="004B7E85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rPr>
          <w:i/>
          <w:sz w:val="20"/>
        </w:rPr>
      </w:pPr>
      <w:r>
        <w:rPr>
          <w:i/>
          <w:sz w:val="20"/>
        </w:rPr>
        <w:t xml:space="preserve">We strive to continually improve our meeting process </w:t>
      </w:r>
      <w:r>
        <w:rPr>
          <w:i/>
          <w:spacing w:val="-2"/>
          <w:sz w:val="20"/>
        </w:rPr>
        <w:t xml:space="preserve">and </w:t>
      </w:r>
      <w:r>
        <w:rPr>
          <w:i/>
          <w:sz w:val="20"/>
        </w:rPr>
        <w:t>build time into each agenda for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reflection.</w:t>
      </w:r>
    </w:p>
    <w:sectPr w:rsidR="002845B8">
      <w:pgSz w:w="11900" w:h="16840"/>
      <w:pgMar w:top="98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C99"/>
    <w:multiLevelType w:val="hybridMultilevel"/>
    <w:tmpl w:val="5F129916"/>
    <w:lvl w:ilvl="0" w:tplc="6BA0502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CB7CC9FC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9CAE14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B512009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DAA4879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643CAE5E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1CA173A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5B52EB3A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ADDC74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A1A3C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0B4B3F"/>
    <w:multiLevelType w:val="hybridMultilevel"/>
    <w:tmpl w:val="CDA85360"/>
    <w:lvl w:ilvl="0" w:tplc="125C9E1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371487EC">
      <w:numFmt w:val="bullet"/>
      <w:lvlText w:val="○"/>
      <w:lvlJc w:val="left"/>
      <w:pPr>
        <w:ind w:left="1132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2" w:tplc="F1BA0D96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8814019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42564AEE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0F8CBE5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BB9CD78C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C3DEB548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24D66A9A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0B0C744D"/>
    <w:multiLevelType w:val="hybridMultilevel"/>
    <w:tmpl w:val="08305E2E"/>
    <w:lvl w:ilvl="0" w:tplc="7CD8004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D038A018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5A4C7122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9ED613D4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2D9C049E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A2621D82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70FE18B0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653036E4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3CC22FD4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0F9C7B6F"/>
    <w:multiLevelType w:val="hybridMultilevel"/>
    <w:tmpl w:val="3F54FF82"/>
    <w:lvl w:ilvl="0" w:tplc="DA60302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DDEEABFA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0A70DD90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7988D350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6324BF20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B92C7AEC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200A7CF6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679AEFEE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3D88E1A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1A8E6B6D"/>
    <w:multiLevelType w:val="hybridMultilevel"/>
    <w:tmpl w:val="27A8BB4A"/>
    <w:lvl w:ilvl="0" w:tplc="981036C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548CE2B2">
      <w:numFmt w:val="bullet"/>
      <w:lvlText w:val="•"/>
      <w:lvlJc w:val="left"/>
      <w:pPr>
        <w:ind w:left="1200" w:hanging="360"/>
      </w:pPr>
      <w:rPr>
        <w:rFonts w:hint="default"/>
        <w:lang w:val="en-AU" w:eastAsia="en-US" w:bidi="ar-SA"/>
      </w:rPr>
    </w:lvl>
    <w:lvl w:ilvl="2" w:tplc="8A9AB494">
      <w:numFmt w:val="bullet"/>
      <w:lvlText w:val="•"/>
      <w:lvlJc w:val="left"/>
      <w:pPr>
        <w:ind w:left="1996" w:hanging="360"/>
      </w:pPr>
      <w:rPr>
        <w:rFonts w:hint="default"/>
        <w:lang w:val="en-AU" w:eastAsia="en-US" w:bidi="ar-SA"/>
      </w:rPr>
    </w:lvl>
    <w:lvl w:ilvl="3" w:tplc="475AAC2A">
      <w:numFmt w:val="bullet"/>
      <w:lvlText w:val="•"/>
      <w:lvlJc w:val="left"/>
      <w:pPr>
        <w:ind w:left="2792" w:hanging="360"/>
      </w:pPr>
      <w:rPr>
        <w:rFonts w:hint="default"/>
        <w:lang w:val="en-AU" w:eastAsia="en-US" w:bidi="ar-SA"/>
      </w:rPr>
    </w:lvl>
    <w:lvl w:ilvl="4" w:tplc="6900B406">
      <w:numFmt w:val="bullet"/>
      <w:lvlText w:val="•"/>
      <w:lvlJc w:val="left"/>
      <w:pPr>
        <w:ind w:left="3588" w:hanging="360"/>
      </w:pPr>
      <w:rPr>
        <w:rFonts w:hint="default"/>
        <w:lang w:val="en-AU" w:eastAsia="en-US" w:bidi="ar-SA"/>
      </w:rPr>
    </w:lvl>
    <w:lvl w:ilvl="5" w:tplc="DE2CF82E">
      <w:numFmt w:val="bullet"/>
      <w:lvlText w:val="•"/>
      <w:lvlJc w:val="left"/>
      <w:pPr>
        <w:ind w:left="4384" w:hanging="360"/>
      </w:pPr>
      <w:rPr>
        <w:rFonts w:hint="default"/>
        <w:lang w:val="en-AU" w:eastAsia="en-US" w:bidi="ar-SA"/>
      </w:rPr>
    </w:lvl>
    <w:lvl w:ilvl="6" w:tplc="B96883CC">
      <w:numFmt w:val="bullet"/>
      <w:lvlText w:val="•"/>
      <w:lvlJc w:val="left"/>
      <w:pPr>
        <w:ind w:left="5180" w:hanging="360"/>
      </w:pPr>
      <w:rPr>
        <w:rFonts w:hint="default"/>
        <w:lang w:val="en-AU" w:eastAsia="en-US" w:bidi="ar-SA"/>
      </w:rPr>
    </w:lvl>
    <w:lvl w:ilvl="7" w:tplc="A9B02F82">
      <w:numFmt w:val="bullet"/>
      <w:lvlText w:val="•"/>
      <w:lvlJc w:val="left"/>
      <w:pPr>
        <w:ind w:left="5976" w:hanging="360"/>
      </w:pPr>
      <w:rPr>
        <w:rFonts w:hint="default"/>
        <w:lang w:val="en-AU" w:eastAsia="en-US" w:bidi="ar-SA"/>
      </w:rPr>
    </w:lvl>
    <w:lvl w:ilvl="8" w:tplc="E2903C7E">
      <w:numFmt w:val="bullet"/>
      <w:lvlText w:val="•"/>
      <w:lvlJc w:val="left"/>
      <w:pPr>
        <w:ind w:left="6772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FD11435"/>
    <w:multiLevelType w:val="hybridMultilevel"/>
    <w:tmpl w:val="C8C85F42"/>
    <w:lvl w:ilvl="0" w:tplc="F1669C0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4E4AFA20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32E258B4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7F40550A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EC74A55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ADBE0402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0DBA1108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A77A8F7C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B66A860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3B712B1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CC1954"/>
    <w:multiLevelType w:val="hybridMultilevel"/>
    <w:tmpl w:val="D8748A2C"/>
    <w:lvl w:ilvl="0" w:tplc="23CCD2E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4D5C546E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7952A424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655CD2FE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E1AE6B62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F704097C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512C8A14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C0FC1F2A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DF160F72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9" w15:restartNumberingAfterBreak="0">
    <w:nsid w:val="4828769E"/>
    <w:multiLevelType w:val="hybridMultilevel"/>
    <w:tmpl w:val="D8B8C780"/>
    <w:lvl w:ilvl="0" w:tplc="31DE76F6">
      <w:numFmt w:val="bullet"/>
      <w:lvlText w:val="●"/>
      <w:lvlJc w:val="left"/>
      <w:pPr>
        <w:ind w:left="835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1C0AFBDA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62E6B150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CFC69850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9C70EE38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9FC8441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66F2E6A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0BA842E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3BD4A3A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555A2A0C"/>
    <w:multiLevelType w:val="hybridMultilevel"/>
    <w:tmpl w:val="96666152"/>
    <w:lvl w:ilvl="0" w:tplc="13340962">
      <w:start w:val="1"/>
      <w:numFmt w:val="decimal"/>
      <w:lvlText w:val="%1."/>
      <w:lvlJc w:val="left"/>
      <w:pPr>
        <w:ind w:left="1300" w:hanging="721"/>
        <w:jc w:val="left"/>
      </w:pPr>
      <w:rPr>
        <w:rFonts w:hint="default"/>
        <w:i/>
        <w:spacing w:val="-1"/>
        <w:w w:val="100"/>
        <w:lang w:val="en-AU" w:eastAsia="en-US" w:bidi="ar-SA"/>
      </w:rPr>
    </w:lvl>
    <w:lvl w:ilvl="1" w:tplc="4C7ED64C">
      <w:numFmt w:val="bullet"/>
      <w:lvlText w:val="•"/>
      <w:lvlJc w:val="left"/>
      <w:pPr>
        <w:ind w:left="2277" w:hanging="721"/>
      </w:pPr>
      <w:rPr>
        <w:rFonts w:hint="default"/>
        <w:lang w:val="en-AU" w:eastAsia="en-US" w:bidi="ar-SA"/>
      </w:rPr>
    </w:lvl>
    <w:lvl w:ilvl="2" w:tplc="A70294E6">
      <w:numFmt w:val="bullet"/>
      <w:lvlText w:val="•"/>
      <w:lvlJc w:val="left"/>
      <w:pPr>
        <w:ind w:left="3255" w:hanging="721"/>
      </w:pPr>
      <w:rPr>
        <w:rFonts w:hint="default"/>
        <w:lang w:val="en-AU" w:eastAsia="en-US" w:bidi="ar-SA"/>
      </w:rPr>
    </w:lvl>
    <w:lvl w:ilvl="3" w:tplc="D6AAD062">
      <w:numFmt w:val="bullet"/>
      <w:lvlText w:val="•"/>
      <w:lvlJc w:val="left"/>
      <w:pPr>
        <w:ind w:left="4233" w:hanging="721"/>
      </w:pPr>
      <w:rPr>
        <w:rFonts w:hint="default"/>
        <w:lang w:val="en-AU" w:eastAsia="en-US" w:bidi="ar-SA"/>
      </w:rPr>
    </w:lvl>
    <w:lvl w:ilvl="4" w:tplc="F2983616">
      <w:numFmt w:val="bullet"/>
      <w:lvlText w:val="•"/>
      <w:lvlJc w:val="left"/>
      <w:pPr>
        <w:ind w:left="5211" w:hanging="721"/>
      </w:pPr>
      <w:rPr>
        <w:rFonts w:hint="default"/>
        <w:lang w:val="en-AU" w:eastAsia="en-US" w:bidi="ar-SA"/>
      </w:rPr>
    </w:lvl>
    <w:lvl w:ilvl="5" w:tplc="39665570">
      <w:numFmt w:val="bullet"/>
      <w:lvlText w:val="•"/>
      <w:lvlJc w:val="left"/>
      <w:pPr>
        <w:ind w:left="6189" w:hanging="721"/>
      </w:pPr>
      <w:rPr>
        <w:rFonts w:hint="default"/>
        <w:lang w:val="en-AU" w:eastAsia="en-US" w:bidi="ar-SA"/>
      </w:rPr>
    </w:lvl>
    <w:lvl w:ilvl="6" w:tplc="FBCED332">
      <w:numFmt w:val="bullet"/>
      <w:lvlText w:val="•"/>
      <w:lvlJc w:val="left"/>
      <w:pPr>
        <w:ind w:left="7167" w:hanging="721"/>
      </w:pPr>
      <w:rPr>
        <w:rFonts w:hint="default"/>
        <w:lang w:val="en-AU" w:eastAsia="en-US" w:bidi="ar-SA"/>
      </w:rPr>
    </w:lvl>
    <w:lvl w:ilvl="7" w:tplc="DF4871E0">
      <w:numFmt w:val="bullet"/>
      <w:lvlText w:val="•"/>
      <w:lvlJc w:val="left"/>
      <w:pPr>
        <w:ind w:left="8145" w:hanging="721"/>
      </w:pPr>
      <w:rPr>
        <w:rFonts w:hint="default"/>
        <w:lang w:val="en-AU" w:eastAsia="en-US" w:bidi="ar-SA"/>
      </w:rPr>
    </w:lvl>
    <w:lvl w:ilvl="8" w:tplc="0E7266A2">
      <w:numFmt w:val="bullet"/>
      <w:lvlText w:val="•"/>
      <w:lvlJc w:val="left"/>
      <w:pPr>
        <w:ind w:left="9123" w:hanging="721"/>
      </w:pPr>
      <w:rPr>
        <w:rFonts w:hint="default"/>
        <w:lang w:val="en-AU" w:eastAsia="en-US" w:bidi="ar-SA"/>
      </w:rPr>
    </w:lvl>
  </w:abstractNum>
  <w:abstractNum w:abstractNumId="11" w15:restartNumberingAfterBreak="0">
    <w:nsid w:val="55A25D64"/>
    <w:multiLevelType w:val="hybridMultilevel"/>
    <w:tmpl w:val="40EE5A8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56333000"/>
    <w:multiLevelType w:val="hybridMultilevel"/>
    <w:tmpl w:val="730E4614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AFD6A5B"/>
    <w:multiLevelType w:val="hybridMultilevel"/>
    <w:tmpl w:val="C5665DBA"/>
    <w:lvl w:ilvl="0" w:tplc="39248D2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9DD43DC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AA1449B6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3032460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DF28AE12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70CA7C18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4ABA166A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646C01E6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0FD0DA98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5CF74A3A"/>
    <w:multiLevelType w:val="hybridMultilevel"/>
    <w:tmpl w:val="B0821294"/>
    <w:lvl w:ilvl="0" w:tplc="39061F7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2A36AE92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C4AA5E1C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BD18EF7A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C6E03BD4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C8422616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760883DE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59848C32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ED0A492E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61D151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A32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E57D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8672F"/>
    <w:multiLevelType w:val="hybridMultilevel"/>
    <w:tmpl w:val="6A98EB74"/>
    <w:lvl w:ilvl="0" w:tplc="412C9716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98E642A0">
      <w:numFmt w:val="bullet"/>
      <w:lvlText w:val="•"/>
      <w:lvlJc w:val="left"/>
      <w:pPr>
        <w:ind w:left="1140" w:hanging="360"/>
      </w:pPr>
      <w:rPr>
        <w:rFonts w:hint="default"/>
        <w:lang w:val="en-AU" w:eastAsia="en-US" w:bidi="ar-SA"/>
      </w:rPr>
    </w:lvl>
    <w:lvl w:ilvl="2" w:tplc="49165982">
      <w:numFmt w:val="bullet"/>
      <w:lvlText w:val="•"/>
      <w:lvlJc w:val="left"/>
      <w:pPr>
        <w:ind w:left="1942" w:hanging="360"/>
      </w:pPr>
      <w:rPr>
        <w:rFonts w:hint="default"/>
        <w:lang w:val="en-AU" w:eastAsia="en-US" w:bidi="ar-SA"/>
      </w:rPr>
    </w:lvl>
    <w:lvl w:ilvl="3" w:tplc="6290C554">
      <w:numFmt w:val="bullet"/>
      <w:lvlText w:val="•"/>
      <w:lvlJc w:val="left"/>
      <w:pPr>
        <w:ind w:left="2745" w:hanging="360"/>
      </w:pPr>
      <w:rPr>
        <w:rFonts w:hint="default"/>
        <w:lang w:val="en-AU" w:eastAsia="en-US" w:bidi="ar-SA"/>
      </w:rPr>
    </w:lvl>
    <w:lvl w:ilvl="4" w:tplc="BA340A86">
      <w:numFmt w:val="bullet"/>
      <w:lvlText w:val="•"/>
      <w:lvlJc w:val="left"/>
      <w:pPr>
        <w:ind w:left="3548" w:hanging="360"/>
      </w:pPr>
      <w:rPr>
        <w:rFonts w:hint="default"/>
        <w:lang w:val="en-AU" w:eastAsia="en-US" w:bidi="ar-SA"/>
      </w:rPr>
    </w:lvl>
    <w:lvl w:ilvl="5" w:tplc="288002EE">
      <w:numFmt w:val="bullet"/>
      <w:lvlText w:val="•"/>
      <w:lvlJc w:val="left"/>
      <w:pPr>
        <w:ind w:left="4351" w:hanging="360"/>
      </w:pPr>
      <w:rPr>
        <w:rFonts w:hint="default"/>
        <w:lang w:val="en-AU" w:eastAsia="en-US" w:bidi="ar-SA"/>
      </w:rPr>
    </w:lvl>
    <w:lvl w:ilvl="6" w:tplc="E5883E04">
      <w:numFmt w:val="bullet"/>
      <w:lvlText w:val="•"/>
      <w:lvlJc w:val="left"/>
      <w:pPr>
        <w:ind w:left="5153" w:hanging="360"/>
      </w:pPr>
      <w:rPr>
        <w:rFonts w:hint="default"/>
        <w:lang w:val="en-AU" w:eastAsia="en-US" w:bidi="ar-SA"/>
      </w:rPr>
    </w:lvl>
    <w:lvl w:ilvl="7" w:tplc="77907476">
      <w:numFmt w:val="bullet"/>
      <w:lvlText w:val="•"/>
      <w:lvlJc w:val="left"/>
      <w:pPr>
        <w:ind w:left="5956" w:hanging="360"/>
      </w:pPr>
      <w:rPr>
        <w:rFonts w:hint="default"/>
        <w:lang w:val="en-AU" w:eastAsia="en-US" w:bidi="ar-SA"/>
      </w:rPr>
    </w:lvl>
    <w:lvl w:ilvl="8" w:tplc="711496A0">
      <w:numFmt w:val="bullet"/>
      <w:lvlText w:val="•"/>
      <w:lvlJc w:val="left"/>
      <w:pPr>
        <w:ind w:left="6759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756A40D5"/>
    <w:multiLevelType w:val="hybridMultilevel"/>
    <w:tmpl w:val="DFB259D8"/>
    <w:lvl w:ilvl="0" w:tplc="24E4A05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en-AU" w:eastAsia="en-US" w:bidi="ar-SA"/>
      </w:rPr>
    </w:lvl>
    <w:lvl w:ilvl="1" w:tplc="ABBA718C">
      <w:numFmt w:val="bullet"/>
      <w:lvlText w:val="•"/>
      <w:lvlJc w:val="left"/>
      <w:pPr>
        <w:ind w:left="1592" w:hanging="360"/>
      </w:pPr>
      <w:rPr>
        <w:rFonts w:hint="default"/>
        <w:lang w:val="en-AU" w:eastAsia="en-US" w:bidi="ar-SA"/>
      </w:rPr>
    </w:lvl>
    <w:lvl w:ilvl="2" w:tplc="9326A484">
      <w:numFmt w:val="bullet"/>
      <w:lvlText w:val="•"/>
      <w:lvlJc w:val="left"/>
      <w:pPr>
        <w:ind w:left="2345" w:hanging="360"/>
      </w:pPr>
      <w:rPr>
        <w:rFonts w:hint="default"/>
        <w:lang w:val="en-AU" w:eastAsia="en-US" w:bidi="ar-SA"/>
      </w:rPr>
    </w:lvl>
    <w:lvl w:ilvl="3" w:tplc="D9B4848E">
      <w:numFmt w:val="bullet"/>
      <w:lvlText w:val="•"/>
      <w:lvlJc w:val="left"/>
      <w:pPr>
        <w:ind w:left="3097" w:hanging="360"/>
      </w:pPr>
      <w:rPr>
        <w:rFonts w:hint="default"/>
        <w:lang w:val="en-AU" w:eastAsia="en-US" w:bidi="ar-SA"/>
      </w:rPr>
    </w:lvl>
    <w:lvl w:ilvl="4" w:tplc="B51C98F6">
      <w:numFmt w:val="bullet"/>
      <w:lvlText w:val="•"/>
      <w:lvlJc w:val="left"/>
      <w:pPr>
        <w:ind w:left="3850" w:hanging="360"/>
      </w:pPr>
      <w:rPr>
        <w:rFonts w:hint="default"/>
        <w:lang w:val="en-AU" w:eastAsia="en-US" w:bidi="ar-SA"/>
      </w:rPr>
    </w:lvl>
    <w:lvl w:ilvl="5" w:tplc="85D4A030">
      <w:numFmt w:val="bullet"/>
      <w:lvlText w:val="•"/>
      <w:lvlJc w:val="left"/>
      <w:pPr>
        <w:ind w:left="4602" w:hanging="360"/>
      </w:pPr>
      <w:rPr>
        <w:rFonts w:hint="default"/>
        <w:lang w:val="en-AU" w:eastAsia="en-US" w:bidi="ar-SA"/>
      </w:rPr>
    </w:lvl>
    <w:lvl w:ilvl="6" w:tplc="EA3C9C14">
      <w:numFmt w:val="bullet"/>
      <w:lvlText w:val="•"/>
      <w:lvlJc w:val="left"/>
      <w:pPr>
        <w:ind w:left="5355" w:hanging="360"/>
      </w:pPr>
      <w:rPr>
        <w:rFonts w:hint="default"/>
        <w:lang w:val="en-AU" w:eastAsia="en-US" w:bidi="ar-SA"/>
      </w:rPr>
    </w:lvl>
    <w:lvl w:ilvl="7" w:tplc="46467BBA">
      <w:numFmt w:val="bullet"/>
      <w:lvlText w:val="•"/>
      <w:lvlJc w:val="left"/>
      <w:pPr>
        <w:ind w:left="6107" w:hanging="360"/>
      </w:pPr>
      <w:rPr>
        <w:rFonts w:hint="default"/>
        <w:lang w:val="en-AU" w:eastAsia="en-US" w:bidi="ar-SA"/>
      </w:rPr>
    </w:lvl>
    <w:lvl w:ilvl="8" w:tplc="F4DE94B6">
      <w:numFmt w:val="bullet"/>
      <w:lvlText w:val="•"/>
      <w:lvlJc w:val="left"/>
      <w:pPr>
        <w:ind w:left="6860" w:hanging="360"/>
      </w:pPr>
      <w:rPr>
        <w:rFonts w:hint="default"/>
        <w:lang w:val="en-AU" w:eastAsia="en-US" w:bidi="ar-SA"/>
      </w:rPr>
    </w:lvl>
  </w:abstractNum>
  <w:num w:numId="1" w16cid:durableId="693262149">
    <w:abstractNumId w:val="10"/>
  </w:num>
  <w:num w:numId="2" w16cid:durableId="1321734698">
    <w:abstractNumId w:val="14"/>
  </w:num>
  <w:num w:numId="3" w16cid:durableId="1668710030">
    <w:abstractNumId w:val="13"/>
  </w:num>
  <w:num w:numId="4" w16cid:durableId="353463743">
    <w:abstractNumId w:val="8"/>
  </w:num>
  <w:num w:numId="5" w16cid:durableId="1003820280">
    <w:abstractNumId w:val="18"/>
  </w:num>
  <w:num w:numId="6" w16cid:durableId="1940486120">
    <w:abstractNumId w:val="2"/>
  </w:num>
  <w:num w:numId="7" w16cid:durableId="1213082013">
    <w:abstractNumId w:val="5"/>
  </w:num>
  <w:num w:numId="8" w16cid:durableId="1214192821">
    <w:abstractNumId w:val="3"/>
  </w:num>
  <w:num w:numId="9" w16cid:durableId="316306671">
    <w:abstractNumId w:val="4"/>
  </w:num>
  <w:num w:numId="10" w16cid:durableId="1895194855">
    <w:abstractNumId w:val="6"/>
  </w:num>
  <w:num w:numId="11" w16cid:durableId="1445728583">
    <w:abstractNumId w:val="0"/>
  </w:num>
  <w:num w:numId="12" w16cid:durableId="849416390">
    <w:abstractNumId w:val="19"/>
  </w:num>
  <w:num w:numId="13" w16cid:durableId="1495603822">
    <w:abstractNumId w:val="9"/>
  </w:num>
  <w:num w:numId="14" w16cid:durableId="506747573">
    <w:abstractNumId w:val="12"/>
  </w:num>
  <w:num w:numId="15" w16cid:durableId="430710509">
    <w:abstractNumId w:val="11"/>
  </w:num>
  <w:num w:numId="16" w16cid:durableId="1653946954">
    <w:abstractNumId w:val="17"/>
  </w:num>
  <w:num w:numId="17" w16cid:durableId="2074234867">
    <w:abstractNumId w:val="1"/>
  </w:num>
  <w:num w:numId="18" w16cid:durableId="1706983121">
    <w:abstractNumId w:val="16"/>
  </w:num>
  <w:num w:numId="19" w16cid:durableId="1880556397">
    <w:abstractNumId w:val="15"/>
  </w:num>
  <w:num w:numId="20" w16cid:durableId="2429552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7"/>
    <w:rsid w:val="000110CF"/>
    <w:rsid w:val="000376A9"/>
    <w:rsid w:val="00056E7F"/>
    <w:rsid w:val="00063C58"/>
    <w:rsid w:val="000A685D"/>
    <w:rsid w:val="000B6711"/>
    <w:rsid w:val="000D78BB"/>
    <w:rsid w:val="001178CC"/>
    <w:rsid w:val="0019352F"/>
    <w:rsid w:val="001F325F"/>
    <w:rsid w:val="00231491"/>
    <w:rsid w:val="00265AAD"/>
    <w:rsid w:val="00276CE9"/>
    <w:rsid w:val="002845B8"/>
    <w:rsid w:val="002B61A3"/>
    <w:rsid w:val="00341030"/>
    <w:rsid w:val="003C4D93"/>
    <w:rsid w:val="003D63A0"/>
    <w:rsid w:val="004168BA"/>
    <w:rsid w:val="00450887"/>
    <w:rsid w:val="004B7E85"/>
    <w:rsid w:val="004C4E4C"/>
    <w:rsid w:val="005118AA"/>
    <w:rsid w:val="00592790"/>
    <w:rsid w:val="005C39AA"/>
    <w:rsid w:val="005D2120"/>
    <w:rsid w:val="006B05F8"/>
    <w:rsid w:val="006B7F17"/>
    <w:rsid w:val="006C3621"/>
    <w:rsid w:val="00721DD3"/>
    <w:rsid w:val="0072706E"/>
    <w:rsid w:val="007343E2"/>
    <w:rsid w:val="007B5A9A"/>
    <w:rsid w:val="00825FB3"/>
    <w:rsid w:val="008F0C17"/>
    <w:rsid w:val="00914FC0"/>
    <w:rsid w:val="00970621"/>
    <w:rsid w:val="009C0EEF"/>
    <w:rsid w:val="00A248F9"/>
    <w:rsid w:val="00A41DD0"/>
    <w:rsid w:val="00A46A80"/>
    <w:rsid w:val="00A92EE5"/>
    <w:rsid w:val="00B60C5D"/>
    <w:rsid w:val="00B60C72"/>
    <w:rsid w:val="00B72493"/>
    <w:rsid w:val="00C328CC"/>
    <w:rsid w:val="00C548A2"/>
    <w:rsid w:val="00CB08BC"/>
    <w:rsid w:val="00CD252E"/>
    <w:rsid w:val="00D851DD"/>
    <w:rsid w:val="00E766EE"/>
    <w:rsid w:val="00E93FA2"/>
    <w:rsid w:val="00EB0920"/>
    <w:rsid w:val="00F11587"/>
    <w:rsid w:val="00F22B64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758A"/>
  <w15:docId w15:val="{45E6C274-C142-4671-8F87-46D3518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72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122" w:right="23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00" w:hanging="72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  <w:style w:type="paragraph" w:customStyle="1" w:styleId="m-1784560155002569334msolistparagraph">
    <w:name w:val="m_-1784560155002569334msolistparagraph"/>
    <w:basedOn w:val="Normal"/>
    <w:rsid w:val="002B61A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4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indy\P&amp;C\220xxx%20-%20JHSS%20P&amp;C%20Agenda%202022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220xxx%20-%20JHSS%20P&amp;C%20Agenda%202022.dotx</Template>
  <TotalTime>68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 Bassett Services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Berridge</dc:creator>
  <cp:lastModifiedBy>Cindy Berridge</cp:lastModifiedBy>
  <cp:revision>40</cp:revision>
  <dcterms:created xsi:type="dcterms:W3CDTF">2023-05-13T07:46:00Z</dcterms:created>
  <dcterms:modified xsi:type="dcterms:W3CDTF">2023-11-19T21:45:00Z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2022-03-26T00:00:00Z</vt:filetime>
  </property>
</Properties>
</file>