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:rsidR="001F75B4" w:rsidRDefault="00B635EC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:rsidR="001F75B4" w:rsidRPr="007F2D0D" w:rsidRDefault="000949AB">
      <w:pPr>
        <w:pStyle w:val="Title"/>
      </w:pPr>
      <w:r w:rsidRPr="007F2D0D">
        <w:t>Minutes</w:t>
      </w:r>
      <w:r w:rsidR="00B635EC" w:rsidRPr="007F2D0D">
        <w:t xml:space="preserve"> for Meeting on Monday 2</w:t>
      </w:r>
      <w:r w:rsidR="00A42770" w:rsidRPr="007F2D0D">
        <w:t xml:space="preserve">1 August </w:t>
      </w:r>
      <w:r w:rsidR="00B635EC" w:rsidRPr="007F2D0D">
        <w:t>202</w:t>
      </w:r>
      <w:r w:rsidR="00AD18F5" w:rsidRPr="007F2D0D">
        <w:t>3</w:t>
      </w:r>
    </w:p>
    <w:p w:rsidR="001F75B4" w:rsidRPr="007F2D0D" w:rsidRDefault="001F75B4">
      <w:pPr>
        <w:rPr>
          <w:b/>
          <w:sz w:val="20"/>
        </w:rPr>
      </w:pPr>
    </w:p>
    <w:p w:rsidR="001F75B4" w:rsidRPr="007F2D0D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 w:rsidRPr="007F2D0D">
        <w:trPr>
          <w:trHeight w:val="244"/>
        </w:trPr>
        <w:tc>
          <w:tcPr>
            <w:tcW w:w="1815" w:type="dxa"/>
          </w:tcPr>
          <w:p w:rsidR="001F75B4" w:rsidRPr="007F2D0D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7F2D0D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</w:tcPr>
          <w:p w:rsidR="001F75B4" w:rsidRPr="007F2D0D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7F2D0D">
              <w:rPr>
                <w:rFonts w:ascii="Arial" w:hAnsi="Arial" w:cs="Arial"/>
                <w:sz w:val="20"/>
              </w:rPr>
              <w:t>21</w:t>
            </w:r>
            <w:r w:rsidR="00A42770" w:rsidRPr="007F2D0D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A42770" w:rsidRPr="007F2D0D">
              <w:rPr>
                <w:rFonts w:ascii="Arial" w:hAnsi="Arial" w:cs="Arial"/>
                <w:sz w:val="20"/>
              </w:rPr>
              <w:t>August</w:t>
            </w:r>
            <w:r w:rsidRPr="007F2D0D">
              <w:rPr>
                <w:rFonts w:ascii="Arial" w:hAnsi="Arial" w:cs="Arial"/>
                <w:sz w:val="20"/>
              </w:rPr>
              <w:t xml:space="preserve"> 202</w:t>
            </w:r>
            <w:r w:rsidR="00AD18F5" w:rsidRPr="007F2D0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08" w:type="dxa"/>
          </w:tcPr>
          <w:p w:rsidR="001F75B4" w:rsidRPr="007F2D0D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7F2D0D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:rsidR="001F75B4" w:rsidRPr="007F2D0D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7F2D0D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 w:rsidRPr="007F2D0D">
        <w:trPr>
          <w:trHeight w:val="239"/>
        </w:trPr>
        <w:tc>
          <w:tcPr>
            <w:tcW w:w="1815" w:type="dxa"/>
          </w:tcPr>
          <w:p w:rsidR="001F75B4" w:rsidRPr="007F2D0D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7F2D0D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:rsidR="001F75B4" w:rsidRPr="007F2D0D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7F2D0D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:rsidR="001F75B4" w:rsidRPr="007F2D0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7F2D0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:rsidRPr="007F2D0D">
        <w:trPr>
          <w:trHeight w:val="239"/>
        </w:trPr>
        <w:tc>
          <w:tcPr>
            <w:tcW w:w="1815" w:type="dxa"/>
          </w:tcPr>
          <w:p w:rsidR="001F75B4" w:rsidRPr="007F2D0D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7F2D0D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:rsidR="001F75B4" w:rsidRPr="007F2D0D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7F2D0D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7F2D0D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:rsidR="001F75B4" w:rsidRPr="007F2D0D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7F2D0D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:rsidR="001F75B4" w:rsidRPr="007F2D0D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7F2D0D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 w:rsidRPr="007F2D0D">
        <w:trPr>
          <w:trHeight w:val="240"/>
        </w:trPr>
        <w:tc>
          <w:tcPr>
            <w:tcW w:w="1815" w:type="dxa"/>
          </w:tcPr>
          <w:p w:rsidR="001F75B4" w:rsidRPr="007F2D0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1F75B4" w:rsidRPr="007F2D0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1F75B4" w:rsidRPr="007F2D0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7F2D0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479"/>
        </w:trPr>
        <w:tc>
          <w:tcPr>
            <w:tcW w:w="1815" w:type="dxa"/>
          </w:tcPr>
          <w:p w:rsidR="001F75B4" w:rsidRPr="007F2D0D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7F2D0D">
              <w:rPr>
                <w:rFonts w:ascii="Arial" w:hAnsi="Arial" w:cs="Arial"/>
                <w:b/>
                <w:sz w:val="20"/>
              </w:rPr>
              <w:t>Present:</w:t>
            </w:r>
          </w:p>
        </w:tc>
        <w:tc>
          <w:tcPr>
            <w:tcW w:w="8871" w:type="dxa"/>
            <w:gridSpan w:val="3"/>
          </w:tcPr>
          <w:p w:rsidR="001F75B4" w:rsidRPr="00901542" w:rsidRDefault="002D18DD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7F2D0D">
              <w:rPr>
                <w:rFonts w:ascii="Arial" w:hAnsi="Arial" w:cs="Arial"/>
                <w:sz w:val="20"/>
              </w:rPr>
              <w:t xml:space="preserve"> </w:t>
            </w:r>
            <w:r w:rsidR="00434BA4" w:rsidRPr="007F2D0D">
              <w:rPr>
                <w:rFonts w:ascii="Arial" w:hAnsi="Arial" w:cs="Arial"/>
                <w:sz w:val="20"/>
              </w:rPr>
              <w:t xml:space="preserve">Sean Bryant, Aaron Middleton, Nia Thomas, Jane </w:t>
            </w:r>
            <w:r w:rsidR="007F2D0D" w:rsidRPr="007F2D0D">
              <w:rPr>
                <w:rFonts w:ascii="Arial" w:hAnsi="Arial" w:cs="Arial"/>
                <w:sz w:val="20"/>
              </w:rPr>
              <w:t>Johnson</w:t>
            </w:r>
            <w:r w:rsidR="00434BA4" w:rsidRPr="007F2D0D">
              <w:rPr>
                <w:rFonts w:ascii="Arial" w:hAnsi="Arial" w:cs="Arial"/>
                <w:sz w:val="20"/>
              </w:rPr>
              <w:t xml:space="preserve">, Bec Dove, Jodi McMillan, </w:t>
            </w:r>
            <w:proofErr w:type="spellStart"/>
            <w:r w:rsidR="00434BA4" w:rsidRPr="007F2D0D">
              <w:rPr>
                <w:rFonts w:ascii="Arial" w:hAnsi="Arial" w:cs="Arial"/>
                <w:sz w:val="20"/>
              </w:rPr>
              <w:t>Lyndel</w:t>
            </w:r>
            <w:proofErr w:type="spellEnd"/>
            <w:r w:rsidR="00434BA4" w:rsidRPr="007F2D0D">
              <w:rPr>
                <w:rFonts w:ascii="Arial" w:hAnsi="Arial" w:cs="Arial"/>
                <w:sz w:val="20"/>
              </w:rPr>
              <w:t xml:space="preserve"> Ivory-Lisle, Lauren </w:t>
            </w:r>
            <w:proofErr w:type="spellStart"/>
            <w:r w:rsidR="00434BA4" w:rsidRPr="007F2D0D">
              <w:rPr>
                <w:rFonts w:ascii="Arial" w:hAnsi="Arial" w:cs="Arial"/>
                <w:sz w:val="20"/>
              </w:rPr>
              <w:t>Cawcutt</w:t>
            </w:r>
            <w:proofErr w:type="spellEnd"/>
            <w:r w:rsidR="00434BA4" w:rsidRPr="007F2D0D">
              <w:rPr>
                <w:rFonts w:ascii="Arial" w:hAnsi="Arial" w:cs="Arial"/>
                <w:sz w:val="20"/>
              </w:rPr>
              <w:t xml:space="preserve">, </w:t>
            </w:r>
            <w:r w:rsidR="007F2D0D" w:rsidRPr="007F2D0D">
              <w:rPr>
                <w:rFonts w:ascii="Arial" w:hAnsi="Arial" w:cs="Arial"/>
                <w:sz w:val="20"/>
              </w:rPr>
              <w:t xml:space="preserve">Kate Beets, Jean Gibbs, Jasmine Angel, David </w:t>
            </w:r>
            <w:proofErr w:type="spellStart"/>
            <w:r w:rsidR="007F2D0D" w:rsidRPr="007F2D0D">
              <w:rPr>
                <w:rFonts w:ascii="Arial" w:hAnsi="Arial" w:cs="Arial"/>
                <w:sz w:val="20"/>
              </w:rPr>
              <w:t>Gunsberg</w:t>
            </w:r>
            <w:proofErr w:type="spellEnd"/>
            <w:r w:rsidR="007F2D0D" w:rsidRPr="007F2D0D">
              <w:rPr>
                <w:rFonts w:ascii="Arial" w:hAnsi="Arial" w:cs="Arial"/>
                <w:sz w:val="20"/>
              </w:rPr>
              <w:t>, Cindy Berridge, Grant Axman-Friend</w:t>
            </w:r>
          </w:p>
        </w:tc>
      </w:tr>
      <w:tr w:rsidR="001F75B4">
        <w:trPr>
          <w:trHeight w:val="239"/>
        </w:trPr>
        <w:tc>
          <w:tcPr>
            <w:tcW w:w="181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>
        <w:trPr>
          <w:trHeight w:val="637"/>
        </w:trPr>
        <w:tc>
          <w:tcPr>
            <w:tcW w:w="1815" w:type="dxa"/>
          </w:tcPr>
          <w:p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:rsidR="001F75B4" w:rsidRPr="00901542" w:rsidRDefault="00B635EC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 w:rsidRPr="007F2D0D">
              <w:rPr>
                <w:rFonts w:ascii="Arial" w:hAnsi="Arial" w:cs="Arial"/>
                <w:sz w:val="20"/>
              </w:rPr>
              <w:t>Jade Lewis</w:t>
            </w:r>
            <w:r w:rsidR="007F2D0D" w:rsidRPr="007F2D0D">
              <w:rPr>
                <w:rFonts w:ascii="Arial" w:hAnsi="Arial" w:cs="Arial"/>
                <w:sz w:val="20"/>
              </w:rPr>
              <w:t>, Nathan Merry</w:t>
            </w:r>
            <w:r w:rsidR="007F2D0D">
              <w:rPr>
                <w:rFonts w:ascii="Arial" w:hAnsi="Arial" w:cs="Arial"/>
                <w:sz w:val="20"/>
              </w:rPr>
              <w:t>, Kim Ramsey</w:t>
            </w:r>
            <w:r w:rsidR="00617161">
              <w:rPr>
                <w:rFonts w:ascii="Arial" w:hAnsi="Arial" w:cs="Arial"/>
                <w:sz w:val="20"/>
              </w:rPr>
              <w:t>, Louise Bryant, Scott Matthews</w:t>
            </w:r>
          </w:p>
        </w:tc>
      </w:tr>
    </w:tbl>
    <w:p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:rsidTr="00901542">
        <w:trPr>
          <w:trHeight w:val="287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:rsidTr="00901542">
        <w:trPr>
          <w:trHeight w:val="23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6.31pm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:rsidTr="00901542">
        <w:trPr>
          <w:trHeight w:val="480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434BA4">
              <w:rPr>
                <w:rFonts w:ascii="Arial" w:hAnsi="Arial" w:cs="Arial"/>
                <w:sz w:val="20"/>
                <w:szCs w:val="20"/>
              </w:rPr>
              <w:t xml:space="preserve">Nia Thomas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434BA4">
              <w:rPr>
                <w:rFonts w:ascii="Arial" w:hAnsi="Arial" w:cs="Arial"/>
                <w:sz w:val="20"/>
                <w:szCs w:val="20"/>
              </w:rPr>
              <w:t xml:space="preserve">  Aaron Middleton</w:t>
            </w:r>
          </w:p>
        </w:tc>
      </w:tr>
      <w:tr w:rsidR="00901542" w:rsidTr="00901542">
        <w:trPr>
          <w:trHeight w:val="47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:rsidTr="00901542">
        <w:trPr>
          <w:trHeight w:val="503"/>
        </w:trPr>
        <w:tc>
          <w:tcPr>
            <w:tcW w:w="1870" w:type="dxa"/>
          </w:tcPr>
          <w:p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:rsidTr="00901542">
        <w:trPr>
          <w:trHeight w:val="503"/>
        </w:trPr>
        <w:tc>
          <w:tcPr>
            <w:tcW w:w="1870" w:type="dxa"/>
          </w:tcPr>
          <w:p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:rsidTr="00901542">
        <w:trPr>
          <w:trHeight w:val="719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:rsidR="00901542" w:rsidRPr="00D66428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E667CC" w:rsidRPr="008759C9" w:rsidRDefault="00296F1C" w:rsidP="00434BA4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8759C9">
              <w:rPr>
                <w:rFonts w:ascii="Arial" w:hAnsi="Arial" w:cs="Arial"/>
                <w:sz w:val="20"/>
                <w:szCs w:val="20"/>
              </w:rPr>
              <w:t>Net profit $7700 (disco), OSHC $5700</w:t>
            </w:r>
            <w:r w:rsidR="007F2D0D" w:rsidRPr="008759C9">
              <w:rPr>
                <w:rFonts w:ascii="Arial" w:hAnsi="Arial" w:cs="Arial"/>
                <w:sz w:val="20"/>
                <w:szCs w:val="20"/>
              </w:rPr>
              <w:t xml:space="preserve"> (third payroll for the month)</w:t>
            </w:r>
          </w:p>
          <w:p w:rsidR="007F2D0D" w:rsidRPr="008759C9" w:rsidRDefault="008759C9" w:rsidP="00434BA4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8759C9">
              <w:rPr>
                <w:rFonts w:ascii="Arial" w:hAnsi="Arial" w:cs="Arial"/>
                <w:sz w:val="20"/>
                <w:szCs w:val="20"/>
              </w:rPr>
              <w:t>Sub committees to send copy of deposit slip to Treasurer until info comes through on bank statement</w:t>
            </w:r>
          </w:p>
          <w:p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:rsidTr="00901542">
        <w:trPr>
          <w:trHeight w:val="719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8759C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Aaron Middleton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8759C9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Grant Axman-Friend</w:t>
            </w:r>
          </w:p>
        </w:tc>
      </w:tr>
      <w:tr w:rsidR="00901542" w:rsidTr="00901542">
        <w:trPr>
          <w:trHeight w:val="753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E667CC" w:rsidRPr="00390686" w:rsidRDefault="00617161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90686">
              <w:rPr>
                <w:rFonts w:ascii="Arial" w:hAnsi="Arial" w:cs="Arial"/>
                <w:sz w:val="20"/>
                <w:szCs w:val="20"/>
              </w:rPr>
              <w:t>Current r</w:t>
            </w:r>
            <w:r w:rsidR="008759C9" w:rsidRPr="00390686">
              <w:rPr>
                <w:rFonts w:ascii="Arial" w:hAnsi="Arial" w:cs="Arial"/>
                <w:sz w:val="20"/>
                <w:szCs w:val="20"/>
              </w:rPr>
              <w:t xml:space="preserve">ole </w:t>
            </w:r>
            <w:r w:rsidRPr="003906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759C9" w:rsidRPr="00390686">
              <w:rPr>
                <w:rFonts w:ascii="Arial" w:hAnsi="Arial" w:cs="Arial"/>
                <w:sz w:val="20"/>
                <w:szCs w:val="20"/>
              </w:rPr>
              <w:t>889</w:t>
            </w:r>
          </w:p>
          <w:p w:rsidR="00E667CC" w:rsidRPr="00390686" w:rsidRDefault="008759C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90686">
              <w:rPr>
                <w:rFonts w:ascii="Arial" w:hAnsi="Arial" w:cs="Arial"/>
                <w:sz w:val="20"/>
                <w:szCs w:val="20"/>
              </w:rPr>
              <w:t>SSS Project – tree removal approval required to make space for additional buildings</w:t>
            </w:r>
          </w:p>
          <w:p w:rsidR="00617161" w:rsidRPr="00390686" w:rsidRDefault="00617161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90686">
              <w:rPr>
                <w:rFonts w:ascii="Arial" w:hAnsi="Arial" w:cs="Arial"/>
                <w:sz w:val="20"/>
                <w:szCs w:val="20"/>
              </w:rPr>
              <w:t>$100k to be used for repainting of years 4, 5 &amp; 6 buildings</w:t>
            </w:r>
          </w:p>
          <w:p w:rsidR="00617161" w:rsidRPr="00390686" w:rsidRDefault="00617161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90686">
              <w:rPr>
                <w:rFonts w:ascii="Arial" w:hAnsi="Arial" w:cs="Arial"/>
                <w:sz w:val="20"/>
                <w:szCs w:val="20"/>
              </w:rPr>
              <w:t>2 additional classrooms to be installed behind current year 2 &amp; 3 blocks over Christmas</w:t>
            </w:r>
          </w:p>
          <w:p w:rsidR="00390686" w:rsidRPr="00390686" w:rsidRDefault="00390686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90686">
              <w:rPr>
                <w:rFonts w:ascii="Arial" w:hAnsi="Arial" w:cs="Arial"/>
                <w:sz w:val="20"/>
                <w:szCs w:val="20"/>
              </w:rPr>
              <w:t>Budget tabled</w:t>
            </w:r>
          </w:p>
          <w:p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:rsidTr="00901542">
        <w:trPr>
          <w:trHeight w:val="753"/>
        </w:trPr>
        <w:tc>
          <w:tcPr>
            <w:tcW w:w="1870" w:type="dxa"/>
          </w:tcPr>
          <w:p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390686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Aaron Middleton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390686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390686" w:rsidRPr="00390686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Kate Beets</w:t>
            </w:r>
          </w:p>
        </w:tc>
      </w:tr>
      <w:tr w:rsidR="00901542" w:rsidTr="00901542">
        <w:trPr>
          <w:trHeight w:val="801"/>
        </w:trPr>
        <w:tc>
          <w:tcPr>
            <w:tcW w:w="1870" w:type="dxa"/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:rsidR="008938CC" w:rsidRPr="0007008F" w:rsidRDefault="00C83DF8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7008F">
              <w:rPr>
                <w:rFonts w:ascii="Arial" w:hAnsi="Arial" w:cs="Arial"/>
                <w:sz w:val="20"/>
                <w:szCs w:val="20"/>
              </w:rPr>
              <w:t xml:space="preserve">Thanks for support for the cupcake day - $1300 </w:t>
            </w:r>
          </w:p>
          <w:p w:rsidR="008938CC" w:rsidRPr="0007008F" w:rsidRDefault="00C83DF8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7008F">
              <w:rPr>
                <w:rFonts w:ascii="Arial" w:hAnsi="Arial" w:cs="Arial"/>
                <w:sz w:val="20"/>
                <w:szCs w:val="20"/>
              </w:rPr>
              <w:t>Fathers and Fathering sausage sizzle – 31 August</w:t>
            </w:r>
          </w:p>
          <w:p w:rsidR="0007008F" w:rsidRPr="0007008F" w:rsidRDefault="0007008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7008F">
              <w:rPr>
                <w:rFonts w:ascii="Arial" w:hAnsi="Arial" w:cs="Arial"/>
                <w:sz w:val="20"/>
                <w:szCs w:val="20"/>
              </w:rPr>
              <w:t>Garden outside prep</w:t>
            </w:r>
          </w:p>
          <w:p w:rsidR="0007008F" w:rsidRPr="0007008F" w:rsidRDefault="0007008F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07008F">
              <w:rPr>
                <w:rFonts w:ascii="Arial" w:hAnsi="Arial" w:cs="Arial"/>
                <w:sz w:val="20"/>
                <w:szCs w:val="20"/>
              </w:rPr>
              <w:t>Growing beans with Prep class</w:t>
            </w:r>
          </w:p>
          <w:p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:rsidTr="00901542">
        <w:trPr>
          <w:trHeight w:val="801"/>
        </w:trPr>
        <w:tc>
          <w:tcPr>
            <w:tcW w:w="1870" w:type="dxa"/>
          </w:tcPr>
          <w:p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08F">
              <w:rPr>
                <w:rFonts w:ascii="Arial" w:hAnsi="Arial" w:cs="Arial"/>
                <w:sz w:val="20"/>
                <w:szCs w:val="20"/>
              </w:rPr>
              <w:t>Jasmine</w:t>
            </w:r>
            <w:r w:rsidR="00D674C2">
              <w:rPr>
                <w:rFonts w:ascii="Arial" w:hAnsi="Arial" w:cs="Arial"/>
                <w:sz w:val="20"/>
                <w:szCs w:val="20"/>
              </w:rPr>
              <w:t xml:space="preserve"> Angel</w:t>
            </w:r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070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008F" w:rsidRPr="0007008F">
              <w:rPr>
                <w:rFonts w:ascii="Arial" w:hAnsi="Arial" w:cs="Arial"/>
                <w:bCs/>
                <w:sz w:val="20"/>
                <w:szCs w:val="20"/>
              </w:rPr>
              <w:t>Nia Thomas</w:t>
            </w:r>
          </w:p>
        </w:tc>
      </w:tr>
      <w:tr w:rsidR="00901542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901542" w:rsidRDefault="00901542" w:rsidP="0007008F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07008F" w:rsidRDefault="0007008F" w:rsidP="0007008F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Coin challenge next week – hoping to raise money for composer coming in in week 10 to work on school song + option for people to donate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Qkr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($5 or $10)</w:t>
            </w:r>
          </w:p>
          <w:p w:rsidR="0007008F" w:rsidRDefault="0087142C" w:rsidP="0007008F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 sizzle and b</w:t>
            </w:r>
            <w:r w:rsidR="0007008F">
              <w:rPr>
                <w:rFonts w:ascii="Arial" w:hAnsi="Arial" w:cs="Arial"/>
                <w:sz w:val="20"/>
                <w:szCs w:val="20"/>
              </w:rPr>
              <w:t xml:space="preserve">ake sale at referendum </w:t>
            </w:r>
          </w:p>
          <w:p w:rsidR="0087142C" w:rsidRDefault="0087142C" w:rsidP="0007008F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Fundraiser needed next year to help equip new music building</w:t>
            </w:r>
          </w:p>
          <w:p w:rsidR="000A5B11" w:rsidRDefault="009012DA" w:rsidP="0007008F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Bluetooth lapel mic for band practice to be purchased for $539</w:t>
            </w:r>
          </w:p>
          <w:p w:rsidR="009012DA" w:rsidRPr="00D66428" w:rsidRDefault="009012DA" w:rsidP="0007008F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treasurer for sub-committee</w:t>
            </w:r>
          </w:p>
        </w:tc>
      </w:tr>
      <w:tr w:rsidR="008938CC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87142C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Sean Bryant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Nia Thomas</w:t>
            </w:r>
          </w:p>
        </w:tc>
      </w:tr>
      <w:tr w:rsidR="00901542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:rsidR="00901542" w:rsidRDefault="009012DA" w:rsidP="009012DA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meeting since last P&amp;C</w:t>
            </w:r>
          </w:p>
          <w:p w:rsidR="009012DA" w:rsidRPr="00D66428" w:rsidRDefault="009012DA" w:rsidP="009012DA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 went well</w:t>
            </w:r>
            <w:r w:rsidR="004B7EE0">
              <w:rPr>
                <w:rFonts w:ascii="Arial" w:hAnsi="Arial" w:cs="Arial"/>
                <w:sz w:val="20"/>
                <w:szCs w:val="20"/>
              </w:rPr>
              <w:t xml:space="preserve"> ~$7k profit</w:t>
            </w:r>
          </w:p>
        </w:tc>
      </w:tr>
      <w:tr w:rsidR="008938CC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Sports Committee report be adopted</w:t>
            </w:r>
          </w:p>
          <w:p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4B7EE0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Nia Thomas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Lyndell Ivory-Lisle</w:t>
            </w:r>
          </w:p>
        </w:tc>
      </w:tr>
      <w:tr w:rsidR="00901542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:rsidR="00901542" w:rsidRDefault="00901542" w:rsidP="001B33DB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1B33DB" w:rsidRPr="00D66428" w:rsidRDefault="001B33DB" w:rsidP="001B33DB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amount of prep families for 2024 were enquiring about vacancies for next year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1B33D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Jasmine Angel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:rsidR="008938CC" w:rsidRDefault="00D66428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C977A6" w:rsidRDefault="005F0E26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~$11k</w:t>
            </w:r>
          </w:p>
          <w:p w:rsidR="005F0E26" w:rsidRPr="00D66428" w:rsidRDefault="005F0E26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assistant helping on Wednesday’s and Friday’s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1B33DB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1B33DB" w:rsidRPr="001B33DB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Bec Dove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1B33DB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Aaron Middleton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</w:p>
          <w:p w:rsidR="008938CC" w:rsidRDefault="008938CC" w:rsidP="005F0E26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5F0E26" w:rsidRDefault="005F0E26" w:rsidP="005F0E26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$4k</w:t>
            </w:r>
          </w:p>
          <w:p w:rsidR="005F0E26" w:rsidRDefault="005F0E26" w:rsidP="005F0E26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 Tag system will cease at the end of this year as the company is closing down</w:t>
            </w:r>
          </w:p>
          <w:p w:rsidR="00814CC8" w:rsidRDefault="00814CC8" w:rsidP="005F0E26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 payment plans for anniversary and senior shirts this term and back to school packs next term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 week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payment plan)</w:t>
            </w:r>
          </w:p>
          <w:p w:rsidR="00814CC8" w:rsidRPr="00D66428" w:rsidRDefault="00814CC8" w:rsidP="005F0E26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opening hours commence term 4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814CC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 </w:t>
            </w:r>
            <w:r w:rsidR="00814CC8" w:rsidRPr="00814CC8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Grant Axman-Friend</w:t>
            </w:r>
            <w:r w:rsidR="00814CC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814CC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Kate Beets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:rsidR="008938CC" w:rsidRDefault="005A7A26" w:rsidP="00447290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447290" w:rsidRDefault="00447290" w:rsidP="00447290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tree planting day went ahead </w:t>
            </w:r>
          </w:p>
          <w:p w:rsidR="00447290" w:rsidRDefault="00447290" w:rsidP="00447290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eWaste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collection (amount TBA)</w:t>
            </w:r>
          </w:p>
          <w:p w:rsidR="00447290" w:rsidRDefault="00447290" w:rsidP="00447290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Wonder Recycling closed – received 2400 points</w:t>
            </w:r>
          </w:p>
          <w:p w:rsidR="00447290" w:rsidRPr="00D66428" w:rsidRDefault="00447290" w:rsidP="00447290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Kindness Day in Nov – date TBA</w:t>
            </w:r>
          </w:p>
        </w:tc>
      </w:tr>
      <w:tr w:rsidR="00D66428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447290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Jodi McMillan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CC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:rsidR="00DD2C2D" w:rsidRDefault="00DD2C2D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C2D" w:rsidRPr="00447290" w:rsidRDefault="00DD2C2D" w:rsidP="00DD2C2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47290">
              <w:rPr>
                <w:rFonts w:ascii="Arial" w:eastAsia="Times New Roman" w:hAnsi="Arial" w:cs="Arial"/>
                <w:sz w:val="20"/>
                <w:szCs w:val="20"/>
              </w:rPr>
              <w:t xml:space="preserve">Growth Working Party </w:t>
            </w:r>
            <w:r w:rsidR="00447290">
              <w:rPr>
                <w:rFonts w:ascii="Arial" w:eastAsia="Times New Roman" w:hAnsi="Arial" w:cs="Arial"/>
                <w:sz w:val="20"/>
                <w:szCs w:val="20"/>
              </w:rPr>
              <w:t>– next meeting date TBA, no updates at this point</w:t>
            </w:r>
          </w:p>
          <w:p w:rsidR="00D91D62" w:rsidRDefault="00DD2C2D" w:rsidP="00DD2C2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47290">
              <w:rPr>
                <w:rFonts w:ascii="Arial" w:eastAsia="Times New Roman" w:hAnsi="Arial" w:cs="Arial"/>
                <w:sz w:val="20"/>
                <w:szCs w:val="20"/>
              </w:rPr>
              <w:t xml:space="preserve">50th Anniversary </w:t>
            </w:r>
          </w:p>
          <w:p w:rsidR="00DD2C2D" w:rsidRDefault="00447290" w:rsidP="00D91D62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Tentative date </w:t>
            </w:r>
            <w:r w:rsidR="007C6337">
              <w:rPr>
                <w:rFonts w:ascii="Arial" w:eastAsia="Times New Roman" w:hAnsi="Arial" w:cs="Arial"/>
                <w:sz w:val="20"/>
                <w:szCs w:val="20"/>
              </w:rPr>
              <w:t xml:space="preserve">Sat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Sept 2024 </w:t>
            </w:r>
            <w:r w:rsidR="007C6337">
              <w:rPr>
                <w:rFonts w:ascii="Arial" w:eastAsia="Times New Roman" w:hAnsi="Arial" w:cs="Arial"/>
                <w:sz w:val="20"/>
                <w:szCs w:val="20"/>
              </w:rPr>
              <w:t>Afternoon/Evening event</w:t>
            </w:r>
          </w:p>
          <w:p w:rsidR="00D91D62" w:rsidRPr="00447290" w:rsidRDefault="00C90200" w:rsidP="00D91D62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and Staff shirt design mocked up</w:t>
            </w:r>
            <w:r w:rsidR="00CC5171">
              <w:rPr>
                <w:rFonts w:ascii="Arial" w:eastAsia="Times New Roman" w:hAnsi="Arial" w:cs="Arial"/>
                <w:sz w:val="20"/>
                <w:szCs w:val="20"/>
              </w:rPr>
              <w:t xml:space="preserve"> – email to go home in the next few weeks</w:t>
            </w:r>
          </w:p>
          <w:p w:rsidR="00DD2C2D" w:rsidRPr="00447290" w:rsidRDefault="00DD2C2D" w:rsidP="00DD2C2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47290">
              <w:rPr>
                <w:rFonts w:ascii="Arial" w:eastAsia="Times New Roman" w:hAnsi="Arial" w:cs="Arial"/>
                <w:sz w:val="20"/>
                <w:szCs w:val="20"/>
              </w:rPr>
              <w:t xml:space="preserve">Year 6 camp 2024 </w:t>
            </w:r>
            <w:r w:rsidR="0073200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6708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2009">
              <w:rPr>
                <w:rFonts w:ascii="Arial" w:eastAsia="Times New Roman" w:hAnsi="Arial" w:cs="Arial"/>
                <w:sz w:val="20"/>
                <w:szCs w:val="20"/>
              </w:rPr>
              <w:t>Approval for Cairns in 2024</w:t>
            </w:r>
          </w:p>
          <w:p w:rsidR="00DD2C2D" w:rsidRPr="002C48FB" w:rsidRDefault="00DD2C2D" w:rsidP="002C48F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47290">
              <w:rPr>
                <w:rFonts w:ascii="Arial" w:eastAsia="Times New Roman" w:hAnsi="Arial" w:cs="Arial"/>
                <w:sz w:val="20"/>
                <w:szCs w:val="20"/>
              </w:rPr>
              <w:t>Bookl</w:t>
            </w:r>
            <w:r w:rsidR="00025938">
              <w:rPr>
                <w:rFonts w:ascii="Arial" w:eastAsia="Times New Roman" w:hAnsi="Arial" w:cs="Arial"/>
                <w:sz w:val="20"/>
                <w:szCs w:val="20"/>
              </w:rPr>
              <w:t>ist</w:t>
            </w:r>
            <w:r w:rsidRPr="00447290">
              <w:rPr>
                <w:rFonts w:ascii="Arial" w:eastAsia="Times New Roman" w:hAnsi="Arial" w:cs="Arial"/>
                <w:sz w:val="20"/>
                <w:szCs w:val="20"/>
              </w:rPr>
              <w:t xml:space="preserve"> suppliers 2024 </w:t>
            </w:r>
            <w:r w:rsidR="00025938">
              <w:rPr>
                <w:rFonts w:ascii="Arial" w:eastAsia="Times New Roman" w:hAnsi="Arial" w:cs="Arial"/>
                <w:sz w:val="20"/>
                <w:szCs w:val="20"/>
              </w:rPr>
              <w:t xml:space="preserve">– Jindalee News </w:t>
            </w:r>
          </w:p>
          <w:p w:rsidR="00DD2C2D" w:rsidRPr="00447290" w:rsidRDefault="00DD2C2D" w:rsidP="00DD2C2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7290">
              <w:rPr>
                <w:rFonts w:ascii="Arial" w:eastAsia="Times New Roman" w:hAnsi="Arial" w:cs="Arial"/>
                <w:sz w:val="20"/>
                <w:szCs w:val="20"/>
              </w:rPr>
              <w:t>Grill’d</w:t>
            </w:r>
            <w:proofErr w:type="spellEnd"/>
            <w:r w:rsidRPr="004472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2982">
              <w:rPr>
                <w:rFonts w:ascii="Arial" w:eastAsia="Times New Roman" w:hAnsi="Arial" w:cs="Arial"/>
                <w:sz w:val="20"/>
                <w:szCs w:val="20"/>
              </w:rPr>
              <w:t>– we are on the list</w:t>
            </w:r>
            <w:r w:rsidR="004E609F">
              <w:rPr>
                <w:rFonts w:ascii="Arial" w:eastAsia="Times New Roman" w:hAnsi="Arial" w:cs="Arial"/>
                <w:sz w:val="20"/>
                <w:szCs w:val="20"/>
              </w:rPr>
              <w:t xml:space="preserve"> for the local community initiative with </w:t>
            </w:r>
            <w:proofErr w:type="spellStart"/>
            <w:r w:rsidR="004E609F">
              <w:rPr>
                <w:rFonts w:ascii="Arial" w:eastAsia="Times New Roman" w:hAnsi="Arial" w:cs="Arial"/>
                <w:sz w:val="20"/>
                <w:szCs w:val="20"/>
              </w:rPr>
              <w:t>Grill’d</w:t>
            </w:r>
            <w:proofErr w:type="spellEnd"/>
            <w:r w:rsidR="004E6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D2C2D" w:rsidRPr="00447290" w:rsidRDefault="00DD2C2D" w:rsidP="00DD2C2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47290">
              <w:rPr>
                <w:rFonts w:ascii="Arial" w:eastAsia="Times New Roman" w:hAnsi="Arial" w:cs="Arial"/>
                <w:sz w:val="20"/>
                <w:szCs w:val="20"/>
              </w:rPr>
              <w:t xml:space="preserve">Faces of P&amp;C </w:t>
            </w:r>
            <w:r w:rsidR="004E609F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FA29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E609F">
              <w:rPr>
                <w:rFonts w:ascii="Arial" w:eastAsia="Times New Roman" w:hAnsi="Arial" w:cs="Arial"/>
                <w:sz w:val="20"/>
                <w:szCs w:val="20"/>
              </w:rPr>
              <w:t>not covered as Kelly was not here</w:t>
            </w:r>
          </w:p>
          <w:p w:rsidR="00DD2C2D" w:rsidRPr="00447290" w:rsidRDefault="00DD2C2D" w:rsidP="00DD2C2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47290">
              <w:rPr>
                <w:rFonts w:ascii="Arial" w:eastAsia="Times New Roman" w:hAnsi="Arial" w:cs="Arial"/>
                <w:sz w:val="20"/>
                <w:szCs w:val="20"/>
              </w:rPr>
              <w:t xml:space="preserve">Website </w:t>
            </w:r>
            <w:r w:rsidR="004E609F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FA29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E609F">
              <w:rPr>
                <w:rFonts w:ascii="Arial" w:eastAsia="Times New Roman" w:hAnsi="Arial" w:cs="Arial"/>
                <w:sz w:val="20"/>
                <w:szCs w:val="20"/>
              </w:rPr>
              <w:t xml:space="preserve">motion passed </w:t>
            </w:r>
          </w:p>
          <w:p w:rsidR="00DD2C2D" w:rsidRPr="00447290" w:rsidRDefault="00DD2C2D" w:rsidP="00DD2C2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47290">
              <w:rPr>
                <w:rFonts w:ascii="Arial" w:eastAsia="Times New Roman" w:hAnsi="Arial" w:cs="Arial"/>
                <w:sz w:val="20"/>
                <w:szCs w:val="20"/>
              </w:rPr>
              <w:t>OSHC tech purchases (approved by exec mid</w:t>
            </w:r>
            <w:r w:rsidR="00EB2233" w:rsidRPr="0044729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47290">
              <w:rPr>
                <w:rFonts w:ascii="Arial" w:eastAsia="Times New Roman" w:hAnsi="Arial" w:cs="Arial"/>
                <w:sz w:val="20"/>
                <w:szCs w:val="20"/>
              </w:rPr>
              <w:t>month)</w:t>
            </w:r>
          </w:p>
          <w:p w:rsidR="00EB2233" w:rsidRDefault="00EB2233" w:rsidP="00DD2C2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47290">
              <w:rPr>
                <w:rFonts w:ascii="Arial" w:eastAsia="Times New Roman" w:hAnsi="Arial" w:cs="Arial"/>
                <w:sz w:val="20"/>
                <w:szCs w:val="20"/>
              </w:rPr>
              <w:t>BBQ</w:t>
            </w:r>
            <w:r w:rsidR="004E609F">
              <w:rPr>
                <w:rFonts w:ascii="Arial" w:eastAsia="Times New Roman" w:hAnsi="Arial" w:cs="Arial"/>
                <w:sz w:val="20"/>
                <w:szCs w:val="20"/>
              </w:rPr>
              <w:t xml:space="preserve"> – needs to be moved and protected from damage</w:t>
            </w:r>
          </w:p>
          <w:p w:rsidR="00732009" w:rsidRPr="00447290" w:rsidRDefault="00732009" w:rsidP="00DD2C2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World Teachers Day </w:t>
            </w:r>
            <w:r w:rsidR="004E609F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E609F">
              <w:rPr>
                <w:rFonts w:ascii="Arial" w:eastAsia="Times New Roman" w:hAnsi="Arial" w:cs="Arial"/>
                <w:sz w:val="20"/>
                <w:szCs w:val="20"/>
              </w:rPr>
              <w:t>celebration planning underway</w:t>
            </w:r>
          </w:p>
          <w:p w:rsidR="00DD2C2D" w:rsidRPr="00D66428" w:rsidRDefault="00DD2C2D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200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00" w:rsidRPr="00D66428" w:rsidRDefault="00C90200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00" w:rsidRPr="00D66428" w:rsidRDefault="00C90200" w:rsidP="00C90200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</w:t>
            </w:r>
            <w:r w:rsidR="00CC5171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$5k be spent to commission Aboriginal Art </w:t>
            </w:r>
          </w:p>
          <w:p w:rsidR="00C90200" w:rsidRPr="00D66428" w:rsidRDefault="00C90200" w:rsidP="00C90200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Sean Bryant</w:t>
            </w:r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="00CC51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Jodi McMillan</w:t>
            </w:r>
          </w:p>
        </w:tc>
      </w:tr>
      <w:tr w:rsidR="00732009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09" w:rsidRPr="00D66428" w:rsidRDefault="00732009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82" w:rsidRDefault="00FA2982" w:rsidP="00FA2982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$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3.5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k be spent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for World Teacher Day celebration</w:t>
            </w:r>
          </w:p>
          <w:p w:rsidR="00732009" w:rsidRPr="00D66428" w:rsidRDefault="00FA2982" w:rsidP="00FA2982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FA2982">
              <w:rPr>
                <w:rFonts w:ascii="Arial" w:eastAsia="Roboto" w:hAnsi="Arial" w:cs="Arial"/>
                <w:b/>
                <w:color w:val="auto"/>
                <w:sz w:val="20"/>
                <w:szCs w:val="20"/>
                <w:lang w:val="en-AU"/>
              </w:rPr>
              <w:t>M</w:t>
            </w:r>
            <w:r w:rsidRPr="00FA2982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OVED</w:t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4E609F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Grant Axman-Friend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4E609F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Aaron Middleton</w:t>
            </w:r>
          </w:p>
        </w:tc>
      </w:tr>
      <w:tr w:rsidR="004E609F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Pr="00D66428" w:rsidRDefault="004E609F" w:rsidP="004E609F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Default="004E609F" w:rsidP="004E609F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That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a plan to the value of $30 per month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b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e spent for the website</w:t>
            </w:r>
          </w:p>
          <w:p w:rsidR="004E609F" w:rsidRPr="00D66428" w:rsidRDefault="004E609F" w:rsidP="004E609F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FA2982">
              <w:rPr>
                <w:rFonts w:ascii="Arial" w:eastAsia="Roboto" w:hAnsi="Arial" w:cs="Arial"/>
                <w:b/>
                <w:color w:val="auto"/>
                <w:sz w:val="20"/>
                <w:szCs w:val="20"/>
                <w:lang w:val="en-AU"/>
              </w:rPr>
              <w:t>M</w:t>
            </w:r>
            <w:r w:rsidRPr="00FA2982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OVED</w:t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Nia Thomas</w:t>
            </w:r>
          </w:p>
        </w:tc>
      </w:tr>
      <w:tr w:rsidR="004E609F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4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Pr="00D66428" w:rsidRDefault="004E609F" w:rsidP="004E609F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Pr="00D66428" w:rsidRDefault="004E609F" w:rsidP="004E609F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4E609F" w:rsidRPr="00D66428" w:rsidRDefault="004E609F" w:rsidP="004E609F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9F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Pr="00D66428" w:rsidRDefault="004E609F" w:rsidP="004E609F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Pr="00D66428" w:rsidRDefault="004E609F" w:rsidP="004E609F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:rsidR="004E609F" w:rsidRPr="00D66428" w:rsidRDefault="004E609F" w:rsidP="004E609F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4E609F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Pr="00D66428" w:rsidRDefault="004E609F" w:rsidP="004E609F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Pr="00390686" w:rsidRDefault="004E609F" w:rsidP="004E609F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686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:rsidR="004E609F" w:rsidRPr="00390686" w:rsidRDefault="004E609F" w:rsidP="004E609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37" w:lineRule="exact"/>
              <w:rPr>
                <w:sz w:val="20"/>
              </w:rPr>
            </w:pPr>
            <w:r w:rsidRPr="00390686">
              <w:rPr>
                <w:sz w:val="20"/>
              </w:rPr>
              <w:t>Monday 16 October</w:t>
            </w:r>
          </w:p>
          <w:p w:rsidR="004E609F" w:rsidRPr="00390686" w:rsidRDefault="004E609F" w:rsidP="004E609F">
            <w:pPr>
              <w:pStyle w:val="TableParagraph"/>
              <w:tabs>
                <w:tab w:val="left" w:pos="835"/>
                <w:tab w:val="left" w:pos="836"/>
              </w:tabs>
              <w:spacing w:line="237" w:lineRule="exact"/>
              <w:ind w:left="8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9F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Pr="00D66428" w:rsidRDefault="004E609F" w:rsidP="004E609F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9F" w:rsidRPr="00390686" w:rsidRDefault="004E609F" w:rsidP="004E609F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686">
              <w:rPr>
                <w:rFonts w:ascii="Arial" w:hAnsi="Arial" w:cs="Arial"/>
                <w:b/>
                <w:sz w:val="20"/>
                <w:szCs w:val="20"/>
              </w:rPr>
              <w:t>Meeting Closed:</w:t>
            </w:r>
          </w:p>
          <w:p w:rsidR="004E609F" w:rsidRPr="00390686" w:rsidRDefault="004E609F" w:rsidP="004E609F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390686">
              <w:rPr>
                <w:rFonts w:ascii="Arial" w:hAnsi="Arial" w:cs="Arial"/>
                <w:sz w:val="20"/>
                <w:szCs w:val="20"/>
              </w:rPr>
              <w:t xml:space="preserve"> closed the meeting at 8:30pm</w:t>
            </w:r>
          </w:p>
        </w:tc>
      </w:tr>
    </w:tbl>
    <w:p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F62"/>
    <w:multiLevelType w:val="hybridMultilevel"/>
    <w:tmpl w:val="F4C27F0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53182D48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9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5CF74A3A"/>
    <w:multiLevelType w:val="hybridMultilevel"/>
    <w:tmpl w:val="B0821294"/>
    <w:lvl w:ilvl="0" w:tplc="39061F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A36AE92">
      <w:numFmt w:val="bullet"/>
      <w:lvlText w:val="•"/>
      <w:lvlJc w:val="left"/>
      <w:pPr>
        <w:ind w:left="1592" w:hanging="360"/>
      </w:pPr>
      <w:rPr>
        <w:lang w:val="en-AU" w:eastAsia="en-US" w:bidi="ar-SA"/>
      </w:rPr>
    </w:lvl>
    <w:lvl w:ilvl="2" w:tplc="C4AA5E1C">
      <w:numFmt w:val="bullet"/>
      <w:lvlText w:val="•"/>
      <w:lvlJc w:val="left"/>
      <w:pPr>
        <w:ind w:left="2345" w:hanging="360"/>
      </w:pPr>
      <w:rPr>
        <w:lang w:val="en-AU" w:eastAsia="en-US" w:bidi="ar-SA"/>
      </w:rPr>
    </w:lvl>
    <w:lvl w:ilvl="3" w:tplc="BD18EF7A">
      <w:numFmt w:val="bullet"/>
      <w:lvlText w:val="•"/>
      <w:lvlJc w:val="left"/>
      <w:pPr>
        <w:ind w:left="3097" w:hanging="360"/>
      </w:pPr>
      <w:rPr>
        <w:lang w:val="en-AU" w:eastAsia="en-US" w:bidi="ar-SA"/>
      </w:rPr>
    </w:lvl>
    <w:lvl w:ilvl="4" w:tplc="C6E03BD4">
      <w:numFmt w:val="bullet"/>
      <w:lvlText w:val="•"/>
      <w:lvlJc w:val="left"/>
      <w:pPr>
        <w:ind w:left="3850" w:hanging="360"/>
      </w:pPr>
      <w:rPr>
        <w:lang w:val="en-AU" w:eastAsia="en-US" w:bidi="ar-SA"/>
      </w:rPr>
    </w:lvl>
    <w:lvl w:ilvl="5" w:tplc="C8422616">
      <w:numFmt w:val="bullet"/>
      <w:lvlText w:val="•"/>
      <w:lvlJc w:val="left"/>
      <w:pPr>
        <w:ind w:left="4602" w:hanging="360"/>
      </w:pPr>
      <w:rPr>
        <w:lang w:val="en-AU" w:eastAsia="en-US" w:bidi="ar-SA"/>
      </w:rPr>
    </w:lvl>
    <w:lvl w:ilvl="6" w:tplc="760883DE">
      <w:numFmt w:val="bullet"/>
      <w:lvlText w:val="•"/>
      <w:lvlJc w:val="left"/>
      <w:pPr>
        <w:ind w:left="5355" w:hanging="360"/>
      </w:pPr>
      <w:rPr>
        <w:lang w:val="en-AU" w:eastAsia="en-US" w:bidi="ar-SA"/>
      </w:rPr>
    </w:lvl>
    <w:lvl w:ilvl="7" w:tplc="59848C32">
      <w:numFmt w:val="bullet"/>
      <w:lvlText w:val="•"/>
      <w:lvlJc w:val="left"/>
      <w:pPr>
        <w:ind w:left="6107" w:hanging="360"/>
      </w:pPr>
      <w:rPr>
        <w:lang w:val="en-AU" w:eastAsia="en-US" w:bidi="ar-SA"/>
      </w:rPr>
    </w:lvl>
    <w:lvl w:ilvl="8" w:tplc="ED0A492E">
      <w:numFmt w:val="bullet"/>
      <w:lvlText w:val="•"/>
      <w:lvlJc w:val="left"/>
      <w:pPr>
        <w:ind w:left="6860" w:hanging="360"/>
      </w:pPr>
      <w:rPr>
        <w:lang w:val="en-AU" w:eastAsia="en-US" w:bidi="ar-SA"/>
      </w:rPr>
    </w:lvl>
  </w:abstractNum>
  <w:abstractNum w:abstractNumId="12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2C83935"/>
    <w:multiLevelType w:val="hybridMultilevel"/>
    <w:tmpl w:val="EAF0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2D"/>
    <w:rsid w:val="00025938"/>
    <w:rsid w:val="0007008F"/>
    <w:rsid w:val="000949AB"/>
    <w:rsid w:val="000A5B11"/>
    <w:rsid w:val="001A0B7E"/>
    <w:rsid w:val="001B33DB"/>
    <w:rsid w:val="001F75B4"/>
    <w:rsid w:val="00296F1C"/>
    <w:rsid w:val="002C48FB"/>
    <w:rsid w:val="002D18DD"/>
    <w:rsid w:val="003250E2"/>
    <w:rsid w:val="00390686"/>
    <w:rsid w:val="00434BA4"/>
    <w:rsid w:val="00447290"/>
    <w:rsid w:val="004B7EE0"/>
    <w:rsid w:val="004E609F"/>
    <w:rsid w:val="005A7A26"/>
    <w:rsid w:val="005F0E26"/>
    <w:rsid w:val="00617161"/>
    <w:rsid w:val="006708D5"/>
    <w:rsid w:val="00732009"/>
    <w:rsid w:val="007C6337"/>
    <w:rsid w:val="007F2D0D"/>
    <w:rsid w:val="00814CC8"/>
    <w:rsid w:val="0087142C"/>
    <w:rsid w:val="008759C9"/>
    <w:rsid w:val="008938CC"/>
    <w:rsid w:val="009012DA"/>
    <w:rsid w:val="00901542"/>
    <w:rsid w:val="00A42770"/>
    <w:rsid w:val="00AD18F5"/>
    <w:rsid w:val="00B635EC"/>
    <w:rsid w:val="00C83DF8"/>
    <w:rsid w:val="00C90200"/>
    <w:rsid w:val="00C977A6"/>
    <w:rsid w:val="00CC5171"/>
    <w:rsid w:val="00D66428"/>
    <w:rsid w:val="00D674C2"/>
    <w:rsid w:val="00D91D62"/>
    <w:rsid w:val="00DD2C2D"/>
    <w:rsid w:val="00E17B95"/>
    <w:rsid w:val="00E667CC"/>
    <w:rsid w:val="00EB2233"/>
    <w:rsid w:val="00EC2D50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7CF5"/>
  <w15:docId w15:val="{40E81EAF-65C7-4474-B68B-AA20DC9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3xxxx%20-%20JHSS%20P&amp;C%20Minutes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23xxxx - JHSS P&amp;C Minutes 2023</Template>
  <TotalTime>867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2022</vt:lpstr>
    </vt:vector>
  </TitlesOfParts>
  <Company>Gallagher Bassett Services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2022</dc:title>
  <dc:creator>Cindy Berridge</dc:creator>
  <cp:lastModifiedBy>Cindy Berridge</cp:lastModifiedBy>
  <cp:revision>8</cp:revision>
  <dcterms:created xsi:type="dcterms:W3CDTF">2023-08-21T08:21:00Z</dcterms:created>
  <dcterms:modified xsi:type="dcterms:W3CDTF">2023-08-21T10:33:00Z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</Properties>
</file>