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30E3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251647B6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62C9E363" w14:textId="77777777"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762537BC" w14:textId="77777777"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0A3FE9" wp14:editId="37429FEB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0CD82149" w14:textId="77777777"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5A8195E8" w14:textId="77777777"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14:paraId="3860BB73" w14:textId="77777777" w:rsidR="001F75B4" w:rsidRDefault="000949AB">
      <w:pPr>
        <w:pStyle w:val="Title"/>
      </w:pPr>
      <w:r>
        <w:t>Minutes</w:t>
      </w:r>
      <w:r w:rsidR="00B635EC">
        <w:t xml:space="preserve"> for Meeting on Monday </w:t>
      </w:r>
      <w:r w:rsidR="00721078" w:rsidRPr="00721078">
        <w:t>25 July 2022</w:t>
      </w:r>
    </w:p>
    <w:p w14:paraId="72040045" w14:textId="77777777" w:rsidR="001F75B4" w:rsidRDefault="001F75B4">
      <w:pPr>
        <w:rPr>
          <w:b/>
          <w:sz w:val="20"/>
        </w:rPr>
      </w:pPr>
    </w:p>
    <w:p w14:paraId="1E8B3A93" w14:textId="77777777"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14:paraId="7D5A52B7" w14:textId="77777777" w:rsidTr="00721078">
        <w:trPr>
          <w:trHeight w:val="244"/>
        </w:trPr>
        <w:tc>
          <w:tcPr>
            <w:tcW w:w="1815" w:type="dxa"/>
          </w:tcPr>
          <w:p w14:paraId="5E52D545" w14:textId="77777777"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  <w:shd w:val="clear" w:color="auto" w:fill="auto"/>
          </w:tcPr>
          <w:p w14:paraId="2ACC96ED" w14:textId="77777777" w:rsidR="001F75B4" w:rsidRPr="00901542" w:rsidRDefault="00721078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721078">
              <w:rPr>
                <w:rFonts w:ascii="Arial" w:hAnsi="Arial" w:cs="Arial"/>
                <w:sz w:val="20"/>
              </w:rPr>
              <w:t>25 July</w:t>
            </w:r>
            <w:r w:rsidR="00B635EC" w:rsidRPr="00721078">
              <w:rPr>
                <w:rFonts w:ascii="Arial" w:hAnsi="Arial" w:cs="Arial"/>
                <w:sz w:val="20"/>
              </w:rPr>
              <w:t xml:space="preserve"> 2022</w:t>
            </w:r>
          </w:p>
        </w:tc>
        <w:tc>
          <w:tcPr>
            <w:tcW w:w="2008" w:type="dxa"/>
          </w:tcPr>
          <w:p w14:paraId="05C6DA4B" w14:textId="77777777"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14:paraId="38B11AB5" w14:textId="77777777"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14:paraId="2C5F0C44" w14:textId="77777777">
        <w:trPr>
          <w:trHeight w:val="239"/>
        </w:trPr>
        <w:tc>
          <w:tcPr>
            <w:tcW w:w="1815" w:type="dxa"/>
          </w:tcPr>
          <w:p w14:paraId="0D2422D5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14:paraId="3E58EBAB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14:paraId="7455D1FD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1B65D31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47A354A5" w14:textId="77777777">
        <w:trPr>
          <w:trHeight w:val="239"/>
        </w:trPr>
        <w:tc>
          <w:tcPr>
            <w:tcW w:w="1815" w:type="dxa"/>
          </w:tcPr>
          <w:p w14:paraId="5566656B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14:paraId="544D961B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14:paraId="3F847AA7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14:paraId="58622146" w14:textId="77777777" w:rsidR="001F75B4" w:rsidRPr="00901542" w:rsidRDefault="00721078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 – Kelly Wishart</w:t>
            </w:r>
          </w:p>
        </w:tc>
      </w:tr>
      <w:tr w:rsidR="001F75B4" w14:paraId="5758F36A" w14:textId="77777777">
        <w:trPr>
          <w:trHeight w:val="240"/>
        </w:trPr>
        <w:tc>
          <w:tcPr>
            <w:tcW w:w="1815" w:type="dxa"/>
          </w:tcPr>
          <w:p w14:paraId="5FF30C17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0A23B98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179059F7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17D812E1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6BAA78CE" w14:textId="77777777">
        <w:trPr>
          <w:trHeight w:val="479"/>
        </w:trPr>
        <w:tc>
          <w:tcPr>
            <w:tcW w:w="1815" w:type="dxa"/>
          </w:tcPr>
          <w:p w14:paraId="0A7F13C2" w14:textId="77777777"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14:paraId="4825C2AE" w14:textId="52268384" w:rsidR="001F75B4" w:rsidRPr="00901542" w:rsidRDefault="002D18DD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 </w:t>
            </w:r>
            <w:r w:rsidR="009B7BD5">
              <w:rPr>
                <w:rFonts w:ascii="Arial" w:hAnsi="Arial" w:cs="Arial"/>
                <w:sz w:val="20"/>
              </w:rPr>
              <w:t xml:space="preserve">Jade Lewis, Kelly Wishart, Kate Beets, </w:t>
            </w:r>
            <w:r w:rsidR="009B7BD5" w:rsidRPr="006E1964">
              <w:rPr>
                <w:rFonts w:ascii="Arial" w:hAnsi="Arial" w:cs="Arial"/>
                <w:sz w:val="20"/>
              </w:rPr>
              <w:t>Razia</w:t>
            </w:r>
            <w:r w:rsidR="00C11E70" w:rsidRPr="006E1964">
              <w:rPr>
                <w:rFonts w:ascii="Arial" w:hAnsi="Arial" w:cs="Arial"/>
                <w:sz w:val="20"/>
              </w:rPr>
              <w:t xml:space="preserve"> Musa</w:t>
            </w:r>
            <w:r w:rsidR="006E1964" w:rsidRPr="00844127">
              <w:rPr>
                <w:rFonts w:ascii="Arial" w:hAnsi="Arial" w:cs="Arial"/>
                <w:sz w:val="20"/>
              </w:rPr>
              <w:t xml:space="preserve">, </w:t>
            </w:r>
            <w:r w:rsidR="009B7BD5" w:rsidRPr="006E1964">
              <w:rPr>
                <w:rFonts w:ascii="Arial" w:hAnsi="Arial" w:cs="Arial"/>
                <w:sz w:val="20"/>
              </w:rPr>
              <w:t>Kim</w:t>
            </w:r>
            <w:r w:rsidR="00C11E70" w:rsidRPr="006E1964">
              <w:rPr>
                <w:rFonts w:ascii="Arial" w:hAnsi="Arial" w:cs="Arial"/>
                <w:sz w:val="20"/>
              </w:rPr>
              <w:t xml:space="preserve"> </w:t>
            </w:r>
            <w:r w:rsidR="0091062A">
              <w:rPr>
                <w:rFonts w:ascii="Arial" w:hAnsi="Arial" w:cs="Arial"/>
                <w:sz w:val="20"/>
              </w:rPr>
              <w:t>Andrews</w:t>
            </w:r>
            <w:r w:rsidR="009B7BD5">
              <w:rPr>
                <w:rFonts w:ascii="Arial" w:hAnsi="Arial" w:cs="Arial"/>
                <w:sz w:val="20"/>
              </w:rPr>
              <w:t xml:space="preserve">, Nathan Merry, </w:t>
            </w:r>
            <w:r w:rsidR="00AE662C">
              <w:rPr>
                <w:rFonts w:ascii="Arial" w:hAnsi="Arial" w:cs="Arial"/>
                <w:sz w:val="20"/>
              </w:rPr>
              <w:t xml:space="preserve">Grant Axman-Friend, </w:t>
            </w:r>
            <w:r w:rsidR="00AE662C" w:rsidRPr="006E1964">
              <w:rPr>
                <w:rFonts w:ascii="Arial" w:hAnsi="Arial" w:cs="Arial"/>
                <w:sz w:val="20"/>
              </w:rPr>
              <w:t>Sean</w:t>
            </w:r>
            <w:r w:rsidR="00C132B3" w:rsidRPr="006E1964">
              <w:rPr>
                <w:rFonts w:ascii="Arial" w:hAnsi="Arial" w:cs="Arial"/>
                <w:sz w:val="20"/>
              </w:rPr>
              <w:t xml:space="preserve"> </w:t>
            </w:r>
            <w:r w:rsidR="00C132B3">
              <w:rPr>
                <w:rFonts w:ascii="Arial" w:hAnsi="Arial" w:cs="Arial"/>
                <w:sz w:val="20"/>
              </w:rPr>
              <w:t>Bryant</w:t>
            </w:r>
            <w:r w:rsidR="00AE662C">
              <w:rPr>
                <w:rFonts w:ascii="Arial" w:hAnsi="Arial" w:cs="Arial"/>
                <w:sz w:val="20"/>
              </w:rPr>
              <w:t>, Jasmine</w:t>
            </w:r>
            <w:r w:rsidR="00030108">
              <w:rPr>
                <w:rFonts w:ascii="Arial" w:hAnsi="Arial" w:cs="Arial"/>
                <w:sz w:val="20"/>
              </w:rPr>
              <w:t xml:space="preserve"> Angel</w:t>
            </w:r>
            <w:r w:rsidR="00AE662C">
              <w:rPr>
                <w:rFonts w:ascii="Arial" w:hAnsi="Arial" w:cs="Arial"/>
                <w:sz w:val="20"/>
              </w:rPr>
              <w:t>,</w:t>
            </w:r>
            <w:r w:rsidR="00030108">
              <w:rPr>
                <w:rFonts w:ascii="Arial" w:hAnsi="Arial" w:cs="Arial"/>
                <w:sz w:val="20"/>
              </w:rPr>
              <w:t xml:space="preserve"> </w:t>
            </w:r>
            <w:r w:rsidR="00BE2F62">
              <w:rPr>
                <w:rFonts w:ascii="Arial" w:hAnsi="Arial" w:cs="Arial"/>
                <w:sz w:val="20"/>
              </w:rPr>
              <w:t>Jane Johnson,</w:t>
            </w:r>
            <w:r w:rsidR="00030108">
              <w:rPr>
                <w:rFonts w:ascii="Arial" w:hAnsi="Arial" w:cs="Arial"/>
                <w:sz w:val="20"/>
              </w:rPr>
              <w:t xml:space="preserve"> </w:t>
            </w:r>
            <w:r w:rsidR="00AE662C">
              <w:rPr>
                <w:rFonts w:ascii="Arial" w:hAnsi="Arial" w:cs="Arial"/>
                <w:sz w:val="20"/>
              </w:rPr>
              <w:t xml:space="preserve">Jodi McMillan, </w:t>
            </w:r>
            <w:proofErr w:type="spellStart"/>
            <w:r w:rsidR="00AE662C">
              <w:rPr>
                <w:rFonts w:ascii="Arial" w:hAnsi="Arial" w:cs="Arial"/>
                <w:sz w:val="20"/>
              </w:rPr>
              <w:t>Lyndel</w:t>
            </w:r>
            <w:proofErr w:type="spellEnd"/>
            <w:r w:rsidR="00AE662C">
              <w:rPr>
                <w:rFonts w:ascii="Arial" w:hAnsi="Arial" w:cs="Arial"/>
                <w:sz w:val="20"/>
              </w:rPr>
              <w:t xml:space="preserve"> Ivory Lyle, Jean Gibbs, David </w:t>
            </w:r>
            <w:proofErr w:type="spellStart"/>
            <w:r w:rsidR="00AE662C">
              <w:rPr>
                <w:rFonts w:ascii="Arial" w:hAnsi="Arial" w:cs="Arial"/>
                <w:sz w:val="20"/>
              </w:rPr>
              <w:t>Gunsberg</w:t>
            </w:r>
            <w:proofErr w:type="spellEnd"/>
          </w:p>
        </w:tc>
      </w:tr>
      <w:tr w:rsidR="001F75B4" w14:paraId="0F992913" w14:textId="77777777">
        <w:trPr>
          <w:trHeight w:val="239"/>
        </w:trPr>
        <w:tc>
          <w:tcPr>
            <w:tcW w:w="1815" w:type="dxa"/>
          </w:tcPr>
          <w:p w14:paraId="05E970C0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6797173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2A6386C8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473677A7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075D6EA0" w14:textId="77777777">
        <w:trPr>
          <w:trHeight w:val="637"/>
        </w:trPr>
        <w:tc>
          <w:tcPr>
            <w:tcW w:w="1815" w:type="dxa"/>
          </w:tcPr>
          <w:p w14:paraId="01C9647F" w14:textId="77777777"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14:paraId="2620FE28" w14:textId="77777777"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14:paraId="5AC309D7" w14:textId="0682AC93" w:rsidR="001F75B4" w:rsidRPr="00901542" w:rsidRDefault="00721078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721078">
              <w:rPr>
                <w:rFonts w:ascii="Arial" w:hAnsi="Arial" w:cs="Arial"/>
                <w:sz w:val="20"/>
              </w:rPr>
              <w:t>Cindy Berridge, Ben Powell</w:t>
            </w:r>
            <w:r>
              <w:rPr>
                <w:rFonts w:ascii="Arial" w:hAnsi="Arial" w:cs="Arial"/>
                <w:sz w:val="20"/>
              </w:rPr>
              <w:t>, Cam Wallace</w:t>
            </w:r>
            <w:r w:rsidR="00BF32F4">
              <w:rPr>
                <w:rFonts w:ascii="Arial" w:hAnsi="Arial" w:cs="Arial"/>
                <w:sz w:val="20"/>
              </w:rPr>
              <w:t>, Aaron</w:t>
            </w:r>
            <w:r w:rsidR="009B7BD5">
              <w:rPr>
                <w:rFonts w:ascii="Arial" w:hAnsi="Arial" w:cs="Arial"/>
                <w:sz w:val="20"/>
              </w:rPr>
              <w:t xml:space="preserve"> Middleton</w:t>
            </w:r>
            <w:r w:rsidR="00BF32F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F32F4">
              <w:rPr>
                <w:rFonts w:ascii="Arial" w:hAnsi="Arial" w:cs="Arial"/>
                <w:sz w:val="20"/>
              </w:rPr>
              <w:t>Nattasha</w:t>
            </w:r>
            <w:proofErr w:type="spellEnd"/>
            <w:r w:rsidR="00BF32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F32F4">
              <w:rPr>
                <w:rFonts w:ascii="Arial" w:hAnsi="Arial" w:cs="Arial"/>
                <w:sz w:val="20"/>
              </w:rPr>
              <w:t>Mierendorff</w:t>
            </w:r>
            <w:proofErr w:type="spellEnd"/>
          </w:p>
        </w:tc>
      </w:tr>
    </w:tbl>
    <w:p w14:paraId="2669AAB9" w14:textId="77777777"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14:paraId="674D80DE" w14:textId="77777777" w:rsidTr="00901542">
        <w:trPr>
          <w:trHeight w:val="287"/>
        </w:trPr>
        <w:tc>
          <w:tcPr>
            <w:tcW w:w="1870" w:type="dxa"/>
          </w:tcPr>
          <w:p w14:paraId="3EC73055" w14:textId="77777777"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14:paraId="7A95FE66" w14:textId="77777777"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14:paraId="130CDADA" w14:textId="77777777" w:rsidTr="00901542">
        <w:trPr>
          <w:trHeight w:val="239"/>
        </w:trPr>
        <w:tc>
          <w:tcPr>
            <w:tcW w:w="1870" w:type="dxa"/>
          </w:tcPr>
          <w:p w14:paraId="2355C18E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BEF368F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14:paraId="44EBCB04" w14:textId="77777777" w:rsidTr="00901542">
        <w:trPr>
          <w:trHeight w:val="479"/>
        </w:trPr>
        <w:tc>
          <w:tcPr>
            <w:tcW w:w="1870" w:type="dxa"/>
          </w:tcPr>
          <w:p w14:paraId="6F349AEF" w14:textId="77777777"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5028B670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14:paraId="2E3252A0" w14:textId="77777777" w:rsidTr="00901542">
        <w:trPr>
          <w:trHeight w:val="479"/>
        </w:trPr>
        <w:tc>
          <w:tcPr>
            <w:tcW w:w="1870" w:type="dxa"/>
          </w:tcPr>
          <w:p w14:paraId="24D83A9C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164D4A91" w14:textId="402EBDF9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</w:t>
            </w:r>
            <w:r w:rsidR="00333D31">
              <w:rPr>
                <w:rFonts w:ascii="Arial" w:hAnsi="Arial" w:cs="Arial"/>
                <w:sz w:val="20"/>
                <w:szCs w:val="20"/>
              </w:rPr>
              <w:t>30</w:t>
            </w:r>
            <w:r w:rsidRPr="00D6642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901542" w14:paraId="5CC29B0D" w14:textId="77777777" w:rsidTr="00901542">
        <w:trPr>
          <w:trHeight w:val="480"/>
        </w:trPr>
        <w:tc>
          <w:tcPr>
            <w:tcW w:w="1870" w:type="dxa"/>
          </w:tcPr>
          <w:p w14:paraId="5B989592" w14:textId="77777777"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14:paraId="07AEECE4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14:paraId="29D8B448" w14:textId="77777777" w:rsidTr="00901542">
        <w:trPr>
          <w:trHeight w:val="480"/>
        </w:trPr>
        <w:tc>
          <w:tcPr>
            <w:tcW w:w="1870" w:type="dxa"/>
          </w:tcPr>
          <w:p w14:paraId="30C332B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B7D6D06" w14:textId="77777777"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14:paraId="25CC5127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14:paraId="2A521412" w14:textId="01539CB8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33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3D31">
              <w:rPr>
                <w:rFonts w:ascii="Arial" w:hAnsi="Arial" w:cs="Arial"/>
                <w:sz w:val="20"/>
                <w:szCs w:val="20"/>
              </w:rPr>
              <w:t>Lyndel</w:t>
            </w:r>
            <w:proofErr w:type="spellEnd"/>
            <w:r w:rsidR="00333D31">
              <w:rPr>
                <w:rFonts w:ascii="Arial" w:hAnsi="Arial" w:cs="Arial"/>
                <w:sz w:val="20"/>
                <w:szCs w:val="20"/>
              </w:rPr>
              <w:t xml:space="preserve"> Ivory Lyle 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333D31">
              <w:rPr>
                <w:rFonts w:ascii="Arial" w:hAnsi="Arial" w:cs="Arial"/>
                <w:sz w:val="20"/>
                <w:szCs w:val="20"/>
              </w:rPr>
              <w:t xml:space="preserve"> Kelly Wishart</w:t>
            </w:r>
          </w:p>
        </w:tc>
      </w:tr>
      <w:tr w:rsidR="00901542" w14:paraId="015E999C" w14:textId="77777777" w:rsidTr="00901542">
        <w:trPr>
          <w:trHeight w:val="479"/>
        </w:trPr>
        <w:tc>
          <w:tcPr>
            <w:tcW w:w="1870" w:type="dxa"/>
          </w:tcPr>
          <w:p w14:paraId="7988FB6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1721A90A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14:paraId="34E663B4" w14:textId="77777777" w:rsidTr="00901542">
        <w:trPr>
          <w:trHeight w:val="503"/>
        </w:trPr>
        <w:tc>
          <w:tcPr>
            <w:tcW w:w="1870" w:type="dxa"/>
          </w:tcPr>
          <w:p w14:paraId="2537B942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5CAECAC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14:paraId="20F08840" w14:textId="77777777" w:rsidTr="00901542">
        <w:trPr>
          <w:trHeight w:val="503"/>
        </w:trPr>
        <w:tc>
          <w:tcPr>
            <w:tcW w:w="1870" w:type="dxa"/>
          </w:tcPr>
          <w:p w14:paraId="058BD10D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5FDF9F56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14:paraId="53BD4A1C" w14:textId="77777777" w:rsidTr="00901542">
        <w:trPr>
          <w:trHeight w:val="503"/>
        </w:trPr>
        <w:tc>
          <w:tcPr>
            <w:tcW w:w="1870" w:type="dxa"/>
          </w:tcPr>
          <w:p w14:paraId="46A7C934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DDEB472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14:paraId="7A1F6B21" w14:textId="77777777" w:rsidTr="00901542">
        <w:trPr>
          <w:trHeight w:val="503"/>
        </w:trPr>
        <w:tc>
          <w:tcPr>
            <w:tcW w:w="1870" w:type="dxa"/>
          </w:tcPr>
          <w:p w14:paraId="1FD10611" w14:textId="77777777"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0E27140" w14:textId="77777777"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14:paraId="2947F817" w14:textId="77777777" w:rsidTr="00901542">
        <w:trPr>
          <w:trHeight w:val="503"/>
        </w:trPr>
        <w:tc>
          <w:tcPr>
            <w:tcW w:w="1870" w:type="dxa"/>
          </w:tcPr>
          <w:p w14:paraId="225DCAC0" w14:textId="77777777"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0337E1AC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11D946A0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14:paraId="57771203" w14:textId="77777777"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0DFADC2D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6BDD7114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14:paraId="426C6CAF" w14:textId="77777777" w:rsidTr="00901542">
        <w:trPr>
          <w:trHeight w:val="503"/>
        </w:trPr>
        <w:tc>
          <w:tcPr>
            <w:tcW w:w="1870" w:type="dxa"/>
          </w:tcPr>
          <w:p w14:paraId="49054C84" w14:textId="77777777"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14:paraId="6B554CB3" w14:textId="77777777"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14:paraId="1152A855" w14:textId="77777777" w:rsidTr="00901542">
        <w:trPr>
          <w:trHeight w:val="719"/>
        </w:trPr>
        <w:tc>
          <w:tcPr>
            <w:tcW w:w="1870" w:type="dxa"/>
          </w:tcPr>
          <w:p w14:paraId="54924094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9C440CA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48F642C0" w14:textId="77777777" w:rsidR="00901542" w:rsidRPr="00FA6665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A6665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FA6665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2A6B9086" w14:textId="77777777" w:rsidR="00901542" w:rsidRPr="00FA6665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A6665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FA6665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001592AB" w14:textId="43064C6E" w:rsidR="00E667CC" w:rsidRPr="00FA6665" w:rsidRDefault="00333D31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FA6665">
              <w:rPr>
                <w:rFonts w:ascii="Arial" w:hAnsi="Arial" w:cs="Arial"/>
                <w:sz w:val="20"/>
                <w:szCs w:val="20"/>
              </w:rPr>
              <w:t>Introduce Jasmine Angel – New treasurer</w:t>
            </w:r>
            <w:r w:rsidR="007B73B9"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="003609ED" w:rsidRPr="00FA6665">
              <w:rPr>
                <w:rFonts w:ascii="Arial" w:hAnsi="Arial" w:cs="Arial"/>
                <w:sz w:val="20"/>
                <w:szCs w:val="20"/>
              </w:rPr>
              <w:t xml:space="preserve"> effective after </w:t>
            </w:r>
            <w:r w:rsidR="006E1964">
              <w:rPr>
                <w:rFonts w:ascii="Arial" w:hAnsi="Arial" w:cs="Arial"/>
                <w:sz w:val="20"/>
                <w:szCs w:val="20"/>
              </w:rPr>
              <w:t xml:space="preserve">completing all paperwork </w:t>
            </w:r>
          </w:p>
          <w:p w14:paraId="0F56ADF7" w14:textId="01FB9E09" w:rsidR="005D0D1A" w:rsidRPr="00FA6665" w:rsidRDefault="00333D31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FA6665">
              <w:rPr>
                <w:rFonts w:ascii="Arial" w:hAnsi="Arial" w:cs="Arial"/>
                <w:sz w:val="20"/>
                <w:szCs w:val="20"/>
              </w:rPr>
              <w:t>Overview of report</w:t>
            </w:r>
            <w:r w:rsidR="00A705C2" w:rsidRPr="00FA6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C63" w:rsidRPr="00FA6665">
              <w:rPr>
                <w:rFonts w:ascii="Arial" w:hAnsi="Arial" w:cs="Arial"/>
                <w:sz w:val="20"/>
                <w:szCs w:val="20"/>
              </w:rPr>
              <w:t xml:space="preserve">P&amp;C </w:t>
            </w:r>
            <w:r w:rsidR="00D05427" w:rsidRPr="00FA6665">
              <w:rPr>
                <w:rFonts w:ascii="Arial" w:hAnsi="Arial" w:cs="Arial"/>
                <w:sz w:val="20"/>
                <w:szCs w:val="20"/>
              </w:rPr>
              <w:t>–</w:t>
            </w:r>
            <w:r w:rsidR="00474C63" w:rsidRPr="00FA6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C2" w:rsidRPr="00FA6665">
              <w:rPr>
                <w:rFonts w:ascii="Arial" w:hAnsi="Arial" w:cs="Arial"/>
                <w:sz w:val="20"/>
                <w:szCs w:val="20"/>
              </w:rPr>
              <w:t>Income</w:t>
            </w:r>
            <w:r w:rsidR="00D05427" w:rsidRPr="00FA6665">
              <w:rPr>
                <w:rFonts w:ascii="Arial" w:hAnsi="Arial" w:cs="Arial"/>
                <w:sz w:val="20"/>
                <w:szCs w:val="20"/>
              </w:rPr>
              <w:t xml:space="preserve"> $16</w:t>
            </w:r>
            <w:r w:rsidR="00673387">
              <w:rPr>
                <w:rFonts w:ascii="Arial" w:hAnsi="Arial" w:cs="Arial"/>
                <w:sz w:val="20"/>
                <w:szCs w:val="20"/>
              </w:rPr>
              <w:t>k</w:t>
            </w:r>
            <w:r w:rsidR="00D05427" w:rsidRPr="00FA6665">
              <w:rPr>
                <w:rFonts w:ascii="Arial" w:hAnsi="Arial" w:cs="Arial"/>
                <w:sz w:val="20"/>
                <w:szCs w:val="20"/>
              </w:rPr>
              <w:t xml:space="preserve"> Expenses $7</w:t>
            </w:r>
            <w:r w:rsidR="00673387">
              <w:rPr>
                <w:rFonts w:ascii="Arial" w:hAnsi="Arial" w:cs="Arial"/>
                <w:sz w:val="20"/>
                <w:szCs w:val="20"/>
              </w:rPr>
              <w:t>k</w:t>
            </w:r>
            <w:r w:rsidR="005D0D1A" w:rsidRPr="00FA6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D18DD" w14:textId="34472BFF" w:rsidR="00333D31" w:rsidRPr="00FA6665" w:rsidRDefault="005D0D1A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FA6665">
              <w:rPr>
                <w:rFonts w:ascii="Arial" w:hAnsi="Arial" w:cs="Arial"/>
                <w:sz w:val="20"/>
                <w:szCs w:val="20"/>
              </w:rPr>
              <w:t>OSHC  - Income $109k,</w:t>
            </w:r>
            <w:r w:rsidR="00912D9A" w:rsidRPr="00FA6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665">
              <w:rPr>
                <w:rFonts w:ascii="Arial" w:hAnsi="Arial" w:cs="Arial"/>
                <w:sz w:val="20"/>
                <w:szCs w:val="20"/>
              </w:rPr>
              <w:t>expenses $61k</w:t>
            </w:r>
            <w:r w:rsidR="00A705C2" w:rsidRPr="00FA6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84B03" w14:textId="77777777" w:rsidR="00E667CC" w:rsidRPr="00FA6665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68252BC1" w14:textId="77777777" w:rsidTr="00901542">
        <w:trPr>
          <w:trHeight w:val="719"/>
        </w:trPr>
        <w:tc>
          <w:tcPr>
            <w:tcW w:w="1870" w:type="dxa"/>
          </w:tcPr>
          <w:p w14:paraId="2B1077C2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1CF0DC4" w14:textId="77777777"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14:paraId="6F4FEC32" w14:textId="0672FF0E"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333D3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Jodi Mc</w:t>
            </w:r>
            <w:r w:rsidR="00A1572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</w:t>
            </w:r>
            <w:r w:rsidR="00333D3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illan </w:t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14:paraId="0F586C5A" w14:textId="77777777" w:rsidTr="00901542">
        <w:trPr>
          <w:trHeight w:val="753"/>
        </w:trPr>
        <w:tc>
          <w:tcPr>
            <w:tcW w:w="1870" w:type="dxa"/>
          </w:tcPr>
          <w:p w14:paraId="750C7309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9A61DFF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74D9B80B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5F767A4D" w14:textId="77777777"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23C05211" w14:textId="77777777" w:rsidR="00E667CC" w:rsidRDefault="00A1572E" w:rsidP="00333D31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working on professional development with A-C level (in report)</w:t>
            </w:r>
          </w:p>
          <w:p w14:paraId="70E4A9F1" w14:textId="7909AAAD" w:rsidR="00A1572E" w:rsidRPr="00D66428" w:rsidRDefault="00A1572E" w:rsidP="00333D31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Preliminary data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arrived – awaiting further data – expecting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reasonably good results </w:t>
            </w:r>
          </w:p>
        </w:tc>
      </w:tr>
      <w:tr w:rsidR="00E667CC" w14:paraId="56F729EF" w14:textId="77777777" w:rsidTr="00901542">
        <w:trPr>
          <w:trHeight w:val="753"/>
        </w:trPr>
        <w:tc>
          <w:tcPr>
            <w:tcW w:w="1870" w:type="dxa"/>
          </w:tcPr>
          <w:p w14:paraId="4E417E74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19D061A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14:paraId="3FFFE4BE" w14:textId="772FC64F"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A1572E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A1572E" w:rsidRPr="00A1572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A1572E" w:rsidRPr="00A1572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A1572E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A1572E" w:rsidRPr="00A1572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Kate Beets</w:t>
            </w:r>
          </w:p>
        </w:tc>
      </w:tr>
      <w:tr w:rsidR="00901542" w14:paraId="54FA8995" w14:textId="77777777" w:rsidTr="00901542">
        <w:trPr>
          <w:trHeight w:val="801"/>
        </w:trPr>
        <w:tc>
          <w:tcPr>
            <w:tcW w:w="1870" w:type="dxa"/>
          </w:tcPr>
          <w:p w14:paraId="631098A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EBD2EEA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0ABD7E3C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22A07241" w14:textId="77777777"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1A374263" w14:textId="77777777" w:rsidR="008938CC" w:rsidRPr="00D66428" w:rsidRDefault="008938CC" w:rsidP="00A1572E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29E11136" w14:textId="77777777" w:rsidTr="00901542">
        <w:trPr>
          <w:trHeight w:val="801"/>
        </w:trPr>
        <w:tc>
          <w:tcPr>
            <w:tcW w:w="1870" w:type="dxa"/>
          </w:tcPr>
          <w:p w14:paraId="2A7D0D1F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A6D18A2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14:paraId="6656C56F" w14:textId="6BA53EE2"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="0064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76F0" w:rsidRPr="006476F0">
              <w:rPr>
                <w:rFonts w:ascii="Arial" w:hAnsi="Arial" w:cs="Arial"/>
                <w:sz w:val="20"/>
                <w:szCs w:val="20"/>
              </w:rPr>
              <w:t>Bec Dove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64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76F0" w:rsidRPr="006476F0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6476F0" w:rsidRPr="006476F0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</w:p>
        </w:tc>
      </w:tr>
      <w:tr w:rsidR="00901542" w14:paraId="7D92385E" w14:textId="77777777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14:paraId="3A5E0EF2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14:paraId="45703AF2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14:paraId="4F0DFB76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6D8961E9" w14:textId="77777777"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4A7E19E9" w14:textId="77777777"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59DA2CD0" w14:textId="21F617E2" w:rsidR="00901542" w:rsidRDefault="00901542" w:rsidP="006476F0">
            <w:pPr>
              <w:pStyle w:val="TableParagraph"/>
              <w:numPr>
                <w:ilvl w:val="0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280A857D" w14:textId="77777777" w:rsidR="006476F0" w:rsidRDefault="006476F0" w:rsidP="006476F0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Curtains – Stage 1 – First wall behind stage, side curtains and ‘pop up’ side curtains (temporary wings) </w:t>
            </w:r>
          </w:p>
          <w:p w14:paraId="1A3A0451" w14:textId="77777777" w:rsidR="009B7BD5" w:rsidRDefault="009B7BD5" w:rsidP="006476F0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proofing – practically impossible as colour bonding – no structure to attach it to.</w:t>
            </w:r>
          </w:p>
          <w:p w14:paraId="62B4D9A2" w14:textId="0BB86780" w:rsidR="009B7BD5" w:rsidRPr="006476F0" w:rsidRDefault="009B7BD5" w:rsidP="006476F0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another quote but P&amp;C generally happy with pricing</w:t>
            </w:r>
          </w:p>
        </w:tc>
      </w:tr>
      <w:tr w:rsidR="008938CC" w14:paraId="6D94E29D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6674AF03" w14:textId="77777777"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256AFB6E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14:paraId="143C6FAC" w14:textId="18C18E88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6476F0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9B7BD5" w:rsidRPr="009B7BD5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Kate Beets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9B7BD5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9B7BD5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14:paraId="08E02938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03C685AB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7202A27F" w14:textId="77777777"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6A20D6DF" w14:textId="77777777" w:rsidR="00901542" w:rsidRPr="00D66428" w:rsidRDefault="00901542">
            <w:pPr>
              <w:pStyle w:val="TableParagraph"/>
              <w:tabs>
                <w:tab w:val="left" w:pos="1195"/>
              </w:tabs>
              <w:ind w:left="83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</w:tc>
      </w:tr>
      <w:tr w:rsidR="008938CC" w14:paraId="7A4B1599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A99F4A8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1F4B840F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14:paraId="2F1601AD" w14:textId="67616C6E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AE662C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Jodi McMillan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AE662C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AE662C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14:paraId="7F76EBCB" w14:textId="77777777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2D8880ED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68C6BEC4" w14:textId="77777777"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1210A994" w14:textId="24465F45" w:rsidR="00901542" w:rsidRDefault="00901542" w:rsidP="00190835">
            <w:pPr>
              <w:pStyle w:val="TableParagraph"/>
              <w:numPr>
                <w:ilvl w:val="0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6246A449" w14:textId="77777777" w:rsidR="00190835" w:rsidRDefault="00190835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presented to remove/replace blinds</w:t>
            </w:r>
          </w:p>
          <w:p w14:paraId="75C17A6D" w14:textId="77777777" w:rsidR="00190835" w:rsidRDefault="00190835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Quotes presented to replace fencing </w:t>
            </w:r>
          </w:p>
          <w:p w14:paraId="5E38AD57" w14:textId="77777777" w:rsidR="00190835" w:rsidRDefault="00190835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issues are COMPLIANCE issues – discussion needed to be had with school to discuss going halves with school as OSHC is leasing from the school.</w:t>
            </w:r>
          </w:p>
          <w:p w14:paraId="7D2BE388" w14:textId="77777777" w:rsidR="00190835" w:rsidRDefault="00190835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OSHC Newsletter – kids taking home on the weekend to do </w:t>
            </w:r>
          </w:p>
          <w:p w14:paraId="4A2F07EA" w14:textId="77777777" w:rsidR="00005D54" w:rsidRDefault="00005D54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Mystery tour – Locations to be locked in (transport logistics)</w:t>
            </w:r>
          </w:p>
          <w:p w14:paraId="2163F5B7" w14:textId="77777777" w:rsidR="00F201B9" w:rsidRDefault="00F201B9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Incursions – suggestion to post to ask for people to help and offer support/activities</w:t>
            </w:r>
          </w:p>
          <w:p w14:paraId="2B9147A9" w14:textId="40242E86" w:rsidR="00F201B9" w:rsidRPr="00190835" w:rsidRDefault="00F201B9" w:rsidP="0019083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Suggestion to post asking for wool supplies for new crochet addiction at OSHC</w:t>
            </w:r>
          </w:p>
        </w:tc>
      </w:tr>
      <w:tr w:rsidR="008938CC" w14:paraId="0789746F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1040BCF1" w14:textId="77777777"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1E9D1623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14:paraId="0B66F31E" w14:textId="5858ADED" w:rsidR="008938CC" w:rsidRPr="00906AEE" w:rsidRDefault="00D66428" w:rsidP="00D66428">
            <w:pPr>
              <w:pStyle w:val="Normal1"/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005D54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F201B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F201B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="00F201B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906AEE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F201B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Kate Beets</w:t>
            </w:r>
          </w:p>
        </w:tc>
      </w:tr>
      <w:tr w:rsidR="00F201B9" w14:paraId="649B690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35D4636" w14:textId="7162CC0E" w:rsidR="00F201B9" w:rsidRPr="00D66428" w:rsidRDefault="00F201B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2.6.4 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1D38BEE3" w14:textId="77777777" w:rsidR="00F201B9" w:rsidRDefault="00F201B9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0D54CA">
              <w:rPr>
                <w:rFonts w:ascii="Arial" w:hAnsi="Arial" w:cs="Arial"/>
                <w:b/>
                <w:sz w:val="20"/>
                <w:szCs w:val="20"/>
              </w:rPr>
              <w:t xml:space="preserve">Motion 8 – Policy change #1 </w:t>
            </w:r>
            <w:r w:rsidR="00906AEE" w:rsidRPr="000D54CA">
              <w:rPr>
                <w:rFonts w:ascii="Arial" w:hAnsi="Arial" w:cs="Arial"/>
                <w:b/>
                <w:sz w:val="20"/>
                <w:szCs w:val="20"/>
              </w:rPr>
              <w:t>4.6 Medication Policy</w:t>
            </w:r>
            <w:r w:rsidR="0023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9C9D25" w14:textId="77777777" w:rsidR="00237917" w:rsidRDefault="00237917" w:rsidP="00D66428">
            <w:pPr>
              <w:pStyle w:val="Normal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Responsibility of parent to update and advise Jamboree Heights OSHC of changes to the plan</w:t>
            </w:r>
          </w:p>
          <w:p w14:paraId="4C5B460E" w14:textId="66823424" w:rsidR="00512949" w:rsidRPr="00237917" w:rsidRDefault="00512949" w:rsidP="00D66428">
            <w:pPr>
              <w:pStyle w:val="Normal1"/>
              <w:rPr>
                <w:rFonts w:ascii="Arial" w:hAnsi="Arial" w:cs="Arial"/>
                <w:bCs/>
                <w:sz w:val="20"/>
                <w:szCs w:val="20"/>
              </w:rPr>
            </w:pPr>
            <w:r w:rsidRPr="00986BD3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David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86BD3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Kate Beets</w:t>
            </w:r>
          </w:p>
        </w:tc>
      </w:tr>
      <w:tr w:rsidR="00F201B9" w14:paraId="30C2604F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7365214" w14:textId="468933CE" w:rsidR="00F201B9" w:rsidRDefault="00F201B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07B7C1A" w14:textId="2862BE18" w:rsidR="00F201B9" w:rsidRDefault="00F201B9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0D54CA">
              <w:rPr>
                <w:rFonts w:ascii="Arial" w:hAnsi="Arial" w:cs="Arial"/>
                <w:b/>
                <w:sz w:val="20"/>
                <w:szCs w:val="20"/>
              </w:rPr>
              <w:t xml:space="preserve">Motion 9 – Policy change #2 </w:t>
            </w:r>
            <w:r w:rsidR="00986BD3" w:rsidRPr="000D54CA">
              <w:rPr>
                <w:rFonts w:ascii="Arial" w:hAnsi="Arial" w:cs="Arial"/>
                <w:b/>
                <w:sz w:val="20"/>
                <w:szCs w:val="20"/>
              </w:rPr>
              <w:t>8.21 Educator Uniform</w:t>
            </w:r>
            <w:r w:rsidR="00BA0F45" w:rsidRPr="000D5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6BD3" w:rsidRPr="000D54C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BA0F45" w:rsidRPr="000D5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6BD3" w:rsidRPr="000D54CA">
              <w:rPr>
                <w:rFonts w:ascii="Arial" w:hAnsi="Arial" w:cs="Arial"/>
                <w:b/>
                <w:sz w:val="20"/>
                <w:szCs w:val="20"/>
              </w:rPr>
              <w:t>Personal Presentation Policy</w:t>
            </w:r>
          </w:p>
          <w:p w14:paraId="29C21349" w14:textId="77777777" w:rsidR="00986BD3" w:rsidRDefault="008629B1" w:rsidP="00D66428">
            <w:pPr>
              <w:pStyle w:val="Normal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Dress code – remove standard that states ‘no tights or gym wear to be worn as part of the uniform’</w:t>
            </w:r>
          </w:p>
          <w:p w14:paraId="79F7C15F" w14:textId="6FF9772F" w:rsidR="008629B1" w:rsidRPr="008629B1" w:rsidRDefault="008629B1" w:rsidP="00D66428">
            <w:pPr>
              <w:pStyle w:val="Normal1"/>
              <w:rPr>
                <w:rFonts w:ascii="Arial" w:hAnsi="Arial" w:cs="Arial"/>
                <w:bCs/>
                <w:sz w:val="20"/>
                <w:szCs w:val="20"/>
              </w:rPr>
            </w:pPr>
            <w:r w:rsidRPr="00BA0F45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David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F45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Kate Beets</w:t>
            </w:r>
          </w:p>
        </w:tc>
      </w:tr>
      <w:tr w:rsidR="008938CC" w14:paraId="3DEE7FB8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3F447215" w14:textId="43F1CBE8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="00F201B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3FD96C77" w14:textId="77777777"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14:paraId="5ECF42C1" w14:textId="77777777"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322ED18" w14:textId="01112E10" w:rsidR="00651CEE" w:rsidRPr="00D66428" w:rsidRDefault="00651CEE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Jodi to advertise for another paid position at the tuckshop for at least Friday to cover the lack of volunteer commitment. </w:t>
            </w:r>
          </w:p>
        </w:tc>
      </w:tr>
      <w:tr w:rsidR="00D66428" w14:paraId="3455E6AF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1A6930F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6E64586D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14:paraId="1AA12D5C" w14:textId="64AF454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651CEE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D</w:t>
            </w:r>
            <w:r w:rsidR="00651CEE" w:rsidRPr="00651CE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avid </w:t>
            </w:r>
            <w:proofErr w:type="spellStart"/>
            <w:r w:rsidR="00651CEE" w:rsidRPr="00651CE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651CE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651CE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Kate Beets</w:t>
            </w:r>
          </w:p>
        </w:tc>
      </w:tr>
      <w:tr w:rsidR="008938CC" w14:paraId="6FF3EC20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E7F8D42" w14:textId="0CCDB69C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</w:t>
            </w:r>
            <w:r w:rsidR="00F201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E5AF3F7" w14:textId="77777777"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05A03158" w14:textId="6D91A8D6" w:rsidR="008938CC" w:rsidRDefault="008938CC" w:rsidP="00651CEE">
            <w:pPr>
              <w:pStyle w:val="TableParagraph"/>
              <w:numPr>
                <w:ilvl w:val="0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2B4369CB" w14:textId="77777777" w:rsidR="00651CEE" w:rsidRDefault="00651CEE" w:rsidP="00651CEE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around mascots and updating the sports shirts</w:t>
            </w:r>
          </w:p>
          <w:p w14:paraId="7BDA25E0" w14:textId="77777777" w:rsidR="00651CEE" w:rsidRDefault="00651CEE" w:rsidP="00651CEE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buying sport day novelties </w:t>
            </w:r>
            <w:r w:rsidR="00461CDD">
              <w:rPr>
                <w:rFonts w:ascii="Arial" w:hAnsi="Arial" w:cs="Arial"/>
                <w:sz w:val="20"/>
                <w:szCs w:val="20"/>
              </w:rPr>
              <w:t xml:space="preserve">and sell through the uniform shop (tutus, </w:t>
            </w:r>
            <w:proofErr w:type="spellStart"/>
            <w:r w:rsidR="00461CDD">
              <w:rPr>
                <w:rFonts w:ascii="Arial" w:hAnsi="Arial" w:cs="Arial"/>
                <w:sz w:val="20"/>
                <w:szCs w:val="20"/>
              </w:rPr>
              <w:t>hairties</w:t>
            </w:r>
            <w:proofErr w:type="spellEnd"/>
            <w:r w:rsidR="00461CDD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  <w:p w14:paraId="3C879965" w14:textId="1E6B81DA" w:rsidR="00461CDD" w:rsidRPr="000D54CA" w:rsidRDefault="00461CDD" w:rsidP="00651CEE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0D54CA">
              <w:rPr>
                <w:rFonts w:ascii="Arial" w:hAnsi="Arial" w:cs="Arial"/>
                <w:sz w:val="20"/>
                <w:szCs w:val="20"/>
              </w:rPr>
              <w:t xml:space="preserve">Need to think about replacing district sport singlets (Sport committee/Uniform – cross collaboration) – </w:t>
            </w:r>
            <w:r w:rsidR="00FA6327" w:rsidRPr="000D54CA">
              <w:rPr>
                <w:rFonts w:ascii="Arial" w:hAnsi="Arial" w:cs="Arial"/>
                <w:sz w:val="20"/>
                <w:szCs w:val="20"/>
              </w:rPr>
              <w:t>LIL &amp; BD to discuss further</w:t>
            </w:r>
          </w:p>
          <w:p w14:paraId="624E4683" w14:textId="74F5B034" w:rsidR="00461CDD" w:rsidRPr="00651CEE" w:rsidRDefault="00461CDD" w:rsidP="00651CEE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shirts/jackets to be ordered end of term 3</w:t>
            </w:r>
          </w:p>
        </w:tc>
      </w:tr>
      <w:tr w:rsidR="00D66428" w14:paraId="294F207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BB66DF9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20A5EE75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14:paraId="18B9C1DE" w14:textId="7891131C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461CDD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461CDD" w:rsidRP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Lyndel</w:t>
            </w:r>
            <w:proofErr w:type="spellEnd"/>
            <w:r w:rsidR="00461CDD" w:rsidRP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Ivory Lyle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14:paraId="4843768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4AC4" w14:textId="0A6C1D72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</w:t>
            </w:r>
            <w:r w:rsidR="00F201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87E" w14:textId="77777777"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49B120C8" w14:textId="2B4374D2" w:rsidR="008938CC" w:rsidRDefault="005A7A26" w:rsidP="00030108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8FF32A9" w14:textId="77777777" w:rsidR="00030108" w:rsidRDefault="00030108" w:rsidP="00030108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maintenance – call out for parents, grandparents etc (roster, support etc)</w:t>
            </w:r>
          </w:p>
          <w:p w14:paraId="489CF3D8" w14:textId="78847E8A" w:rsidR="00D6504A" w:rsidRPr="00D66428" w:rsidRDefault="00D6504A" w:rsidP="00030108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Kindness day – November </w:t>
            </w:r>
          </w:p>
        </w:tc>
      </w:tr>
      <w:tr w:rsidR="00D66428" w14:paraId="39859906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A80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6FB3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14:paraId="1B30C86C" w14:textId="5CBDA1E0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461CDD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461CDD" w:rsidRP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461CDD" w:rsidRP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61CD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Kate Beets</w:t>
            </w:r>
          </w:p>
        </w:tc>
      </w:tr>
      <w:tr w:rsidR="008938CC" w14:paraId="1C18F7E3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C4116" w14:textId="77777777"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9D4E3" w14:textId="77777777"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14:paraId="379AD18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6C4" w14:textId="77777777"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5C0" w14:textId="77777777"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14:paraId="415A0D1F" w14:textId="77777777" w:rsidR="00D6504A" w:rsidRDefault="00D6504A" w:rsidP="00D6504A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504A">
              <w:rPr>
                <w:rFonts w:ascii="Arial" w:hAnsi="Arial" w:cs="Arial"/>
                <w:bCs/>
                <w:sz w:val="20"/>
                <w:szCs w:val="20"/>
              </w:rPr>
              <w:t>Discussion w/ Jess Pugh – School Transport Infrastructure Program development guideline</w:t>
            </w:r>
          </w:p>
          <w:p w14:paraId="6E860931" w14:textId="77777777" w:rsidR="00D6504A" w:rsidRDefault="00D6504A" w:rsidP="00D6504A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Gambling grant – year 5&amp;6 area needs an upgrade</w:t>
            </w:r>
          </w:p>
          <w:p w14:paraId="6FD8984A" w14:textId="259C913E" w:rsidR="00D6504A" w:rsidRPr="00867941" w:rsidRDefault="00D6504A" w:rsidP="00D6504A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67941">
              <w:rPr>
                <w:rFonts w:ascii="Arial" w:hAnsi="Arial" w:cs="Arial"/>
                <w:bCs/>
                <w:sz w:val="20"/>
                <w:szCs w:val="20"/>
              </w:rPr>
              <w:t xml:space="preserve">Interactive Whiteboards </w:t>
            </w:r>
            <w:r w:rsidR="004F0442" w:rsidRPr="0086794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67941">
              <w:rPr>
                <w:rFonts w:ascii="Arial" w:hAnsi="Arial" w:cs="Arial"/>
                <w:bCs/>
                <w:sz w:val="20"/>
                <w:szCs w:val="20"/>
              </w:rPr>
              <w:t xml:space="preserve"> $12k - $15k</w:t>
            </w:r>
            <w:r w:rsidR="00DB3B0B" w:rsidRPr="00867941">
              <w:rPr>
                <w:rFonts w:ascii="Arial" w:hAnsi="Arial" w:cs="Arial"/>
                <w:bCs/>
                <w:sz w:val="20"/>
                <w:szCs w:val="20"/>
              </w:rPr>
              <w:t xml:space="preserve"> for final whiteboards</w:t>
            </w:r>
          </w:p>
          <w:p w14:paraId="35864AC1" w14:textId="012DECE2" w:rsidR="004F0442" w:rsidRDefault="004F0442" w:rsidP="004F0442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P&amp;C/OSHC credit cards </w:t>
            </w:r>
            <w:r w:rsidR="00525C03">
              <w:rPr>
                <w:rFonts w:ascii="Arial" w:hAnsi="Arial" w:cs="Arial"/>
                <w:bCs/>
                <w:sz w:val="20"/>
                <w:szCs w:val="20"/>
              </w:rPr>
              <w:t xml:space="preserve">– Decision was made </w:t>
            </w:r>
            <w:r w:rsidR="005C5427">
              <w:rPr>
                <w:rFonts w:ascii="Arial" w:hAnsi="Arial" w:cs="Arial"/>
                <w:bCs/>
                <w:sz w:val="20"/>
                <w:szCs w:val="20"/>
              </w:rPr>
              <w:t xml:space="preserve">to use top up </w:t>
            </w:r>
            <w:r w:rsidR="001B2DED">
              <w:rPr>
                <w:rFonts w:ascii="Arial" w:hAnsi="Arial" w:cs="Arial"/>
                <w:bCs/>
                <w:sz w:val="20"/>
                <w:szCs w:val="20"/>
              </w:rPr>
              <w:t>cards for general expenses</w:t>
            </w:r>
            <w:r w:rsidR="00EB4F64">
              <w:rPr>
                <w:rFonts w:ascii="Arial" w:hAnsi="Arial" w:cs="Arial"/>
                <w:bCs/>
                <w:sz w:val="20"/>
                <w:szCs w:val="20"/>
              </w:rPr>
              <w:t xml:space="preserve"> (Treasurer makes payment and then second authorisation by President or Vice President)</w:t>
            </w:r>
          </w:p>
          <w:p w14:paraId="49B42860" w14:textId="77777777" w:rsidR="004F0442" w:rsidRDefault="004F0442" w:rsidP="004F0442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Xero authorisation app – Dext, genius, xero etc – pictures of invoices/receipts </w:t>
            </w:r>
            <w:r w:rsidR="002A17D9">
              <w:rPr>
                <w:rFonts w:ascii="Arial" w:hAnsi="Arial" w:cs="Arial"/>
                <w:bCs/>
                <w:sz w:val="20"/>
                <w:szCs w:val="20"/>
              </w:rPr>
              <w:t xml:space="preserve">straight into xero </w:t>
            </w:r>
          </w:p>
          <w:p w14:paraId="034EF96C" w14:textId="77777777" w:rsidR="00140225" w:rsidRDefault="00140225" w:rsidP="004F0442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Purchasing Policy</w:t>
            </w:r>
          </w:p>
          <w:p w14:paraId="0AE4FF68" w14:textId="77777777" w:rsidR="00140225" w:rsidRDefault="00140225">
            <w:pPr>
              <w:spacing w:before="120" w:after="120"/>
              <w:ind w:left="113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Purchasing forms (PF) are available to facilitate the purchasing process in line with the following minimum quotation requirements:</w:t>
            </w:r>
          </w:p>
          <w:p w14:paraId="0E26DED9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$0 – $5,000                 </w:t>
            </w:r>
          </w:p>
          <w:p w14:paraId="043FE8CD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a minimum of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 one quote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 phone, in-store, catalogue or online.  Use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PF002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to record the purchase details.</w:t>
            </w:r>
          </w:p>
          <w:p w14:paraId="22D2BC44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$5,001 - $20,000</w:t>
            </w:r>
          </w:p>
          <w:p w14:paraId="098D5499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a minimum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two written quotes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Use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PF003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to request quotes and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PF004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to evaluate quotes.</w:t>
            </w:r>
          </w:p>
          <w:p w14:paraId="0DF32789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$20,001 - $100,000</w:t>
            </w:r>
          </w:p>
          <w:p w14:paraId="44405DDA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a minimum of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 three written quotes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  Use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PF003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to request quotes and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PF004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to evaluate quotes.  Use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PF005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to identify and manage risks.</w:t>
            </w:r>
          </w:p>
          <w:p w14:paraId="745D5F0A" w14:textId="77777777" w:rsidR="00140225" w:rsidRDefault="00140225">
            <w:pPr>
              <w:spacing w:before="120" w:after="120"/>
              <w:ind w:left="1494"/>
              <w:divId w:val="6524912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$100,000+</w:t>
            </w:r>
          </w:p>
          <w:p w14:paraId="31DAF2A1" w14:textId="3D140396" w:rsidR="00140225" w:rsidRPr="004F0442" w:rsidRDefault="00140225" w:rsidP="00BE4941">
            <w:pPr>
              <w:pStyle w:val="TableParagraph"/>
              <w:spacing w:line="255" w:lineRule="exact"/>
              <w:ind w:left="15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 a minimum of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five written quotes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Use PF003 to request quotes and PF004 to evaluate quotes. Use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PF005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identify and manage risks</w:t>
            </w:r>
          </w:p>
        </w:tc>
      </w:tr>
      <w:tr w:rsidR="008938CC" w14:paraId="6C7359A8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BCA6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0445" w14:textId="77777777"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14:paraId="53FEAE58" w14:textId="77777777" w:rsidR="008938CC" w:rsidRPr="00D66428" w:rsidRDefault="008938C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2F8057E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6D42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2DC1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14:paraId="3BBF2878" w14:textId="77777777"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14:paraId="7099FE03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8690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01D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14:paraId="4F1B97C3" w14:textId="77777777" w:rsidR="008938CC" w:rsidRPr="00D66428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721078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721078" w:rsidRPr="00721078">
              <w:rPr>
                <w:rFonts w:ascii="Arial" w:hAnsi="Arial" w:cs="Arial"/>
                <w:sz w:val="20"/>
                <w:szCs w:val="20"/>
              </w:rPr>
              <w:t>15 August</w:t>
            </w:r>
            <w:r w:rsidRPr="00721078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14:paraId="7E57C23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A1B0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CA9" w14:textId="77777777" w:rsidR="008938CC" w:rsidRPr="00867941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7941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867941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86794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8679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451C34" w14:textId="784DD979" w:rsidR="00D66428" w:rsidRPr="00867941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867941">
              <w:rPr>
                <w:rFonts w:ascii="Arial" w:hAnsi="Arial" w:cs="Arial"/>
                <w:sz w:val="20"/>
                <w:szCs w:val="20"/>
              </w:rPr>
              <w:t xml:space="preserve">Jade Lewis closed the meeting at </w:t>
            </w:r>
            <w:r w:rsidR="00030108" w:rsidRPr="00867941">
              <w:rPr>
                <w:rFonts w:ascii="Arial" w:hAnsi="Arial" w:cs="Arial"/>
                <w:sz w:val="20"/>
                <w:szCs w:val="20"/>
              </w:rPr>
              <w:t>7</w:t>
            </w:r>
            <w:r w:rsidRPr="00867941">
              <w:rPr>
                <w:rFonts w:ascii="Arial" w:hAnsi="Arial" w:cs="Arial"/>
                <w:sz w:val="20"/>
                <w:szCs w:val="20"/>
              </w:rPr>
              <w:t>:</w:t>
            </w:r>
            <w:r w:rsidR="00BE2F62" w:rsidRPr="00867941">
              <w:rPr>
                <w:rFonts w:ascii="Arial" w:hAnsi="Arial" w:cs="Arial"/>
                <w:sz w:val="20"/>
                <w:szCs w:val="20"/>
              </w:rPr>
              <w:t>50</w:t>
            </w:r>
            <w:r w:rsidRPr="0086794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14:paraId="07C1C0B3" w14:textId="77777777"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7263" w14:textId="77777777" w:rsidR="009125A4" w:rsidRDefault="009125A4" w:rsidP="0049339B">
      <w:r>
        <w:separator/>
      </w:r>
    </w:p>
  </w:endnote>
  <w:endnote w:type="continuationSeparator" w:id="0">
    <w:p w14:paraId="035BE095" w14:textId="77777777" w:rsidR="009125A4" w:rsidRDefault="009125A4" w:rsidP="0049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2B8B" w14:textId="77777777" w:rsidR="009125A4" w:rsidRDefault="009125A4" w:rsidP="0049339B">
      <w:r>
        <w:separator/>
      </w:r>
    </w:p>
  </w:footnote>
  <w:footnote w:type="continuationSeparator" w:id="0">
    <w:p w14:paraId="48566CAD" w14:textId="77777777" w:rsidR="009125A4" w:rsidRDefault="009125A4" w:rsidP="0049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CB5"/>
    <w:multiLevelType w:val="hybridMultilevel"/>
    <w:tmpl w:val="B41292A8"/>
    <w:lvl w:ilvl="0" w:tplc="8C841CB8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C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10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17198484">
    <w:abstractNumId w:val="9"/>
  </w:num>
  <w:num w:numId="2" w16cid:durableId="2074157805">
    <w:abstractNumId w:val="10"/>
  </w:num>
  <w:num w:numId="3" w16cid:durableId="1833909764">
    <w:abstractNumId w:val="2"/>
  </w:num>
  <w:num w:numId="4" w16cid:durableId="1920748876">
    <w:abstractNumId w:val="4"/>
  </w:num>
  <w:num w:numId="5" w16cid:durableId="533537649">
    <w:abstractNumId w:val="3"/>
  </w:num>
  <w:num w:numId="6" w16cid:durableId="1719741900">
    <w:abstractNumId w:val="5"/>
  </w:num>
  <w:num w:numId="7" w16cid:durableId="1133904137">
    <w:abstractNumId w:val="12"/>
  </w:num>
  <w:num w:numId="8" w16cid:durableId="1706053601">
    <w:abstractNumId w:val="14"/>
  </w:num>
  <w:num w:numId="9" w16cid:durableId="1056854768">
    <w:abstractNumId w:val="8"/>
  </w:num>
  <w:num w:numId="10" w16cid:durableId="1979919766">
    <w:abstractNumId w:val="1"/>
  </w:num>
  <w:num w:numId="11" w16cid:durableId="1766533758">
    <w:abstractNumId w:val="6"/>
  </w:num>
  <w:num w:numId="12" w16cid:durableId="504245411">
    <w:abstractNumId w:val="13"/>
  </w:num>
  <w:num w:numId="13" w16cid:durableId="1324044962">
    <w:abstractNumId w:val="7"/>
  </w:num>
  <w:num w:numId="14" w16cid:durableId="2108110630">
    <w:abstractNumId w:val="11"/>
  </w:num>
  <w:num w:numId="15" w16cid:durableId="18004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07"/>
    <w:rsid w:val="00005D54"/>
    <w:rsid w:val="00030108"/>
    <w:rsid w:val="000949AB"/>
    <w:rsid w:val="000D54CA"/>
    <w:rsid w:val="00140225"/>
    <w:rsid w:val="00166C07"/>
    <w:rsid w:val="00190835"/>
    <w:rsid w:val="001B2DED"/>
    <w:rsid w:val="001F75B4"/>
    <w:rsid w:val="00237917"/>
    <w:rsid w:val="00255AA4"/>
    <w:rsid w:val="002A17D9"/>
    <w:rsid w:val="002D18DD"/>
    <w:rsid w:val="002E4FF0"/>
    <w:rsid w:val="003250E2"/>
    <w:rsid w:val="00333D31"/>
    <w:rsid w:val="003609ED"/>
    <w:rsid w:val="00461CDD"/>
    <w:rsid w:val="00474C63"/>
    <w:rsid w:val="0049339B"/>
    <w:rsid w:val="004F0442"/>
    <w:rsid w:val="00512949"/>
    <w:rsid w:val="00525C03"/>
    <w:rsid w:val="005A7A26"/>
    <w:rsid w:val="005C5427"/>
    <w:rsid w:val="005D0D1A"/>
    <w:rsid w:val="006476F0"/>
    <w:rsid w:val="00651CEE"/>
    <w:rsid w:val="00673387"/>
    <w:rsid w:val="006E1964"/>
    <w:rsid w:val="00721078"/>
    <w:rsid w:val="007B73B9"/>
    <w:rsid w:val="00844127"/>
    <w:rsid w:val="008629B1"/>
    <w:rsid w:val="00867941"/>
    <w:rsid w:val="008938CC"/>
    <w:rsid w:val="00901542"/>
    <w:rsid w:val="00906AEE"/>
    <w:rsid w:val="0091062A"/>
    <w:rsid w:val="009125A4"/>
    <w:rsid w:val="00912D9A"/>
    <w:rsid w:val="00986BD3"/>
    <w:rsid w:val="009B7BD5"/>
    <w:rsid w:val="00A1572E"/>
    <w:rsid w:val="00A705C2"/>
    <w:rsid w:val="00AE662C"/>
    <w:rsid w:val="00B635EC"/>
    <w:rsid w:val="00BA0F45"/>
    <w:rsid w:val="00BE2F62"/>
    <w:rsid w:val="00BE4941"/>
    <w:rsid w:val="00BF32F4"/>
    <w:rsid w:val="00C11E70"/>
    <w:rsid w:val="00C132B3"/>
    <w:rsid w:val="00C56230"/>
    <w:rsid w:val="00D05427"/>
    <w:rsid w:val="00D6504A"/>
    <w:rsid w:val="00D66428"/>
    <w:rsid w:val="00DB3B0B"/>
    <w:rsid w:val="00E17B95"/>
    <w:rsid w:val="00E439CC"/>
    <w:rsid w:val="00E667CC"/>
    <w:rsid w:val="00EB4F64"/>
    <w:rsid w:val="00EC2D50"/>
    <w:rsid w:val="00F201B9"/>
    <w:rsid w:val="00FA37AF"/>
    <w:rsid w:val="00FA6327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D247"/>
  <w15:docId w15:val="{3270B03E-F1F1-4A45-BE68-9E109674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Elisabeth Shaw</cp:lastModifiedBy>
  <cp:revision>5</cp:revision>
  <dcterms:created xsi:type="dcterms:W3CDTF">2022-08-13T23:09:00Z</dcterms:created>
  <dcterms:modified xsi:type="dcterms:W3CDTF">2022-08-18T08:30:00Z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2022-08-18T08:30:07Z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0ff1c5e4-c478-4aee-a1d2-e03a5cb82e1d</vt:lpwstr>
  </property>
  <property fmtid="{D5CDD505-2E9C-101B-9397-08002B2CF9AE}" pid="11" name="MSIP_Label_0f488380-630a-4f55-a077-a19445e3f360_ContentBits">
    <vt:lpwstr>0</vt:lpwstr>
  </property>
</Properties>
</file>