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:rsidR="001F75B4" w:rsidRDefault="001F75B4">
      <w:pPr>
        <w:pStyle w:val="BodyText"/>
        <w:spacing w:before="10"/>
        <w:ind w:left="0" w:firstLine="0"/>
        <w:rPr>
          <w:rFonts w:ascii="Times New Roman"/>
          <w:i w:val="0"/>
          <w:sz w:val="25"/>
        </w:rPr>
      </w:pPr>
    </w:p>
    <w:p w:rsidR="001F75B4" w:rsidRDefault="00B635EC">
      <w:pPr>
        <w:tabs>
          <w:tab w:val="left" w:pos="8383"/>
        </w:tabs>
        <w:spacing w:before="93"/>
        <w:ind w:left="3394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460375</wp:posOffset>
            </wp:positionH>
            <wp:positionV relativeFrom="paragraph">
              <wp:posOffset>-485308</wp:posOffset>
            </wp:positionV>
            <wp:extent cx="1324610" cy="10553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0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Jamboree Heights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z w:val="28"/>
        </w:rPr>
        <w:tab/>
      </w:r>
      <w:r>
        <w:rPr>
          <w:position w:val="7"/>
          <w:sz w:val="20"/>
        </w:rPr>
        <w:t xml:space="preserve">35 </w:t>
      </w:r>
      <w:proofErr w:type="spellStart"/>
      <w:r>
        <w:rPr>
          <w:position w:val="7"/>
          <w:sz w:val="20"/>
        </w:rPr>
        <w:t>Beanland</w:t>
      </w:r>
      <w:proofErr w:type="spellEnd"/>
      <w:r>
        <w:rPr>
          <w:spacing w:val="-8"/>
          <w:position w:val="7"/>
          <w:sz w:val="20"/>
        </w:rPr>
        <w:t xml:space="preserve"> </w:t>
      </w:r>
      <w:r>
        <w:rPr>
          <w:position w:val="7"/>
          <w:sz w:val="20"/>
        </w:rPr>
        <w:t>Street</w:t>
      </w:r>
    </w:p>
    <w:p w:rsidR="001F75B4" w:rsidRDefault="00B635EC">
      <w:pPr>
        <w:spacing w:before="4"/>
        <w:ind w:right="1029"/>
        <w:jc w:val="right"/>
        <w:rPr>
          <w:sz w:val="20"/>
        </w:rPr>
      </w:pPr>
      <w:r>
        <w:rPr>
          <w:sz w:val="20"/>
        </w:rPr>
        <w:t>Jamboree</w:t>
      </w:r>
      <w:r>
        <w:rPr>
          <w:spacing w:val="-5"/>
          <w:sz w:val="20"/>
        </w:rPr>
        <w:t xml:space="preserve"> </w:t>
      </w:r>
      <w:r>
        <w:rPr>
          <w:sz w:val="20"/>
        </w:rPr>
        <w:t>Heights</w:t>
      </w:r>
    </w:p>
    <w:p w:rsidR="001F75B4" w:rsidRDefault="00B635EC">
      <w:pPr>
        <w:tabs>
          <w:tab w:val="left" w:pos="8767"/>
        </w:tabs>
        <w:spacing w:before="44"/>
        <w:ind w:left="3413"/>
        <w:rPr>
          <w:sz w:val="20"/>
        </w:rPr>
      </w:pPr>
      <w:r>
        <w:rPr>
          <w:b/>
          <w:sz w:val="28"/>
        </w:rPr>
        <w:t>Parents &amp;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Citizen’s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Association</w:t>
      </w:r>
      <w:r>
        <w:rPr>
          <w:b/>
          <w:sz w:val="28"/>
        </w:rPr>
        <w:tab/>
      </w:r>
      <w:r>
        <w:rPr>
          <w:position w:val="7"/>
          <w:sz w:val="20"/>
        </w:rPr>
        <w:t>QLD,</w:t>
      </w:r>
      <w:r>
        <w:rPr>
          <w:spacing w:val="-3"/>
          <w:position w:val="7"/>
          <w:sz w:val="20"/>
        </w:rPr>
        <w:t xml:space="preserve"> </w:t>
      </w:r>
      <w:r>
        <w:rPr>
          <w:position w:val="7"/>
          <w:sz w:val="20"/>
        </w:rPr>
        <w:t>4074</w:t>
      </w:r>
    </w:p>
    <w:p w:rsidR="001F75B4" w:rsidRDefault="000949AB">
      <w:pPr>
        <w:pStyle w:val="Title"/>
      </w:pPr>
      <w:r>
        <w:t>Minutes</w:t>
      </w:r>
      <w:r w:rsidR="00B635EC">
        <w:t xml:space="preserve"> for </w:t>
      </w:r>
      <w:r w:rsidR="00DF470C">
        <w:t xml:space="preserve">AGM </w:t>
      </w:r>
      <w:r w:rsidR="00B635EC">
        <w:t xml:space="preserve">Meeting on </w:t>
      </w:r>
      <w:r w:rsidR="00B635EC" w:rsidRPr="008A6B1E">
        <w:t>Monday 2</w:t>
      </w:r>
      <w:r w:rsidR="00895D11" w:rsidRPr="008A6B1E">
        <w:t xml:space="preserve">0 </w:t>
      </w:r>
      <w:r w:rsidR="00E94043">
        <w:t>Mar</w:t>
      </w:r>
      <w:r w:rsidR="00B635EC" w:rsidRPr="008A6B1E">
        <w:t xml:space="preserve"> 202</w:t>
      </w:r>
      <w:r w:rsidR="00895D11" w:rsidRPr="008A6B1E">
        <w:t>3</w:t>
      </w:r>
    </w:p>
    <w:p w:rsidR="001F75B4" w:rsidRDefault="001F75B4">
      <w:pPr>
        <w:rPr>
          <w:b/>
          <w:sz w:val="20"/>
        </w:rPr>
      </w:pPr>
    </w:p>
    <w:p w:rsidR="001F75B4" w:rsidRDefault="001F75B4">
      <w:pPr>
        <w:spacing w:before="2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3525"/>
        <w:gridCol w:w="2008"/>
        <w:gridCol w:w="3338"/>
      </w:tblGrid>
      <w:tr w:rsidR="001F75B4">
        <w:trPr>
          <w:trHeight w:val="244"/>
        </w:trPr>
        <w:tc>
          <w:tcPr>
            <w:tcW w:w="1815" w:type="dxa"/>
          </w:tcPr>
          <w:p w:rsidR="001F75B4" w:rsidRPr="00901542" w:rsidRDefault="00B635EC">
            <w:pPr>
              <w:pStyle w:val="TableParagraph"/>
              <w:spacing w:before="6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3525" w:type="dxa"/>
          </w:tcPr>
          <w:p w:rsidR="001F75B4" w:rsidRPr="00901542" w:rsidRDefault="00B635EC">
            <w:pPr>
              <w:pStyle w:val="TableParagraph"/>
              <w:spacing w:before="6" w:line="218" w:lineRule="exact"/>
              <w:rPr>
                <w:rFonts w:ascii="Arial" w:hAnsi="Arial" w:cs="Arial"/>
                <w:sz w:val="20"/>
              </w:rPr>
            </w:pPr>
            <w:r w:rsidRPr="008A6B1E">
              <w:rPr>
                <w:rFonts w:ascii="Arial" w:hAnsi="Arial" w:cs="Arial"/>
                <w:sz w:val="20"/>
              </w:rPr>
              <w:t>2</w:t>
            </w:r>
            <w:r w:rsidR="00895D11" w:rsidRPr="008A6B1E">
              <w:rPr>
                <w:rFonts w:ascii="Arial" w:hAnsi="Arial" w:cs="Arial"/>
                <w:sz w:val="20"/>
              </w:rPr>
              <w:t>0</w:t>
            </w:r>
            <w:r w:rsidRPr="008A6B1E">
              <w:rPr>
                <w:rFonts w:ascii="Arial" w:hAnsi="Arial" w:cs="Arial"/>
                <w:sz w:val="20"/>
              </w:rPr>
              <w:t xml:space="preserve"> </w:t>
            </w:r>
            <w:r w:rsidR="00E94043">
              <w:rPr>
                <w:rFonts w:ascii="Arial" w:hAnsi="Arial" w:cs="Arial"/>
                <w:sz w:val="20"/>
              </w:rPr>
              <w:t>Mar</w:t>
            </w:r>
            <w:r w:rsidRPr="008A6B1E">
              <w:rPr>
                <w:rFonts w:ascii="Arial" w:hAnsi="Arial" w:cs="Arial"/>
                <w:sz w:val="20"/>
              </w:rPr>
              <w:t xml:space="preserve"> 202</w:t>
            </w:r>
            <w:r w:rsidR="00895D11" w:rsidRPr="008A6B1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08" w:type="dxa"/>
          </w:tcPr>
          <w:p w:rsidR="001F75B4" w:rsidRPr="00901542" w:rsidRDefault="00B635EC">
            <w:pPr>
              <w:pStyle w:val="TableParagraph"/>
              <w:spacing w:before="6" w:line="218" w:lineRule="exact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3338" w:type="dxa"/>
          </w:tcPr>
          <w:p w:rsidR="001F75B4" w:rsidRPr="00901542" w:rsidRDefault="00B635EC">
            <w:pPr>
              <w:pStyle w:val="TableParagraph"/>
              <w:spacing w:before="6" w:line="218" w:lineRule="exact"/>
              <w:ind w:left="113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JHSS Staffroom</w:t>
            </w:r>
          </w:p>
        </w:tc>
      </w:tr>
      <w:tr w:rsidR="001F75B4">
        <w:trPr>
          <w:trHeight w:val="239"/>
        </w:trPr>
        <w:tc>
          <w:tcPr>
            <w:tcW w:w="1815" w:type="dxa"/>
          </w:tcPr>
          <w:p w:rsidR="001F75B4" w:rsidRPr="00901542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3525" w:type="dxa"/>
          </w:tcPr>
          <w:p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6:30pm</w:t>
            </w:r>
          </w:p>
        </w:tc>
        <w:tc>
          <w:tcPr>
            <w:tcW w:w="200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>
        <w:trPr>
          <w:trHeight w:val="239"/>
        </w:trPr>
        <w:tc>
          <w:tcPr>
            <w:tcW w:w="1815" w:type="dxa"/>
          </w:tcPr>
          <w:p w:rsidR="001F75B4" w:rsidRPr="00901542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Chair:</w:t>
            </w:r>
          </w:p>
        </w:tc>
        <w:tc>
          <w:tcPr>
            <w:tcW w:w="3525" w:type="dxa"/>
          </w:tcPr>
          <w:p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 xml:space="preserve">President – </w:t>
            </w:r>
            <w:r w:rsidR="002D18DD" w:rsidRPr="00901542">
              <w:rPr>
                <w:rFonts w:ascii="Arial" w:hAnsi="Arial" w:cs="Arial"/>
                <w:sz w:val="20"/>
              </w:rPr>
              <w:t>Jade Lewis</w:t>
            </w:r>
          </w:p>
        </w:tc>
        <w:tc>
          <w:tcPr>
            <w:tcW w:w="2008" w:type="dxa"/>
          </w:tcPr>
          <w:p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Minute Taker:</w:t>
            </w:r>
          </w:p>
        </w:tc>
        <w:tc>
          <w:tcPr>
            <w:tcW w:w="3338" w:type="dxa"/>
          </w:tcPr>
          <w:p w:rsidR="001F75B4" w:rsidRPr="00901542" w:rsidRDefault="00B635EC">
            <w:pPr>
              <w:pStyle w:val="TableParagraph"/>
              <w:spacing w:before="1" w:line="218" w:lineRule="exact"/>
              <w:ind w:left="113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Secretary – Cindy Berridge</w:t>
            </w:r>
          </w:p>
        </w:tc>
      </w:tr>
      <w:tr w:rsidR="001F75B4">
        <w:trPr>
          <w:trHeight w:val="240"/>
        </w:trPr>
        <w:tc>
          <w:tcPr>
            <w:tcW w:w="1815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00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>
        <w:trPr>
          <w:trHeight w:val="479"/>
        </w:trPr>
        <w:tc>
          <w:tcPr>
            <w:tcW w:w="1815" w:type="dxa"/>
          </w:tcPr>
          <w:p w:rsidR="001F75B4" w:rsidRPr="001B6250" w:rsidRDefault="00901542">
            <w:pPr>
              <w:pStyle w:val="TableParagraph"/>
              <w:spacing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1B6250">
              <w:rPr>
                <w:rFonts w:ascii="Arial" w:hAnsi="Arial" w:cs="Arial"/>
                <w:b/>
                <w:sz w:val="20"/>
              </w:rPr>
              <w:t>Present:</w:t>
            </w:r>
          </w:p>
        </w:tc>
        <w:tc>
          <w:tcPr>
            <w:tcW w:w="8871" w:type="dxa"/>
            <w:gridSpan w:val="3"/>
          </w:tcPr>
          <w:p w:rsidR="001F75B4" w:rsidRPr="001B6250" w:rsidRDefault="001B625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 w:rsidRPr="001B6250">
              <w:rPr>
                <w:rFonts w:ascii="Arial" w:hAnsi="Arial" w:cs="Arial"/>
                <w:sz w:val="20"/>
              </w:rPr>
              <w:t xml:space="preserve">Jade Lewis, Cindy Berridge, </w:t>
            </w:r>
            <w:proofErr w:type="spellStart"/>
            <w:r w:rsidRPr="001B6250">
              <w:rPr>
                <w:rFonts w:ascii="Arial" w:hAnsi="Arial" w:cs="Arial"/>
                <w:sz w:val="20"/>
              </w:rPr>
              <w:t>Lyndel</w:t>
            </w:r>
            <w:proofErr w:type="spellEnd"/>
            <w:r w:rsidRPr="001B6250">
              <w:rPr>
                <w:rFonts w:ascii="Arial" w:hAnsi="Arial" w:cs="Arial"/>
                <w:sz w:val="20"/>
              </w:rPr>
              <w:t xml:space="preserve"> Ivory-Lisle, Jean Gibs, Grant Axman-Friend, Louise Bryant, Sean Bryant, Rebecca Dove, Jodie McMillan, Nathan Merry, Nia Thomas, Jane Johnson, Razia Musa, Aaron Middleton, Lauren </w:t>
            </w:r>
            <w:proofErr w:type="spellStart"/>
            <w:r w:rsidRPr="001B6250">
              <w:rPr>
                <w:rFonts w:ascii="Arial" w:hAnsi="Arial" w:cs="Arial"/>
                <w:sz w:val="20"/>
              </w:rPr>
              <w:t>Cawcutt</w:t>
            </w:r>
            <w:proofErr w:type="spellEnd"/>
            <w:r w:rsidRPr="001B6250">
              <w:rPr>
                <w:rFonts w:ascii="Arial" w:hAnsi="Arial" w:cs="Arial"/>
                <w:sz w:val="20"/>
              </w:rPr>
              <w:t>, Be</w:t>
            </w:r>
            <w:r w:rsidR="009C780C">
              <w:rPr>
                <w:rFonts w:ascii="Arial" w:hAnsi="Arial" w:cs="Arial"/>
                <w:sz w:val="20"/>
              </w:rPr>
              <w:t>n</w:t>
            </w:r>
            <w:r w:rsidRPr="001B6250">
              <w:rPr>
                <w:rFonts w:ascii="Arial" w:hAnsi="Arial" w:cs="Arial"/>
                <w:sz w:val="20"/>
              </w:rPr>
              <w:t xml:space="preserve"> Worthing, Amy Woolmer</w:t>
            </w:r>
          </w:p>
        </w:tc>
      </w:tr>
      <w:tr w:rsidR="001F75B4">
        <w:trPr>
          <w:trHeight w:val="239"/>
        </w:trPr>
        <w:tc>
          <w:tcPr>
            <w:tcW w:w="1815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00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>
        <w:trPr>
          <w:trHeight w:val="637"/>
        </w:trPr>
        <w:tc>
          <w:tcPr>
            <w:tcW w:w="1815" w:type="dxa"/>
          </w:tcPr>
          <w:p w:rsidR="001F75B4" w:rsidRPr="00901542" w:rsidRDefault="00B635EC">
            <w:pPr>
              <w:pStyle w:val="TableParagraph"/>
              <w:spacing w:before="1" w:line="240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Apologies:</w:t>
            </w:r>
          </w:p>
          <w:p w:rsidR="001F75B4" w:rsidRPr="00901542" w:rsidRDefault="001F75B4">
            <w:pPr>
              <w:pStyle w:val="TableParagraph"/>
              <w:ind w:left="11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871" w:type="dxa"/>
            <w:gridSpan w:val="3"/>
          </w:tcPr>
          <w:p w:rsidR="001F75B4" w:rsidRPr="00901542" w:rsidRDefault="00373265" w:rsidP="00373265">
            <w:pPr>
              <w:pStyle w:val="TableParagraph"/>
              <w:spacing w:before="59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Kelly Wishart</w:t>
            </w:r>
            <w:r w:rsidR="009725EE">
              <w:rPr>
                <w:rFonts w:ascii="Arial" w:hAnsi="Arial" w:cs="Arial"/>
                <w:sz w:val="20"/>
              </w:rPr>
              <w:t>, Felicity Rasmussen</w:t>
            </w:r>
            <w:r w:rsidR="00F655D9">
              <w:rPr>
                <w:rFonts w:ascii="Arial" w:hAnsi="Arial" w:cs="Arial"/>
                <w:sz w:val="20"/>
              </w:rPr>
              <w:t>, Wendy Browne</w:t>
            </w:r>
          </w:p>
        </w:tc>
      </w:tr>
    </w:tbl>
    <w:p w:rsidR="001F75B4" w:rsidRDefault="001F75B4">
      <w:pPr>
        <w:spacing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8788"/>
      </w:tblGrid>
      <w:tr w:rsidR="00901542" w:rsidTr="00901542">
        <w:trPr>
          <w:trHeight w:val="287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2" w:line="265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Item/Motion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</w:tr>
      <w:tr w:rsidR="00901542" w:rsidTr="00901542">
        <w:trPr>
          <w:trHeight w:val="239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42" w:rsidTr="00901542">
        <w:trPr>
          <w:trHeight w:val="479"/>
        </w:trPr>
        <w:tc>
          <w:tcPr>
            <w:tcW w:w="1870" w:type="dxa"/>
          </w:tcPr>
          <w:p w:rsidR="00901542" w:rsidRPr="00D66428" w:rsidRDefault="00901542" w:rsidP="003250E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Meeting Opened</w:t>
            </w:r>
          </w:p>
        </w:tc>
      </w:tr>
      <w:tr w:rsidR="00901542" w:rsidTr="00901542">
        <w:trPr>
          <w:trHeight w:val="479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Jade Lewis opened the meeting at 6.31pm</w:t>
            </w:r>
          </w:p>
        </w:tc>
      </w:tr>
      <w:tr w:rsidR="00901542" w:rsidTr="00901542">
        <w:trPr>
          <w:trHeight w:val="480"/>
        </w:trPr>
        <w:tc>
          <w:tcPr>
            <w:tcW w:w="1870" w:type="dxa"/>
          </w:tcPr>
          <w:p w:rsidR="00901542" w:rsidRPr="00D66428" w:rsidRDefault="0024656D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Acceptance of the previous minutes</w:t>
            </w:r>
          </w:p>
        </w:tc>
      </w:tr>
      <w:tr w:rsidR="00901542" w:rsidTr="00901542">
        <w:trPr>
          <w:trHeight w:val="480"/>
        </w:trPr>
        <w:tc>
          <w:tcPr>
            <w:tcW w:w="1870" w:type="dxa"/>
          </w:tcPr>
          <w:p w:rsidR="00901542" w:rsidRPr="00D66428" w:rsidRDefault="0024656D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8788" w:type="dxa"/>
          </w:tcPr>
          <w:p w:rsidR="003250E2" w:rsidRPr="00D66428" w:rsidRDefault="003250E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</w:p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That the minutes as circulated as a true and correct record of the previous meeting be accepted</w:t>
            </w:r>
          </w:p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MOVED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A7DD2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proofErr w:type="gramStart"/>
            <w:r w:rsidR="002A7DD2"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  <w:r w:rsidRPr="00D664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proofErr w:type="gramEnd"/>
            <w:r w:rsidRPr="00D66428">
              <w:rPr>
                <w:rFonts w:ascii="Arial" w:hAnsi="Arial" w:cs="Arial"/>
                <w:sz w:val="20"/>
                <w:szCs w:val="20"/>
              </w:rPr>
              <w:t>:</w:t>
            </w:r>
            <w:r w:rsidR="002A7DD2">
              <w:rPr>
                <w:rFonts w:ascii="Arial" w:hAnsi="Arial" w:cs="Arial"/>
                <w:sz w:val="20"/>
                <w:szCs w:val="20"/>
              </w:rPr>
              <w:t xml:space="preserve">  Nia Thomas</w:t>
            </w:r>
          </w:p>
        </w:tc>
      </w:tr>
      <w:tr w:rsidR="00901542" w:rsidTr="00901542">
        <w:trPr>
          <w:trHeight w:val="479"/>
        </w:trPr>
        <w:tc>
          <w:tcPr>
            <w:tcW w:w="1870" w:type="dxa"/>
          </w:tcPr>
          <w:p w:rsidR="00901542" w:rsidRPr="00D66428" w:rsidRDefault="0024656D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Amendments from the previous minutes</w:t>
            </w:r>
          </w:p>
        </w:tc>
      </w:tr>
      <w:tr w:rsidR="00901542" w:rsidTr="00901542">
        <w:trPr>
          <w:trHeight w:val="503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01542" w:rsidTr="00901542">
        <w:trPr>
          <w:trHeight w:val="503"/>
        </w:trPr>
        <w:tc>
          <w:tcPr>
            <w:tcW w:w="1870" w:type="dxa"/>
          </w:tcPr>
          <w:p w:rsidR="00901542" w:rsidRPr="00D66428" w:rsidRDefault="0024656D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 arriving out of the minutes of the previous meeting</w:t>
            </w:r>
          </w:p>
        </w:tc>
      </w:tr>
      <w:tr w:rsidR="00901542" w:rsidTr="00901542">
        <w:trPr>
          <w:trHeight w:val="503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3250E2" w:rsidTr="00901542">
        <w:trPr>
          <w:trHeight w:val="503"/>
        </w:trPr>
        <w:tc>
          <w:tcPr>
            <w:tcW w:w="1870" w:type="dxa"/>
          </w:tcPr>
          <w:p w:rsidR="003250E2" w:rsidRPr="00D66428" w:rsidRDefault="0024656D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88" w:type="dxa"/>
          </w:tcPr>
          <w:p w:rsidR="003250E2" w:rsidRPr="00D66428" w:rsidRDefault="00A05977" w:rsidP="003250E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Receipt and adoption of the Association’s audited annual financial statements and Treasurers report (including all relevant sub-committees audited financial statements)</w:t>
            </w:r>
          </w:p>
        </w:tc>
      </w:tr>
      <w:tr w:rsidR="00E667CC" w:rsidTr="00901542">
        <w:trPr>
          <w:trHeight w:val="719"/>
        </w:trPr>
        <w:tc>
          <w:tcPr>
            <w:tcW w:w="1870" w:type="dxa"/>
          </w:tcPr>
          <w:p w:rsidR="00E667CC" w:rsidRPr="00D66428" w:rsidRDefault="0024656D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8788" w:type="dxa"/>
          </w:tcPr>
          <w:p w:rsidR="00E667CC" w:rsidRPr="00D66428" w:rsidRDefault="00E667CC" w:rsidP="00E667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2 -: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Treasurers report be adopted</w:t>
            </w:r>
          </w:p>
          <w:p w:rsidR="00E667CC" w:rsidRPr="00D66428" w:rsidRDefault="00E667CC" w:rsidP="00E667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Nathan Merry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</w:p>
        </w:tc>
      </w:tr>
      <w:tr w:rsidR="00A05977" w:rsidTr="00901542">
        <w:trPr>
          <w:trHeight w:val="719"/>
        </w:trPr>
        <w:tc>
          <w:tcPr>
            <w:tcW w:w="1870" w:type="dxa"/>
          </w:tcPr>
          <w:p w:rsidR="00A05977" w:rsidRPr="00D66428" w:rsidRDefault="0024656D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</w:tcPr>
          <w:p w:rsidR="00A05977" w:rsidRPr="00D66428" w:rsidRDefault="00A05977" w:rsidP="00E667CC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Receipt and adoption of </w:t>
            </w:r>
            <w:r w:rsidR="008C1AD9">
              <w:rPr>
                <w:rFonts w:ascii="Arial" w:hAnsi="Arial" w:cs="Arial"/>
                <w:b/>
                <w:sz w:val="20"/>
                <w:szCs w:val="20"/>
              </w:rPr>
              <w:t>the Presidents annual report</w:t>
            </w:r>
          </w:p>
        </w:tc>
      </w:tr>
      <w:tr w:rsidR="00A05977" w:rsidTr="00901542">
        <w:trPr>
          <w:trHeight w:val="719"/>
        </w:trPr>
        <w:tc>
          <w:tcPr>
            <w:tcW w:w="1870" w:type="dxa"/>
          </w:tcPr>
          <w:p w:rsidR="00A05977" w:rsidRPr="00D66428" w:rsidRDefault="0024656D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8788" w:type="dxa"/>
          </w:tcPr>
          <w:p w:rsidR="008C1AD9" w:rsidRPr="00D66428" w:rsidRDefault="008C1AD9" w:rsidP="008C1AD9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That the </w:t>
            </w:r>
            <w:r w:rsidR="00F27A16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Presidents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report be adopted</w:t>
            </w:r>
          </w:p>
          <w:p w:rsidR="00A05977" w:rsidRPr="00D66428" w:rsidRDefault="008C1AD9" w:rsidP="008C1AD9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="00F27A16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F27A16" w:rsidRPr="00F27A16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Aaron Middleton</w:t>
            </w:r>
          </w:p>
        </w:tc>
      </w:tr>
      <w:tr w:rsidR="008C1AD9" w:rsidTr="00901542">
        <w:trPr>
          <w:trHeight w:val="719"/>
        </w:trPr>
        <w:tc>
          <w:tcPr>
            <w:tcW w:w="1870" w:type="dxa"/>
          </w:tcPr>
          <w:p w:rsidR="008C1AD9" w:rsidRPr="00D66428" w:rsidRDefault="0024656D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88" w:type="dxa"/>
          </w:tcPr>
          <w:p w:rsidR="008C1AD9" w:rsidRPr="00D66428" w:rsidRDefault="008C1AD9" w:rsidP="008C1AD9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Receipt of applications for membership (including renewal of existing memberships and new memberships)</w:t>
            </w:r>
          </w:p>
        </w:tc>
      </w:tr>
      <w:tr w:rsidR="008C1AD9" w:rsidTr="00901542">
        <w:trPr>
          <w:trHeight w:val="719"/>
        </w:trPr>
        <w:tc>
          <w:tcPr>
            <w:tcW w:w="1870" w:type="dxa"/>
          </w:tcPr>
          <w:p w:rsidR="008C1AD9" w:rsidRPr="00D66428" w:rsidRDefault="0024656D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88" w:type="dxa"/>
          </w:tcPr>
          <w:p w:rsidR="008C1AD9" w:rsidRDefault="008C1AD9" w:rsidP="008C1AD9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Election of Officers / Executive Committee</w:t>
            </w:r>
          </w:p>
          <w:p w:rsidR="008C1AD9" w:rsidRPr="008A6B1E" w:rsidRDefault="008C1AD9" w:rsidP="008C1AD9">
            <w:pPr>
              <w:pStyle w:val="Normal1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A6B1E">
              <w:rPr>
                <w:rFonts w:ascii="Arial" w:hAnsi="Arial" w:cs="Arial"/>
                <w:sz w:val="20"/>
                <w:szCs w:val="20"/>
              </w:rPr>
              <w:t>President</w:t>
            </w:r>
            <w:r w:rsidR="001B6250">
              <w:rPr>
                <w:rFonts w:ascii="Arial" w:hAnsi="Arial" w:cs="Arial"/>
                <w:sz w:val="20"/>
                <w:szCs w:val="20"/>
              </w:rPr>
              <w:t xml:space="preserve"> – Jade Lewis</w:t>
            </w:r>
          </w:p>
          <w:p w:rsidR="008C1AD9" w:rsidRPr="008A6B1E" w:rsidRDefault="008C1AD9" w:rsidP="008C1AD9">
            <w:pPr>
              <w:pStyle w:val="Normal1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A6B1E">
              <w:rPr>
                <w:rFonts w:ascii="Arial" w:hAnsi="Arial" w:cs="Arial"/>
                <w:sz w:val="20"/>
                <w:szCs w:val="20"/>
              </w:rPr>
              <w:t>Vice President</w:t>
            </w:r>
            <w:r w:rsidR="001B6250">
              <w:rPr>
                <w:rFonts w:ascii="Arial" w:hAnsi="Arial" w:cs="Arial"/>
                <w:sz w:val="20"/>
                <w:szCs w:val="20"/>
              </w:rPr>
              <w:t xml:space="preserve"> – David </w:t>
            </w:r>
            <w:proofErr w:type="spellStart"/>
            <w:r w:rsidR="001B6250"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  <w:r w:rsidR="001B6250">
              <w:rPr>
                <w:rFonts w:ascii="Arial" w:hAnsi="Arial" w:cs="Arial"/>
                <w:sz w:val="20"/>
                <w:szCs w:val="20"/>
              </w:rPr>
              <w:t xml:space="preserve"> &amp; Kelly Wishart</w:t>
            </w:r>
          </w:p>
          <w:p w:rsidR="008C1AD9" w:rsidRPr="008A6B1E" w:rsidRDefault="008C1AD9" w:rsidP="008C1AD9">
            <w:pPr>
              <w:pStyle w:val="Normal1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A6B1E">
              <w:rPr>
                <w:rFonts w:ascii="Arial" w:hAnsi="Arial" w:cs="Arial"/>
                <w:sz w:val="20"/>
                <w:szCs w:val="20"/>
              </w:rPr>
              <w:t>Secretary</w:t>
            </w:r>
            <w:r w:rsidR="001B6250">
              <w:rPr>
                <w:rFonts w:ascii="Arial" w:hAnsi="Arial" w:cs="Arial"/>
                <w:sz w:val="20"/>
                <w:szCs w:val="20"/>
              </w:rPr>
              <w:t xml:space="preserve"> – Cindy Berridge</w:t>
            </w:r>
          </w:p>
          <w:p w:rsidR="008C1AD9" w:rsidRPr="00D66428" w:rsidRDefault="008C1AD9" w:rsidP="008C1AD9">
            <w:pPr>
              <w:pStyle w:val="Normal1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A6B1E">
              <w:rPr>
                <w:rFonts w:ascii="Arial" w:hAnsi="Arial" w:cs="Arial"/>
                <w:sz w:val="20"/>
                <w:szCs w:val="20"/>
              </w:rPr>
              <w:t>Treasurer</w:t>
            </w:r>
            <w:r w:rsidR="001B6250">
              <w:rPr>
                <w:rFonts w:ascii="Arial" w:hAnsi="Arial" w:cs="Arial"/>
                <w:sz w:val="20"/>
                <w:szCs w:val="20"/>
              </w:rPr>
              <w:t>- Jasmine Angel</w:t>
            </w:r>
          </w:p>
        </w:tc>
      </w:tr>
      <w:tr w:rsidR="008C1AD9" w:rsidTr="00901542">
        <w:trPr>
          <w:trHeight w:val="719"/>
        </w:trPr>
        <w:tc>
          <w:tcPr>
            <w:tcW w:w="1870" w:type="dxa"/>
          </w:tcPr>
          <w:p w:rsidR="008C1AD9" w:rsidRPr="00D66428" w:rsidRDefault="0024656D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88" w:type="dxa"/>
          </w:tcPr>
          <w:p w:rsidR="008C1AD9" w:rsidRDefault="008C1AD9" w:rsidP="008C1AD9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Bank signatories for newly elected officers</w:t>
            </w:r>
          </w:p>
        </w:tc>
      </w:tr>
      <w:tr w:rsidR="008C1AD9" w:rsidTr="00901542">
        <w:trPr>
          <w:trHeight w:val="719"/>
        </w:trPr>
        <w:tc>
          <w:tcPr>
            <w:tcW w:w="1870" w:type="dxa"/>
          </w:tcPr>
          <w:p w:rsidR="008C1AD9" w:rsidRPr="00D66428" w:rsidRDefault="0024656D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9.1</w:t>
            </w:r>
          </w:p>
        </w:tc>
        <w:tc>
          <w:tcPr>
            <w:tcW w:w="8788" w:type="dxa"/>
          </w:tcPr>
          <w:p w:rsidR="008C1AD9" w:rsidRPr="00D66428" w:rsidRDefault="008C1AD9" w:rsidP="008C1AD9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That the </w:t>
            </w:r>
            <w:r w:rsidR="00160C1D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bank signatories will </w:t>
            </w:r>
            <w:r w:rsidR="005D1A79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be unchanged</w:t>
            </w:r>
          </w:p>
          <w:p w:rsidR="008C1AD9" w:rsidRDefault="008C1AD9" w:rsidP="008C1AD9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="005D1A79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5D1A79" w:rsidRPr="005D1A79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Aaron Middleton</w:t>
            </w:r>
          </w:p>
        </w:tc>
      </w:tr>
      <w:tr w:rsidR="00160C1D" w:rsidTr="00901542">
        <w:trPr>
          <w:trHeight w:val="719"/>
        </w:trPr>
        <w:tc>
          <w:tcPr>
            <w:tcW w:w="1870" w:type="dxa"/>
          </w:tcPr>
          <w:p w:rsidR="00160C1D" w:rsidRPr="00D66428" w:rsidRDefault="0024656D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788" w:type="dxa"/>
          </w:tcPr>
          <w:p w:rsidR="00160C1D" w:rsidRDefault="00160C1D" w:rsidP="008C1AD9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Confirmation of the continuing subcommitte</w:t>
            </w:r>
            <w:r w:rsidR="00BA18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s of the Association (including appointment of members of subcommittees)</w:t>
            </w:r>
          </w:p>
          <w:p w:rsidR="00160C1D" w:rsidRPr="00160C1D" w:rsidRDefault="00160C1D" w:rsidP="00160C1D">
            <w:pPr>
              <w:pStyle w:val="Normal1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60C1D">
              <w:rPr>
                <w:rFonts w:ascii="Arial" w:hAnsi="Arial" w:cs="Arial"/>
                <w:sz w:val="20"/>
                <w:szCs w:val="20"/>
              </w:rPr>
              <w:t>Sports Committee</w:t>
            </w:r>
          </w:p>
          <w:p w:rsidR="00160C1D" w:rsidRPr="00160C1D" w:rsidRDefault="00160C1D" w:rsidP="00160C1D">
            <w:pPr>
              <w:pStyle w:val="Normal1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60C1D">
              <w:rPr>
                <w:rFonts w:ascii="Arial" w:hAnsi="Arial" w:cs="Arial"/>
                <w:sz w:val="20"/>
                <w:szCs w:val="20"/>
              </w:rPr>
              <w:t>Performing Arts Committee</w:t>
            </w:r>
          </w:p>
          <w:p w:rsidR="00160C1D" w:rsidRPr="00160C1D" w:rsidRDefault="00160C1D" w:rsidP="00160C1D">
            <w:pPr>
              <w:pStyle w:val="Normal1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60C1D">
              <w:rPr>
                <w:rFonts w:ascii="Arial" w:hAnsi="Arial" w:cs="Arial"/>
                <w:sz w:val="20"/>
                <w:szCs w:val="20"/>
              </w:rPr>
              <w:t>Sustainability Committee</w:t>
            </w:r>
          </w:p>
        </w:tc>
      </w:tr>
      <w:tr w:rsidR="00160C1D" w:rsidTr="00901542">
        <w:trPr>
          <w:trHeight w:val="719"/>
        </w:trPr>
        <w:tc>
          <w:tcPr>
            <w:tcW w:w="1870" w:type="dxa"/>
          </w:tcPr>
          <w:p w:rsidR="00160C1D" w:rsidRPr="00D66428" w:rsidRDefault="0024656D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</w:t>
            </w:r>
          </w:p>
        </w:tc>
        <w:tc>
          <w:tcPr>
            <w:tcW w:w="8788" w:type="dxa"/>
          </w:tcPr>
          <w:p w:rsidR="00160C1D" w:rsidRPr="00D66428" w:rsidRDefault="00160C1D" w:rsidP="00160C1D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That </w:t>
            </w:r>
            <w:r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all subcommittees continue in 2023</w:t>
            </w:r>
          </w:p>
          <w:p w:rsidR="00160C1D" w:rsidRPr="00D66428" w:rsidRDefault="00160C1D" w:rsidP="00160C1D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="005D1A79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5D1A79" w:rsidRPr="005D1A79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Nia Thomas</w:t>
            </w:r>
          </w:p>
        </w:tc>
      </w:tr>
      <w:tr w:rsidR="00160C1D" w:rsidTr="00901542">
        <w:trPr>
          <w:trHeight w:val="719"/>
        </w:trPr>
        <w:tc>
          <w:tcPr>
            <w:tcW w:w="1870" w:type="dxa"/>
          </w:tcPr>
          <w:p w:rsidR="00160C1D" w:rsidRPr="00D66428" w:rsidRDefault="007E45E6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788" w:type="dxa"/>
          </w:tcPr>
          <w:p w:rsidR="00160C1D" w:rsidRPr="00D66428" w:rsidRDefault="00160C1D" w:rsidP="00160C1D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Appointment of the Association’s Auditor</w:t>
            </w:r>
          </w:p>
        </w:tc>
      </w:tr>
      <w:tr w:rsidR="00160C1D" w:rsidTr="00901542">
        <w:trPr>
          <w:trHeight w:val="719"/>
        </w:trPr>
        <w:tc>
          <w:tcPr>
            <w:tcW w:w="1870" w:type="dxa"/>
          </w:tcPr>
          <w:p w:rsidR="00160C1D" w:rsidRPr="00D66428" w:rsidRDefault="007E45E6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11.1</w:t>
            </w:r>
          </w:p>
        </w:tc>
        <w:tc>
          <w:tcPr>
            <w:tcW w:w="8788" w:type="dxa"/>
          </w:tcPr>
          <w:p w:rsidR="00160C1D" w:rsidRPr="005D1A79" w:rsidRDefault="00160C1D" w:rsidP="00160C1D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5D1A79">
              <w:rPr>
                <w:rFonts w:ascii="Arial" w:hAnsi="Arial" w:cs="Arial"/>
                <w:b/>
                <w:sz w:val="20"/>
                <w:szCs w:val="20"/>
              </w:rPr>
              <w:t xml:space="preserve">MOTION 6 -: </w:t>
            </w:r>
            <w:r w:rsidRPr="005D1A79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That the Auditor of </w:t>
            </w:r>
            <w:r w:rsidR="005D1A79" w:rsidRPr="005D1A79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Peter Price &amp; Associates</w:t>
            </w:r>
            <w:r w:rsidRPr="005D1A79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be appointed</w:t>
            </w:r>
          </w:p>
          <w:p w:rsidR="00160C1D" w:rsidRPr="005D1A79" w:rsidRDefault="00160C1D" w:rsidP="00160C1D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5D1A79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5D1A79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5D1A79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5D1A79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5D1A79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="005D1A79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 </w:t>
            </w:r>
            <w:r w:rsidR="005D1A79" w:rsidRPr="005D1A79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Razia Musa</w:t>
            </w:r>
          </w:p>
        </w:tc>
      </w:tr>
      <w:tr w:rsidR="00160C1D" w:rsidTr="00901542">
        <w:trPr>
          <w:trHeight w:val="719"/>
        </w:trPr>
        <w:tc>
          <w:tcPr>
            <w:tcW w:w="1870" w:type="dxa"/>
          </w:tcPr>
          <w:p w:rsidR="00160C1D" w:rsidRPr="00D66428" w:rsidRDefault="007E45E6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788" w:type="dxa"/>
          </w:tcPr>
          <w:p w:rsidR="00160C1D" w:rsidRDefault="00160C1D" w:rsidP="00160C1D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Adoption of the Student Protection Risk Management Strategy</w:t>
            </w:r>
          </w:p>
        </w:tc>
      </w:tr>
      <w:tr w:rsidR="00160C1D" w:rsidTr="00901542">
        <w:trPr>
          <w:trHeight w:val="719"/>
        </w:trPr>
        <w:tc>
          <w:tcPr>
            <w:tcW w:w="1870" w:type="dxa"/>
          </w:tcPr>
          <w:p w:rsidR="00160C1D" w:rsidRPr="00D66428" w:rsidRDefault="007E45E6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12.1</w:t>
            </w:r>
          </w:p>
        </w:tc>
        <w:tc>
          <w:tcPr>
            <w:tcW w:w="8788" w:type="dxa"/>
          </w:tcPr>
          <w:p w:rsidR="00160C1D" w:rsidRPr="00D66428" w:rsidRDefault="00160C1D" w:rsidP="00160C1D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That the </w:t>
            </w:r>
            <w:r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Student Protection Risk Management Strategy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be adopted</w:t>
            </w:r>
          </w:p>
          <w:p w:rsidR="00160C1D" w:rsidRPr="00D66428" w:rsidRDefault="00160C1D" w:rsidP="00160C1D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="005D1A79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5D1A79" w:rsidRPr="005D1A79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Bec Dove</w:t>
            </w:r>
          </w:p>
        </w:tc>
      </w:tr>
      <w:tr w:rsidR="00160C1D" w:rsidTr="00901542">
        <w:trPr>
          <w:trHeight w:val="719"/>
        </w:trPr>
        <w:tc>
          <w:tcPr>
            <w:tcW w:w="1870" w:type="dxa"/>
          </w:tcPr>
          <w:p w:rsidR="00160C1D" w:rsidRPr="00D66428" w:rsidRDefault="007E45E6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788" w:type="dxa"/>
          </w:tcPr>
          <w:p w:rsidR="00160C1D" w:rsidRPr="00D66428" w:rsidRDefault="00160C1D" w:rsidP="00160C1D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Adoption of the 2023 P&amp;C Constitution</w:t>
            </w:r>
          </w:p>
        </w:tc>
      </w:tr>
      <w:tr w:rsidR="00160C1D" w:rsidTr="00901542">
        <w:trPr>
          <w:trHeight w:val="719"/>
        </w:trPr>
        <w:tc>
          <w:tcPr>
            <w:tcW w:w="1870" w:type="dxa"/>
          </w:tcPr>
          <w:p w:rsidR="00160C1D" w:rsidRPr="00D66428" w:rsidRDefault="007E45E6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</w:t>
            </w:r>
          </w:p>
        </w:tc>
        <w:tc>
          <w:tcPr>
            <w:tcW w:w="8788" w:type="dxa"/>
          </w:tcPr>
          <w:p w:rsidR="00160C1D" w:rsidRPr="00D66428" w:rsidRDefault="00160C1D" w:rsidP="00160C1D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That the </w:t>
            </w:r>
            <w:r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2023 P&amp;C Constitution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be adopted</w:t>
            </w:r>
          </w:p>
          <w:p w:rsidR="00160C1D" w:rsidRPr="00D66428" w:rsidRDefault="00160C1D" w:rsidP="00160C1D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="005D1A79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5D1A79" w:rsidRPr="005D1A79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Jasmine Angel</w:t>
            </w:r>
          </w:p>
        </w:tc>
      </w:tr>
      <w:tr w:rsidR="00BA180F" w:rsidTr="00901542">
        <w:trPr>
          <w:trHeight w:val="719"/>
        </w:trPr>
        <w:tc>
          <w:tcPr>
            <w:tcW w:w="1870" w:type="dxa"/>
          </w:tcPr>
          <w:p w:rsidR="00BA180F" w:rsidRPr="00D66428" w:rsidRDefault="007E45E6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788" w:type="dxa"/>
          </w:tcPr>
          <w:p w:rsidR="00BA180F" w:rsidRPr="00D66428" w:rsidRDefault="00BA180F" w:rsidP="00160C1D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BUSINESS</w:t>
            </w:r>
          </w:p>
        </w:tc>
      </w:tr>
      <w:tr w:rsidR="00BA180F" w:rsidTr="00901542">
        <w:trPr>
          <w:trHeight w:val="719"/>
        </w:trPr>
        <w:tc>
          <w:tcPr>
            <w:tcW w:w="1870" w:type="dxa"/>
          </w:tcPr>
          <w:p w:rsidR="00BA180F" w:rsidRPr="00D66428" w:rsidRDefault="007E45E6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14.1</w:t>
            </w:r>
          </w:p>
        </w:tc>
        <w:tc>
          <w:tcPr>
            <w:tcW w:w="8788" w:type="dxa"/>
          </w:tcPr>
          <w:p w:rsidR="00BA180F" w:rsidRDefault="00BA180F" w:rsidP="00160C1D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Appointment of the Association’s Bookkeeper</w:t>
            </w:r>
          </w:p>
        </w:tc>
      </w:tr>
      <w:tr w:rsidR="00BA180F" w:rsidTr="00901542">
        <w:trPr>
          <w:trHeight w:val="719"/>
        </w:trPr>
        <w:tc>
          <w:tcPr>
            <w:tcW w:w="1870" w:type="dxa"/>
          </w:tcPr>
          <w:p w:rsidR="00BA180F" w:rsidRPr="00D66428" w:rsidRDefault="007E45E6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14.1.1</w:t>
            </w:r>
          </w:p>
        </w:tc>
        <w:tc>
          <w:tcPr>
            <w:tcW w:w="8788" w:type="dxa"/>
          </w:tcPr>
          <w:p w:rsidR="00BA180F" w:rsidRDefault="00BA180F" w:rsidP="00BA180F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That </w:t>
            </w:r>
            <w:r w:rsidR="00EA0EF1" w:rsidRPr="00EA0EF1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Westmere Accounting</w:t>
            </w:r>
            <w:r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be appointed as the Association’s Bookkeeper</w:t>
            </w:r>
          </w:p>
          <w:p w:rsidR="00BA180F" w:rsidRDefault="00BA180F" w:rsidP="00BA180F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="0033631D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 </w:t>
            </w:r>
            <w:r w:rsidR="0033631D" w:rsidRPr="0033631D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Jodi McMillan</w:t>
            </w:r>
          </w:p>
        </w:tc>
      </w:tr>
      <w:tr w:rsidR="00901542" w:rsidTr="00901542">
        <w:trPr>
          <w:trHeight w:val="753"/>
        </w:trPr>
        <w:tc>
          <w:tcPr>
            <w:tcW w:w="1870" w:type="dxa"/>
          </w:tcPr>
          <w:p w:rsidR="00901542" w:rsidRPr="00D66428" w:rsidRDefault="007E45E6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Principal’s </w:t>
            </w:r>
            <w:r w:rsidR="00BA180F">
              <w:rPr>
                <w:rFonts w:ascii="Arial" w:hAnsi="Arial" w:cs="Arial"/>
                <w:b/>
                <w:sz w:val="20"/>
                <w:szCs w:val="20"/>
              </w:rPr>
              <w:t xml:space="preserve">AGM 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>Report</w:t>
            </w:r>
          </w:p>
          <w:p w:rsidR="00E667CC" w:rsidRPr="00EA0EF1" w:rsidRDefault="008938CC" w:rsidP="00EA0EF1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 attached</w:t>
            </w:r>
          </w:p>
          <w:p w:rsidR="00E667CC" w:rsidRPr="00D66428" w:rsidRDefault="00E667CC" w:rsidP="00E667CC">
            <w:pPr>
              <w:pStyle w:val="TableParagraph"/>
              <w:tabs>
                <w:tab w:val="left" w:pos="835"/>
                <w:tab w:val="left" w:pos="836"/>
              </w:tabs>
              <w:spacing w:line="25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7CC" w:rsidTr="00901542">
        <w:trPr>
          <w:trHeight w:val="753"/>
        </w:trPr>
        <w:tc>
          <w:tcPr>
            <w:tcW w:w="1870" w:type="dxa"/>
          </w:tcPr>
          <w:p w:rsidR="00E667CC" w:rsidRPr="00D66428" w:rsidRDefault="007E45E6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14.2.1</w:t>
            </w:r>
          </w:p>
        </w:tc>
        <w:tc>
          <w:tcPr>
            <w:tcW w:w="8788" w:type="dxa"/>
          </w:tcPr>
          <w:p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BA180F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Principals report be adopted</w:t>
            </w:r>
          </w:p>
          <w:p w:rsidR="00E667CC" w:rsidRPr="00EA0EF1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33631D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Nathan Merry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="00EA0EF1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 </w:t>
            </w:r>
            <w:r w:rsidR="00EA0EF1" w:rsidRPr="00EA0EF1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Lyndell Ivory-Lisle</w:t>
            </w:r>
          </w:p>
        </w:tc>
      </w:tr>
      <w:tr w:rsidR="00901542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7E45E6" w:rsidP="007E45E6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 w:rsidP="00150399">
            <w:pPr>
              <w:pStyle w:val="TableParagraph"/>
              <w:tabs>
                <w:tab w:val="left" w:pos="835"/>
                <w:tab w:val="left" w:pos="836"/>
              </w:tabs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Performing</w:t>
            </w:r>
            <w:r w:rsidRPr="00D6642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sz w:val="20"/>
                <w:szCs w:val="20"/>
              </w:rPr>
              <w:t>Arts</w:t>
            </w:r>
          </w:p>
          <w:p w:rsidR="00901542" w:rsidRPr="00D66428" w:rsidRDefault="00901542" w:rsidP="00150399">
            <w:pPr>
              <w:pStyle w:val="TableParagraph"/>
              <w:numPr>
                <w:ilvl w:val="0"/>
                <w:numId w:val="16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</w:tc>
      </w:tr>
      <w:tr w:rsidR="008938CC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8938CC" w:rsidRPr="00D66428" w:rsidRDefault="00150399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14.4.1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Performing Arts Committee report be adopted</w:t>
            </w:r>
          </w:p>
          <w:p w:rsidR="008938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33631D" w:rsidRPr="0033631D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Jodi McMillan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Nia Thomas</w:t>
            </w:r>
          </w:p>
        </w:tc>
      </w:tr>
      <w:tr w:rsidR="00901542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150399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 w:rsidP="00150399">
            <w:pPr>
              <w:pStyle w:val="TableParagraph"/>
              <w:tabs>
                <w:tab w:val="left" w:pos="835"/>
                <w:tab w:val="left" w:pos="836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Sports</w:t>
            </w:r>
          </w:p>
          <w:p w:rsidR="00901542" w:rsidRPr="00D66428" w:rsidRDefault="00901542" w:rsidP="00150399">
            <w:pPr>
              <w:pStyle w:val="TableParagraph"/>
              <w:numPr>
                <w:ilvl w:val="0"/>
                <w:numId w:val="16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</w:tc>
      </w:tr>
      <w:tr w:rsidR="008938CC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8938CC" w:rsidRPr="00D66428" w:rsidRDefault="00150399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14.5.1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Sports Committee report be adopted</w:t>
            </w:r>
          </w:p>
          <w:p w:rsidR="008938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Lyndell Ivory-Lisle</w:t>
            </w:r>
          </w:p>
        </w:tc>
      </w:tr>
      <w:tr w:rsidR="0024656D" w:rsidTr="00BE0523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6D" w:rsidRPr="00D66428" w:rsidRDefault="00150399" w:rsidP="00BE0523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6D" w:rsidRPr="00D66428" w:rsidRDefault="0024656D" w:rsidP="00150399">
            <w:pPr>
              <w:pStyle w:val="TableParagraph"/>
              <w:tabs>
                <w:tab w:val="left" w:pos="835"/>
                <w:tab w:val="left" w:pos="836"/>
              </w:tabs>
              <w:spacing w:line="242" w:lineRule="exact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Sustainability</w:t>
            </w:r>
            <w:r w:rsidRPr="00D6642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sz w:val="20"/>
                <w:szCs w:val="20"/>
              </w:rPr>
              <w:t>Committee</w:t>
            </w:r>
          </w:p>
          <w:p w:rsidR="0024656D" w:rsidRPr="00D66428" w:rsidRDefault="0024656D" w:rsidP="00150399">
            <w:pPr>
              <w:pStyle w:val="TableParagraph"/>
              <w:numPr>
                <w:ilvl w:val="0"/>
                <w:numId w:val="16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66428">
              <w:rPr>
                <w:rFonts w:ascii="Arial" w:hAnsi="Arial" w:cs="Arial"/>
                <w:sz w:val="20"/>
                <w:szCs w:val="20"/>
              </w:rPr>
              <w:t>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</w:tc>
      </w:tr>
      <w:tr w:rsidR="0024656D" w:rsidTr="00BE0523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6D" w:rsidRPr="00D66428" w:rsidRDefault="00150399" w:rsidP="00BE0523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14.6.1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6D" w:rsidRPr="00D66428" w:rsidRDefault="0024656D" w:rsidP="00BE0523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Sustainability Committee report be adopted</w:t>
            </w:r>
          </w:p>
          <w:p w:rsidR="0024656D" w:rsidRPr="00D66428" w:rsidRDefault="0024656D" w:rsidP="00BE052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Nathan Merry  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Jodi McMillan</w:t>
            </w:r>
          </w:p>
        </w:tc>
      </w:tr>
      <w:tr w:rsidR="00901542" w:rsidTr="00901542">
        <w:trPr>
          <w:trHeight w:val="494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150399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 w:rsidP="008A6B1E">
            <w:pPr>
              <w:pStyle w:val="TableParagraph"/>
              <w:tabs>
                <w:tab w:val="left" w:pos="835"/>
                <w:tab w:val="left" w:pos="836"/>
              </w:tabs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OSHC</w:t>
            </w:r>
          </w:p>
          <w:p w:rsidR="00901542" w:rsidRPr="00D66428" w:rsidRDefault="00901542" w:rsidP="008A6B1E">
            <w:pPr>
              <w:pStyle w:val="TableParagraph"/>
              <w:numPr>
                <w:ilvl w:val="0"/>
                <w:numId w:val="16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625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15039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14.7.1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OSHC report be adopted</w:t>
            </w:r>
          </w:p>
          <w:p w:rsidR="008938CC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EA0EF1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Nia Thomas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Sean Bryant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150399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 w:rsidP="008A6B1E">
            <w:pPr>
              <w:pStyle w:val="TableParagraph"/>
              <w:tabs>
                <w:tab w:val="left" w:pos="835"/>
                <w:tab w:val="left" w:pos="836"/>
              </w:tabs>
              <w:spacing w:line="242" w:lineRule="exact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Tuckshop</w:t>
            </w:r>
          </w:p>
          <w:p w:rsidR="008938CC" w:rsidRPr="00D66428" w:rsidRDefault="00D66428" w:rsidP="008A6B1E">
            <w:pPr>
              <w:pStyle w:val="TableParagraph"/>
              <w:numPr>
                <w:ilvl w:val="0"/>
                <w:numId w:val="16"/>
              </w:numPr>
              <w:tabs>
                <w:tab w:val="left" w:pos="1132"/>
                <w:tab w:val="left" w:pos="1133"/>
              </w:tabs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eport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</w:tc>
      </w:tr>
      <w:tr w:rsidR="00D66428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150399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14.8.1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Tuckshop report be adopted</w:t>
            </w:r>
          </w:p>
          <w:p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1B6250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1B6250" w:rsidRPr="001B6250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Nia Thomas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33631D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Jasmine Angel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150399" w:rsidP="00150399">
            <w:pPr>
              <w:pStyle w:val="TableParagraph"/>
              <w:spacing w:line="233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 w:rsidP="008A6B1E">
            <w:pPr>
              <w:pStyle w:val="TableParagraph"/>
              <w:tabs>
                <w:tab w:val="left" w:pos="835"/>
                <w:tab w:val="left" w:pos="836"/>
              </w:tabs>
              <w:spacing w:line="242" w:lineRule="exact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Uniform</w:t>
            </w:r>
          </w:p>
          <w:p w:rsidR="008938CC" w:rsidRPr="00D66428" w:rsidRDefault="008938CC" w:rsidP="008A6B1E">
            <w:pPr>
              <w:pStyle w:val="TableParagraph"/>
              <w:numPr>
                <w:ilvl w:val="0"/>
                <w:numId w:val="16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</w:tc>
      </w:tr>
      <w:tr w:rsidR="00D66428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150399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14.9.1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Uniform shop report be adopted</w:t>
            </w:r>
          </w:p>
          <w:p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1B6250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33631D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33631D" w:rsidRPr="0033631D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Sean Bryant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0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38CC" w:rsidRPr="00D66428" w:rsidRDefault="008A6B1E">
            <w:pPr>
              <w:pStyle w:val="TableParagraph"/>
              <w:spacing w:line="237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62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Motions on Notice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6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A6B1E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D66428">
            <w:pPr>
              <w:pStyle w:val="TableParagraph"/>
              <w:spacing w:line="24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Meeting 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Close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66428" w:rsidRPr="00D66428" w:rsidRDefault="00D66428">
            <w:pPr>
              <w:pStyle w:val="TableParagraph"/>
              <w:spacing w:line="244" w:lineRule="exact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 xml:space="preserve">Jade Lewis closed the meeting </w:t>
            </w:r>
            <w:r w:rsidRPr="00EA0EF1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EA0EF1" w:rsidRPr="00EA0EF1">
              <w:rPr>
                <w:rFonts w:ascii="Arial" w:hAnsi="Arial" w:cs="Arial"/>
                <w:sz w:val="20"/>
                <w:szCs w:val="20"/>
              </w:rPr>
              <w:t>6:54</w:t>
            </w:r>
            <w:r w:rsidRPr="00EA0EF1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</w:tbl>
    <w:p w:rsidR="001F75B4" w:rsidRDefault="001F75B4">
      <w:pPr>
        <w:spacing w:before="5"/>
        <w:rPr>
          <w:b/>
          <w:sz w:val="11"/>
        </w:rPr>
      </w:pPr>
    </w:p>
    <w:sectPr w:rsidR="001F75B4">
      <w:pgSz w:w="11900" w:h="16840"/>
      <w:pgMar w:top="98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F62"/>
    <w:multiLevelType w:val="hybridMultilevel"/>
    <w:tmpl w:val="E43EBBDE"/>
    <w:lvl w:ilvl="0" w:tplc="D8F851A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6598DB42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1C2871D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6C47F28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358E1E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2C6A2F1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FD3EBF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10B08DA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B2E4536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6883015"/>
    <w:multiLevelType w:val="hybridMultilevel"/>
    <w:tmpl w:val="A2AE89BC"/>
    <w:lvl w:ilvl="0" w:tplc="75060BF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2DCF3DE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45BCB93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3F6ED8C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DB66C66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DD05124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2D2673F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7EAF4CC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00227DB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1236644D"/>
    <w:multiLevelType w:val="hybridMultilevel"/>
    <w:tmpl w:val="5BC293E6"/>
    <w:lvl w:ilvl="0" w:tplc="5CA228E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EAA52FC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17B03AD2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FD7C2284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A29827E8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4F4610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61902D98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78C21BF4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95647E2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164221FA"/>
    <w:multiLevelType w:val="hybridMultilevel"/>
    <w:tmpl w:val="53182D48"/>
    <w:lvl w:ilvl="0" w:tplc="8C841CB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2D2C4812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3794788A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CCC098CE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84E0212E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A2A3D2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21E0015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E342FC80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7B26FEEA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18FA6AFF"/>
    <w:multiLevelType w:val="hybridMultilevel"/>
    <w:tmpl w:val="AC3028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851E3F"/>
    <w:multiLevelType w:val="hybridMultilevel"/>
    <w:tmpl w:val="3320B25E"/>
    <w:lvl w:ilvl="0" w:tplc="63ECAE8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66C9E1C">
      <w:numFmt w:val="bullet"/>
      <w:lvlText w:val="○"/>
      <w:lvlJc w:val="left"/>
      <w:pPr>
        <w:ind w:left="1132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2" w:tplc="143A64D0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15E0764A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718A581A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539CED0E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BF745F0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F88CB6F2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E70033E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1F8D1AB0"/>
    <w:multiLevelType w:val="hybridMultilevel"/>
    <w:tmpl w:val="05A4AB96"/>
    <w:lvl w:ilvl="0" w:tplc="3A96EB0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66068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F42852FE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6924FB7E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51A9A42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74B6D58C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078E47D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29CC02F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2DEAC0E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254C1E39"/>
    <w:multiLevelType w:val="hybridMultilevel"/>
    <w:tmpl w:val="3AA05BD6"/>
    <w:lvl w:ilvl="0" w:tplc="9CF040BA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9B2C565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E6D868D8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9244E03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54CC9C5E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5EF0BA2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D54EC25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0B02F48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AAC4F4C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2BF33B02"/>
    <w:multiLevelType w:val="hybridMultilevel"/>
    <w:tmpl w:val="EF0E6FB6"/>
    <w:lvl w:ilvl="0" w:tplc="08B0CC30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AC933E">
      <w:numFmt w:val="bullet"/>
      <w:lvlText w:val="•"/>
      <w:lvlJc w:val="left"/>
      <w:pPr>
        <w:ind w:left="726" w:hanging="360"/>
      </w:pPr>
      <w:rPr>
        <w:rFonts w:hint="default"/>
        <w:lang w:val="en-AU" w:eastAsia="en-US" w:bidi="ar-SA"/>
      </w:rPr>
    </w:lvl>
    <w:lvl w:ilvl="2" w:tplc="29585DCE">
      <w:numFmt w:val="bullet"/>
      <w:lvlText w:val="•"/>
      <w:lvlJc w:val="left"/>
      <w:pPr>
        <w:ind w:left="1522" w:hanging="360"/>
      </w:pPr>
      <w:rPr>
        <w:rFonts w:hint="default"/>
        <w:lang w:val="en-AU" w:eastAsia="en-US" w:bidi="ar-SA"/>
      </w:rPr>
    </w:lvl>
    <w:lvl w:ilvl="3" w:tplc="277AF7CC">
      <w:numFmt w:val="bullet"/>
      <w:lvlText w:val="•"/>
      <w:lvlJc w:val="left"/>
      <w:pPr>
        <w:ind w:left="2318" w:hanging="360"/>
      </w:pPr>
      <w:rPr>
        <w:rFonts w:hint="default"/>
        <w:lang w:val="en-AU" w:eastAsia="en-US" w:bidi="ar-SA"/>
      </w:rPr>
    </w:lvl>
    <w:lvl w:ilvl="4" w:tplc="0428BDE4">
      <w:numFmt w:val="bullet"/>
      <w:lvlText w:val="•"/>
      <w:lvlJc w:val="left"/>
      <w:pPr>
        <w:ind w:left="3114" w:hanging="360"/>
      </w:pPr>
      <w:rPr>
        <w:rFonts w:hint="default"/>
        <w:lang w:val="en-AU" w:eastAsia="en-US" w:bidi="ar-SA"/>
      </w:rPr>
    </w:lvl>
    <w:lvl w:ilvl="5" w:tplc="53568F3A">
      <w:numFmt w:val="bullet"/>
      <w:lvlText w:val="•"/>
      <w:lvlJc w:val="left"/>
      <w:pPr>
        <w:ind w:left="3910" w:hanging="360"/>
      </w:pPr>
      <w:rPr>
        <w:rFonts w:hint="default"/>
        <w:lang w:val="en-AU" w:eastAsia="en-US" w:bidi="ar-SA"/>
      </w:rPr>
    </w:lvl>
    <w:lvl w:ilvl="6" w:tplc="084C8780">
      <w:numFmt w:val="bullet"/>
      <w:lvlText w:val="•"/>
      <w:lvlJc w:val="left"/>
      <w:pPr>
        <w:ind w:left="4706" w:hanging="360"/>
      </w:pPr>
      <w:rPr>
        <w:rFonts w:hint="default"/>
        <w:lang w:val="en-AU" w:eastAsia="en-US" w:bidi="ar-SA"/>
      </w:rPr>
    </w:lvl>
    <w:lvl w:ilvl="7" w:tplc="CC22C606">
      <w:numFmt w:val="bullet"/>
      <w:lvlText w:val="•"/>
      <w:lvlJc w:val="left"/>
      <w:pPr>
        <w:ind w:left="5502" w:hanging="360"/>
      </w:pPr>
      <w:rPr>
        <w:rFonts w:hint="default"/>
        <w:lang w:val="en-AU" w:eastAsia="en-US" w:bidi="ar-SA"/>
      </w:rPr>
    </w:lvl>
    <w:lvl w:ilvl="8" w:tplc="8620EDEC">
      <w:numFmt w:val="bullet"/>
      <w:lvlText w:val="•"/>
      <w:lvlJc w:val="left"/>
      <w:pPr>
        <w:ind w:left="6298" w:hanging="360"/>
      </w:pPr>
      <w:rPr>
        <w:rFonts w:hint="default"/>
        <w:lang w:val="en-AU" w:eastAsia="en-US" w:bidi="ar-SA"/>
      </w:rPr>
    </w:lvl>
  </w:abstractNum>
  <w:abstractNum w:abstractNumId="9" w15:restartNumberingAfterBreak="0">
    <w:nsid w:val="2E1A5410"/>
    <w:multiLevelType w:val="hybridMultilevel"/>
    <w:tmpl w:val="5C161A54"/>
    <w:lvl w:ilvl="0" w:tplc="4C0E060C">
      <w:start w:val="1"/>
      <w:numFmt w:val="decimal"/>
      <w:lvlText w:val="%1."/>
      <w:lvlJc w:val="left"/>
      <w:pPr>
        <w:ind w:left="1300" w:hanging="721"/>
        <w:jc w:val="left"/>
      </w:pPr>
      <w:rPr>
        <w:rFonts w:hint="default"/>
        <w:i/>
        <w:spacing w:val="-1"/>
        <w:w w:val="100"/>
        <w:lang w:val="en-AU" w:eastAsia="en-US" w:bidi="ar-SA"/>
      </w:rPr>
    </w:lvl>
    <w:lvl w:ilvl="1" w:tplc="340AE17E">
      <w:numFmt w:val="bullet"/>
      <w:lvlText w:val="•"/>
      <w:lvlJc w:val="left"/>
      <w:pPr>
        <w:ind w:left="2277" w:hanging="721"/>
      </w:pPr>
      <w:rPr>
        <w:rFonts w:hint="default"/>
        <w:lang w:val="en-AU" w:eastAsia="en-US" w:bidi="ar-SA"/>
      </w:rPr>
    </w:lvl>
    <w:lvl w:ilvl="2" w:tplc="2108A706">
      <w:numFmt w:val="bullet"/>
      <w:lvlText w:val="•"/>
      <w:lvlJc w:val="left"/>
      <w:pPr>
        <w:ind w:left="3255" w:hanging="721"/>
      </w:pPr>
      <w:rPr>
        <w:rFonts w:hint="default"/>
        <w:lang w:val="en-AU" w:eastAsia="en-US" w:bidi="ar-SA"/>
      </w:rPr>
    </w:lvl>
    <w:lvl w:ilvl="3" w:tplc="15C2F25A">
      <w:numFmt w:val="bullet"/>
      <w:lvlText w:val="•"/>
      <w:lvlJc w:val="left"/>
      <w:pPr>
        <w:ind w:left="4233" w:hanging="721"/>
      </w:pPr>
      <w:rPr>
        <w:rFonts w:hint="default"/>
        <w:lang w:val="en-AU" w:eastAsia="en-US" w:bidi="ar-SA"/>
      </w:rPr>
    </w:lvl>
    <w:lvl w:ilvl="4" w:tplc="098A5918">
      <w:numFmt w:val="bullet"/>
      <w:lvlText w:val="•"/>
      <w:lvlJc w:val="left"/>
      <w:pPr>
        <w:ind w:left="5211" w:hanging="721"/>
      </w:pPr>
      <w:rPr>
        <w:rFonts w:hint="default"/>
        <w:lang w:val="en-AU" w:eastAsia="en-US" w:bidi="ar-SA"/>
      </w:rPr>
    </w:lvl>
    <w:lvl w:ilvl="5" w:tplc="5FD62FC2">
      <w:numFmt w:val="bullet"/>
      <w:lvlText w:val="•"/>
      <w:lvlJc w:val="left"/>
      <w:pPr>
        <w:ind w:left="6189" w:hanging="721"/>
      </w:pPr>
      <w:rPr>
        <w:rFonts w:hint="default"/>
        <w:lang w:val="en-AU" w:eastAsia="en-US" w:bidi="ar-SA"/>
      </w:rPr>
    </w:lvl>
    <w:lvl w:ilvl="6" w:tplc="7818903C">
      <w:numFmt w:val="bullet"/>
      <w:lvlText w:val="•"/>
      <w:lvlJc w:val="left"/>
      <w:pPr>
        <w:ind w:left="7167" w:hanging="721"/>
      </w:pPr>
      <w:rPr>
        <w:rFonts w:hint="default"/>
        <w:lang w:val="en-AU" w:eastAsia="en-US" w:bidi="ar-SA"/>
      </w:rPr>
    </w:lvl>
    <w:lvl w:ilvl="7" w:tplc="B78CF4D2">
      <w:numFmt w:val="bullet"/>
      <w:lvlText w:val="•"/>
      <w:lvlJc w:val="left"/>
      <w:pPr>
        <w:ind w:left="8145" w:hanging="721"/>
      </w:pPr>
      <w:rPr>
        <w:rFonts w:hint="default"/>
        <w:lang w:val="en-AU" w:eastAsia="en-US" w:bidi="ar-SA"/>
      </w:rPr>
    </w:lvl>
    <w:lvl w:ilvl="8" w:tplc="A2760642">
      <w:numFmt w:val="bullet"/>
      <w:lvlText w:val="•"/>
      <w:lvlJc w:val="left"/>
      <w:pPr>
        <w:ind w:left="9123" w:hanging="721"/>
      </w:pPr>
      <w:rPr>
        <w:rFonts w:hint="default"/>
        <w:lang w:val="en-AU" w:eastAsia="en-US" w:bidi="ar-SA"/>
      </w:rPr>
    </w:lvl>
  </w:abstractNum>
  <w:abstractNum w:abstractNumId="10" w15:restartNumberingAfterBreak="0">
    <w:nsid w:val="3D483EEA"/>
    <w:multiLevelType w:val="hybridMultilevel"/>
    <w:tmpl w:val="BD76019A"/>
    <w:lvl w:ilvl="0" w:tplc="A948C3A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75026390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003EC20C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116BAF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2DA22E6A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1A0BEB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42042710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9962962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EB98A90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4828769E"/>
    <w:multiLevelType w:val="hybridMultilevel"/>
    <w:tmpl w:val="D8B8C780"/>
    <w:lvl w:ilvl="0" w:tplc="31DE76F6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1C0AFBD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62E6B15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CFC6985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C70EE3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9FC84410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66F2E6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40BA842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BD4A3A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606124F9"/>
    <w:multiLevelType w:val="hybridMultilevel"/>
    <w:tmpl w:val="4B6CF628"/>
    <w:lvl w:ilvl="0" w:tplc="FF8C364C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65C7D"/>
    <w:multiLevelType w:val="hybridMultilevel"/>
    <w:tmpl w:val="D7B0F316"/>
    <w:lvl w:ilvl="0" w:tplc="409645C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A463470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0E042DC6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48EE2B0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AE3A5930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EB70BAC0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C722F5FC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704C8EF6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F962E80E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66DF3A2F"/>
    <w:multiLevelType w:val="hybridMultilevel"/>
    <w:tmpl w:val="D5688AC6"/>
    <w:lvl w:ilvl="0" w:tplc="68C8406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A7E62A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93A46F7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AA1A56D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FE50D5F0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CEECD09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BE9628C2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A3EC25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2D43A62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5" w15:restartNumberingAfterBreak="0">
    <w:nsid w:val="75DC4501"/>
    <w:multiLevelType w:val="hybridMultilevel"/>
    <w:tmpl w:val="D5C0E86A"/>
    <w:lvl w:ilvl="0" w:tplc="E9F875D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5FB651E4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F222CD58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6568C58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C1184D9E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3C444BAC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792C1084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FC12F062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730CF764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13"/>
  </w:num>
  <w:num w:numId="8">
    <w:abstractNumId w:val="15"/>
  </w:num>
  <w:num w:numId="9">
    <w:abstractNumId w:val="8"/>
  </w:num>
  <w:num w:numId="10">
    <w:abstractNumId w:val="0"/>
  </w:num>
  <w:num w:numId="11">
    <w:abstractNumId w:val="6"/>
  </w:num>
  <w:num w:numId="12">
    <w:abstractNumId w:val="14"/>
  </w:num>
  <w:num w:numId="13">
    <w:abstractNumId w:val="7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11"/>
    <w:rsid w:val="000949AB"/>
    <w:rsid w:val="00150399"/>
    <w:rsid w:val="00160C1D"/>
    <w:rsid w:val="001B6250"/>
    <w:rsid w:val="001F75B4"/>
    <w:rsid w:val="0024656D"/>
    <w:rsid w:val="002A7DD2"/>
    <w:rsid w:val="002D18DD"/>
    <w:rsid w:val="003250E2"/>
    <w:rsid w:val="0033631D"/>
    <w:rsid w:val="00373265"/>
    <w:rsid w:val="005A7A26"/>
    <w:rsid w:val="005D1A79"/>
    <w:rsid w:val="007E45E6"/>
    <w:rsid w:val="008938CC"/>
    <w:rsid w:val="00895D11"/>
    <w:rsid w:val="008A6B1E"/>
    <w:rsid w:val="008C1AD9"/>
    <w:rsid w:val="00901542"/>
    <w:rsid w:val="009725EE"/>
    <w:rsid w:val="009C780C"/>
    <w:rsid w:val="00A05977"/>
    <w:rsid w:val="00B635EC"/>
    <w:rsid w:val="00BA180F"/>
    <w:rsid w:val="00D66428"/>
    <w:rsid w:val="00DF470C"/>
    <w:rsid w:val="00E17B95"/>
    <w:rsid w:val="00E667CC"/>
    <w:rsid w:val="00E94043"/>
    <w:rsid w:val="00EA0EF1"/>
    <w:rsid w:val="00EC2D50"/>
    <w:rsid w:val="00F27A16"/>
    <w:rsid w:val="00F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1805"/>
  <w15:docId w15:val="{2BFB1225-E23A-4B0E-8212-9EB84BC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721"/>
    </w:pPr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122" w:right="230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0" w:hanging="721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customStyle="1" w:styleId="Normal1">
    <w:name w:val="Normal1"/>
    <w:rsid w:val="00E667CC"/>
    <w:pPr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indy\P&amp;C\22xxxx%20-%20JHSS%20P&amp;C%20Minutes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22xxxx - JHSS P&amp;C Minutes 2022</Template>
  <TotalTime>72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JHSS P&amp;C Minutes 2022</vt:lpstr>
    </vt:vector>
  </TitlesOfParts>
  <Company>Gallagher Bassett Services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JHSS P&amp;C Minutes 2022</dc:title>
  <dc:creator>Cindy Berridge</dc:creator>
  <cp:lastModifiedBy>Cindy Berridge</cp:lastModifiedBy>
  <cp:revision>9</cp:revision>
  <dcterms:created xsi:type="dcterms:W3CDTF">2023-02-18T04:02:00Z</dcterms:created>
  <dcterms:modified xsi:type="dcterms:W3CDTF">2023-04-05T20:04:00Z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2022-03-26T00:00:00Z</vt:filetime>
  </property>
</Properties>
</file>