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75B4" w:rsidRDefault="001F75B4">
      <w:pPr>
        <w:pStyle w:val="BodyText"/>
        <w:ind w:left="0" w:firstLine="0"/>
        <w:rPr>
          <w:rFonts w:ascii="Times New Roman"/>
          <w:i w:val="0"/>
        </w:rPr>
      </w:pPr>
    </w:p>
    <w:p w:rsidR="001F75B4" w:rsidRDefault="001F75B4">
      <w:pPr>
        <w:pStyle w:val="BodyText"/>
        <w:ind w:left="0" w:firstLine="0"/>
        <w:rPr>
          <w:rFonts w:ascii="Times New Roman"/>
          <w:i w:val="0"/>
        </w:rPr>
      </w:pPr>
    </w:p>
    <w:p w:rsidR="001F75B4" w:rsidRDefault="001F75B4">
      <w:pPr>
        <w:pStyle w:val="BodyText"/>
        <w:spacing w:before="10"/>
        <w:ind w:left="0" w:firstLine="0"/>
        <w:rPr>
          <w:rFonts w:ascii="Times New Roman"/>
          <w:i w:val="0"/>
          <w:sz w:val="25"/>
        </w:rPr>
      </w:pPr>
    </w:p>
    <w:p w:rsidR="001F75B4" w:rsidRDefault="00B635EC">
      <w:pPr>
        <w:tabs>
          <w:tab w:val="left" w:pos="8383"/>
        </w:tabs>
        <w:spacing w:before="93"/>
        <w:ind w:left="3394"/>
        <w:rPr>
          <w:sz w:val="20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460375</wp:posOffset>
            </wp:positionH>
            <wp:positionV relativeFrom="paragraph">
              <wp:posOffset>-485308</wp:posOffset>
            </wp:positionV>
            <wp:extent cx="1324610" cy="105531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4610" cy="10553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</w:rPr>
        <w:t>Jamboree Heights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State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School</w:t>
      </w:r>
      <w:r>
        <w:rPr>
          <w:b/>
          <w:sz w:val="28"/>
        </w:rPr>
        <w:tab/>
      </w:r>
      <w:r>
        <w:rPr>
          <w:position w:val="7"/>
          <w:sz w:val="20"/>
        </w:rPr>
        <w:t xml:space="preserve">35 </w:t>
      </w:r>
      <w:proofErr w:type="spellStart"/>
      <w:r>
        <w:rPr>
          <w:position w:val="7"/>
          <w:sz w:val="20"/>
        </w:rPr>
        <w:t>Beanland</w:t>
      </w:r>
      <w:proofErr w:type="spellEnd"/>
      <w:r>
        <w:rPr>
          <w:spacing w:val="-8"/>
          <w:position w:val="7"/>
          <w:sz w:val="20"/>
        </w:rPr>
        <w:t xml:space="preserve"> </w:t>
      </w:r>
      <w:r>
        <w:rPr>
          <w:position w:val="7"/>
          <w:sz w:val="20"/>
        </w:rPr>
        <w:t>Street</w:t>
      </w:r>
    </w:p>
    <w:p w:rsidR="001F75B4" w:rsidRDefault="00B635EC">
      <w:pPr>
        <w:spacing w:before="4"/>
        <w:ind w:right="1029"/>
        <w:jc w:val="right"/>
        <w:rPr>
          <w:sz w:val="20"/>
        </w:rPr>
      </w:pPr>
      <w:r>
        <w:rPr>
          <w:sz w:val="20"/>
        </w:rPr>
        <w:t>Jamboree</w:t>
      </w:r>
      <w:r>
        <w:rPr>
          <w:spacing w:val="-5"/>
          <w:sz w:val="20"/>
        </w:rPr>
        <w:t xml:space="preserve"> </w:t>
      </w:r>
      <w:r>
        <w:rPr>
          <w:sz w:val="20"/>
        </w:rPr>
        <w:t>Heights</w:t>
      </w:r>
    </w:p>
    <w:p w:rsidR="001F75B4" w:rsidRDefault="00B635EC">
      <w:pPr>
        <w:tabs>
          <w:tab w:val="left" w:pos="8767"/>
        </w:tabs>
        <w:spacing w:before="44"/>
        <w:ind w:left="3413"/>
        <w:rPr>
          <w:sz w:val="20"/>
        </w:rPr>
      </w:pPr>
      <w:r>
        <w:rPr>
          <w:b/>
          <w:sz w:val="28"/>
        </w:rPr>
        <w:t>Parents &amp;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Citizen’s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Association</w:t>
      </w:r>
      <w:r>
        <w:rPr>
          <w:b/>
          <w:sz w:val="28"/>
        </w:rPr>
        <w:tab/>
      </w:r>
      <w:r>
        <w:rPr>
          <w:position w:val="7"/>
          <w:sz w:val="20"/>
        </w:rPr>
        <w:t>QLD,</w:t>
      </w:r>
      <w:r>
        <w:rPr>
          <w:spacing w:val="-3"/>
          <w:position w:val="7"/>
          <w:sz w:val="20"/>
        </w:rPr>
        <w:t xml:space="preserve"> </w:t>
      </w:r>
      <w:r>
        <w:rPr>
          <w:position w:val="7"/>
          <w:sz w:val="20"/>
        </w:rPr>
        <w:t>4074</w:t>
      </w:r>
    </w:p>
    <w:p w:rsidR="001F75B4" w:rsidRDefault="000949AB">
      <w:pPr>
        <w:pStyle w:val="Title"/>
      </w:pPr>
      <w:r>
        <w:t>Minutes</w:t>
      </w:r>
      <w:r w:rsidR="00B635EC">
        <w:t xml:space="preserve"> for Meeting on Monday </w:t>
      </w:r>
      <w:r w:rsidR="00B635EC" w:rsidRPr="00A57B3D">
        <w:t>2</w:t>
      </w:r>
      <w:r w:rsidR="00A57B3D" w:rsidRPr="00A57B3D">
        <w:t>1</w:t>
      </w:r>
      <w:r w:rsidR="00B635EC" w:rsidRPr="00A57B3D">
        <w:rPr>
          <w:position w:val="9"/>
          <w:sz w:val="18"/>
        </w:rPr>
        <w:t xml:space="preserve"> </w:t>
      </w:r>
      <w:r w:rsidR="00B635EC" w:rsidRPr="00A57B3D">
        <w:t>November 202</w:t>
      </w:r>
      <w:r w:rsidR="00A57B3D" w:rsidRPr="00A57B3D">
        <w:t>2</w:t>
      </w:r>
    </w:p>
    <w:p w:rsidR="001F75B4" w:rsidRDefault="001F75B4">
      <w:pPr>
        <w:rPr>
          <w:b/>
          <w:sz w:val="20"/>
        </w:rPr>
      </w:pPr>
    </w:p>
    <w:p w:rsidR="001F75B4" w:rsidRDefault="001F75B4">
      <w:pPr>
        <w:spacing w:before="2"/>
        <w:rPr>
          <w:b/>
          <w:sz w:val="20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5"/>
        <w:gridCol w:w="3525"/>
        <w:gridCol w:w="2008"/>
        <w:gridCol w:w="3338"/>
      </w:tblGrid>
      <w:tr w:rsidR="001F75B4">
        <w:trPr>
          <w:trHeight w:val="244"/>
        </w:trPr>
        <w:tc>
          <w:tcPr>
            <w:tcW w:w="1815" w:type="dxa"/>
          </w:tcPr>
          <w:p w:rsidR="001F75B4" w:rsidRPr="00901542" w:rsidRDefault="00B635EC">
            <w:pPr>
              <w:pStyle w:val="TableParagraph"/>
              <w:spacing w:before="6" w:line="218" w:lineRule="exact"/>
              <w:ind w:left="115"/>
              <w:rPr>
                <w:rFonts w:ascii="Arial" w:hAnsi="Arial" w:cs="Arial"/>
                <w:b/>
                <w:sz w:val="20"/>
              </w:rPr>
            </w:pPr>
            <w:r w:rsidRPr="00901542">
              <w:rPr>
                <w:rFonts w:ascii="Arial" w:hAnsi="Arial" w:cs="Arial"/>
                <w:b/>
                <w:sz w:val="20"/>
              </w:rPr>
              <w:t>Date:</w:t>
            </w:r>
          </w:p>
        </w:tc>
        <w:tc>
          <w:tcPr>
            <w:tcW w:w="3525" w:type="dxa"/>
          </w:tcPr>
          <w:p w:rsidR="001F75B4" w:rsidRPr="00901542" w:rsidRDefault="00A57B3D">
            <w:pPr>
              <w:pStyle w:val="TableParagraph"/>
              <w:spacing w:before="6" w:line="218" w:lineRule="exact"/>
              <w:rPr>
                <w:rFonts w:ascii="Arial" w:hAnsi="Arial" w:cs="Arial"/>
                <w:sz w:val="20"/>
              </w:rPr>
            </w:pPr>
            <w:r w:rsidRPr="00C03020">
              <w:rPr>
                <w:rFonts w:ascii="Arial" w:hAnsi="Arial" w:cs="Arial"/>
                <w:sz w:val="20"/>
              </w:rPr>
              <w:t>21 November</w:t>
            </w:r>
            <w:r w:rsidR="00B635EC" w:rsidRPr="00C03020">
              <w:rPr>
                <w:rFonts w:ascii="Arial" w:hAnsi="Arial" w:cs="Arial"/>
                <w:sz w:val="20"/>
              </w:rPr>
              <w:t xml:space="preserve"> 2022</w:t>
            </w:r>
          </w:p>
        </w:tc>
        <w:tc>
          <w:tcPr>
            <w:tcW w:w="2008" w:type="dxa"/>
          </w:tcPr>
          <w:p w:rsidR="001F75B4" w:rsidRPr="00901542" w:rsidRDefault="00B635EC">
            <w:pPr>
              <w:pStyle w:val="TableParagraph"/>
              <w:spacing w:before="6" w:line="218" w:lineRule="exact"/>
              <w:rPr>
                <w:rFonts w:ascii="Arial" w:hAnsi="Arial" w:cs="Arial"/>
                <w:b/>
                <w:sz w:val="20"/>
              </w:rPr>
            </w:pPr>
            <w:r w:rsidRPr="00901542">
              <w:rPr>
                <w:rFonts w:ascii="Arial" w:hAnsi="Arial" w:cs="Arial"/>
                <w:b/>
                <w:sz w:val="20"/>
              </w:rPr>
              <w:t>Location:</w:t>
            </w:r>
          </w:p>
        </w:tc>
        <w:tc>
          <w:tcPr>
            <w:tcW w:w="3338" w:type="dxa"/>
          </w:tcPr>
          <w:p w:rsidR="001F75B4" w:rsidRPr="00901542" w:rsidRDefault="00B635EC">
            <w:pPr>
              <w:pStyle w:val="TableParagraph"/>
              <w:spacing w:before="6" w:line="218" w:lineRule="exact"/>
              <w:ind w:left="113"/>
              <w:rPr>
                <w:rFonts w:ascii="Arial" w:hAnsi="Arial" w:cs="Arial"/>
                <w:sz w:val="20"/>
              </w:rPr>
            </w:pPr>
            <w:r w:rsidRPr="00901542">
              <w:rPr>
                <w:rFonts w:ascii="Arial" w:hAnsi="Arial" w:cs="Arial"/>
                <w:sz w:val="20"/>
              </w:rPr>
              <w:t>JHSS Staffroom</w:t>
            </w:r>
          </w:p>
        </w:tc>
      </w:tr>
      <w:tr w:rsidR="001F75B4">
        <w:trPr>
          <w:trHeight w:val="239"/>
        </w:trPr>
        <w:tc>
          <w:tcPr>
            <w:tcW w:w="1815" w:type="dxa"/>
          </w:tcPr>
          <w:p w:rsidR="001F75B4" w:rsidRPr="00901542" w:rsidRDefault="00B635EC">
            <w:pPr>
              <w:pStyle w:val="TableParagraph"/>
              <w:spacing w:before="1" w:line="218" w:lineRule="exact"/>
              <w:ind w:left="115"/>
              <w:rPr>
                <w:rFonts w:ascii="Arial" w:hAnsi="Arial" w:cs="Arial"/>
                <w:b/>
                <w:sz w:val="20"/>
              </w:rPr>
            </w:pPr>
            <w:r w:rsidRPr="00901542">
              <w:rPr>
                <w:rFonts w:ascii="Arial" w:hAnsi="Arial" w:cs="Arial"/>
                <w:b/>
                <w:sz w:val="20"/>
              </w:rPr>
              <w:t>Time:</w:t>
            </w:r>
          </w:p>
        </w:tc>
        <w:tc>
          <w:tcPr>
            <w:tcW w:w="3525" w:type="dxa"/>
          </w:tcPr>
          <w:p w:rsidR="001F75B4" w:rsidRPr="00901542" w:rsidRDefault="00B635EC">
            <w:pPr>
              <w:pStyle w:val="TableParagraph"/>
              <w:spacing w:before="1" w:line="218" w:lineRule="exact"/>
              <w:rPr>
                <w:rFonts w:ascii="Arial" w:hAnsi="Arial" w:cs="Arial"/>
                <w:sz w:val="20"/>
              </w:rPr>
            </w:pPr>
            <w:r w:rsidRPr="00901542">
              <w:rPr>
                <w:rFonts w:ascii="Arial" w:hAnsi="Arial" w:cs="Arial"/>
                <w:sz w:val="20"/>
              </w:rPr>
              <w:t>6:30pm</w:t>
            </w:r>
          </w:p>
        </w:tc>
        <w:tc>
          <w:tcPr>
            <w:tcW w:w="2008" w:type="dxa"/>
          </w:tcPr>
          <w:p w:rsidR="001F75B4" w:rsidRPr="00901542" w:rsidRDefault="001F75B4">
            <w:pPr>
              <w:pStyle w:val="TableParagraph"/>
              <w:ind w:left="0"/>
              <w:rPr>
                <w:rFonts w:ascii="Arial" w:hAnsi="Arial" w:cs="Arial"/>
                <w:sz w:val="16"/>
              </w:rPr>
            </w:pPr>
          </w:p>
        </w:tc>
        <w:tc>
          <w:tcPr>
            <w:tcW w:w="3338" w:type="dxa"/>
          </w:tcPr>
          <w:p w:rsidR="001F75B4" w:rsidRPr="00901542" w:rsidRDefault="001F75B4">
            <w:pPr>
              <w:pStyle w:val="TableParagraph"/>
              <w:ind w:left="0"/>
              <w:rPr>
                <w:rFonts w:ascii="Arial" w:hAnsi="Arial" w:cs="Arial"/>
                <w:sz w:val="16"/>
              </w:rPr>
            </w:pPr>
          </w:p>
        </w:tc>
      </w:tr>
      <w:tr w:rsidR="001F75B4">
        <w:trPr>
          <w:trHeight w:val="239"/>
        </w:trPr>
        <w:tc>
          <w:tcPr>
            <w:tcW w:w="1815" w:type="dxa"/>
          </w:tcPr>
          <w:p w:rsidR="001F75B4" w:rsidRPr="00901542" w:rsidRDefault="00B635EC">
            <w:pPr>
              <w:pStyle w:val="TableParagraph"/>
              <w:spacing w:before="1" w:line="218" w:lineRule="exact"/>
              <w:ind w:left="115"/>
              <w:rPr>
                <w:rFonts w:ascii="Arial" w:hAnsi="Arial" w:cs="Arial"/>
                <w:b/>
                <w:sz w:val="20"/>
              </w:rPr>
            </w:pPr>
            <w:r w:rsidRPr="00901542">
              <w:rPr>
                <w:rFonts w:ascii="Arial" w:hAnsi="Arial" w:cs="Arial"/>
                <w:b/>
                <w:sz w:val="20"/>
              </w:rPr>
              <w:t>Chair:</w:t>
            </w:r>
          </w:p>
        </w:tc>
        <w:tc>
          <w:tcPr>
            <w:tcW w:w="3525" w:type="dxa"/>
          </w:tcPr>
          <w:p w:rsidR="001F75B4" w:rsidRPr="00901542" w:rsidRDefault="00B635EC">
            <w:pPr>
              <w:pStyle w:val="TableParagraph"/>
              <w:spacing w:before="1" w:line="218" w:lineRule="exact"/>
              <w:rPr>
                <w:rFonts w:ascii="Arial" w:hAnsi="Arial" w:cs="Arial"/>
                <w:sz w:val="20"/>
              </w:rPr>
            </w:pPr>
            <w:r w:rsidRPr="00901542">
              <w:rPr>
                <w:rFonts w:ascii="Arial" w:hAnsi="Arial" w:cs="Arial"/>
                <w:sz w:val="20"/>
              </w:rPr>
              <w:t xml:space="preserve">President – </w:t>
            </w:r>
            <w:r w:rsidR="002D18DD" w:rsidRPr="00901542">
              <w:rPr>
                <w:rFonts w:ascii="Arial" w:hAnsi="Arial" w:cs="Arial"/>
                <w:sz w:val="20"/>
              </w:rPr>
              <w:t>Jade Lewis</w:t>
            </w:r>
          </w:p>
        </w:tc>
        <w:tc>
          <w:tcPr>
            <w:tcW w:w="2008" w:type="dxa"/>
          </w:tcPr>
          <w:p w:rsidR="001F75B4" w:rsidRPr="00901542" w:rsidRDefault="00B635EC">
            <w:pPr>
              <w:pStyle w:val="TableParagraph"/>
              <w:spacing w:before="1" w:line="218" w:lineRule="exact"/>
              <w:rPr>
                <w:rFonts w:ascii="Arial" w:hAnsi="Arial" w:cs="Arial"/>
                <w:b/>
                <w:sz w:val="20"/>
              </w:rPr>
            </w:pPr>
            <w:r w:rsidRPr="00901542">
              <w:rPr>
                <w:rFonts w:ascii="Arial" w:hAnsi="Arial" w:cs="Arial"/>
                <w:b/>
                <w:sz w:val="20"/>
              </w:rPr>
              <w:t>Minute Taker:</w:t>
            </w:r>
          </w:p>
        </w:tc>
        <w:tc>
          <w:tcPr>
            <w:tcW w:w="3338" w:type="dxa"/>
          </w:tcPr>
          <w:p w:rsidR="001F75B4" w:rsidRPr="00901542" w:rsidRDefault="00B635EC">
            <w:pPr>
              <w:pStyle w:val="TableParagraph"/>
              <w:spacing w:before="1" w:line="218" w:lineRule="exact"/>
              <w:ind w:left="113"/>
              <w:rPr>
                <w:rFonts w:ascii="Arial" w:hAnsi="Arial" w:cs="Arial"/>
                <w:sz w:val="20"/>
              </w:rPr>
            </w:pPr>
            <w:r w:rsidRPr="00901542">
              <w:rPr>
                <w:rFonts w:ascii="Arial" w:hAnsi="Arial" w:cs="Arial"/>
                <w:sz w:val="20"/>
              </w:rPr>
              <w:t>Secretary – Cindy Berridge</w:t>
            </w:r>
          </w:p>
        </w:tc>
      </w:tr>
      <w:tr w:rsidR="001F75B4">
        <w:trPr>
          <w:trHeight w:val="240"/>
        </w:trPr>
        <w:tc>
          <w:tcPr>
            <w:tcW w:w="1815" w:type="dxa"/>
          </w:tcPr>
          <w:p w:rsidR="001F75B4" w:rsidRPr="00901542" w:rsidRDefault="001F75B4">
            <w:pPr>
              <w:pStyle w:val="TableParagraph"/>
              <w:ind w:left="0"/>
              <w:rPr>
                <w:rFonts w:ascii="Arial" w:hAnsi="Arial" w:cs="Arial"/>
                <w:sz w:val="16"/>
              </w:rPr>
            </w:pPr>
          </w:p>
        </w:tc>
        <w:tc>
          <w:tcPr>
            <w:tcW w:w="3525" w:type="dxa"/>
          </w:tcPr>
          <w:p w:rsidR="001F75B4" w:rsidRPr="00901542" w:rsidRDefault="001F75B4">
            <w:pPr>
              <w:pStyle w:val="TableParagraph"/>
              <w:ind w:left="0"/>
              <w:rPr>
                <w:rFonts w:ascii="Arial" w:hAnsi="Arial" w:cs="Arial"/>
                <w:sz w:val="16"/>
              </w:rPr>
            </w:pPr>
          </w:p>
        </w:tc>
        <w:tc>
          <w:tcPr>
            <w:tcW w:w="2008" w:type="dxa"/>
          </w:tcPr>
          <w:p w:rsidR="001F75B4" w:rsidRPr="00901542" w:rsidRDefault="001F75B4">
            <w:pPr>
              <w:pStyle w:val="TableParagraph"/>
              <w:ind w:left="0"/>
              <w:rPr>
                <w:rFonts w:ascii="Arial" w:hAnsi="Arial" w:cs="Arial"/>
                <w:sz w:val="16"/>
              </w:rPr>
            </w:pPr>
          </w:p>
        </w:tc>
        <w:tc>
          <w:tcPr>
            <w:tcW w:w="3338" w:type="dxa"/>
          </w:tcPr>
          <w:p w:rsidR="001F75B4" w:rsidRPr="00901542" w:rsidRDefault="001F75B4">
            <w:pPr>
              <w:pStyle w:val="TableParagraph"/>
              <w:ind w:left="0"/>
              <w:rPr>
                <w:rFonts w:ascii="Arial" w:hAnsi="Arial" w:cs="Arial"/>
                <w:sz w:val="16"/>
              </w:rPr>
            </w:pPr>
          </w:p>
        </w:tc>
      </w:tr>
      <w:tr w:rsidR="001F75B4">
        <w:trPr>
          <w:trHeight w:val="479"/>
        </w:trPr>
        <w:tc>
          <w:tcPr>
            <w:tcW w:w="1815" w:type="dxa"/>
          </w:tcPr>
          <w:p w:rsidR="001F75B4" w:rsidRPr="00901542" w:rsidRDefault="00901542">
            <w:pPr>
              <w:pStyle w:val="TableParagraph"/>
              <w:spacing w:line="218" w:lineRule="exact"/>
              <w:ind w:left="115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Present</w:t>
            </w:r>
            <w:r w:rsidRPr="00901542"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8871" w:type="dxa"/>
            <w:gridSpan w:val="3"/>
          </w:tcPr>
          <w:p w:rsidR="001F75B4" w:rsidRPr="00252FB3" w:rsidRDefault="00C03020">
            <w:pPr>
              <w:pStyle w:val="TableParagraph"/>
              <w:ind w:left="0"/>
              <w:rPr>
                <w:rFonts w:ascii="Arial" w:hAnsi="Arial" w:cs="Arial"/>
                <w:sz w:val="20"/>
              </w:rPr>
            </w:pPr>
            <w:r w:rsidRPr="00252FB3">
              <w:rPr>
                <w:rFonts w:ascii="Arial" w:hAnsi="Arial" w:cs="Arial"/>
                <w:sz w:val="20"/>
              </w:rPr>
              <w:t xml:space="preserve">Jade </w:t>
            </w:r>
            <w:r w:rsidR="00D71BDF" w:rsidRPr="00252FB3">
              <w:rPr>
                <w:rFonts w:ascii="Arial" w:hAnsi="Arial" w:cs="Arial"/>
                <w:sz w:val="20"/>
              </w:rPr>
              <w:t xml:space="preserve">Lewis, Jasmine Angel, Nathan Merry, Sean Bryant, Nia Thomas, Aaron Middleton, Kate Beets, Rachel Williams, Jean Gibbs, Jodi McMillan, Razia Musa, Wendy Browne, Lauren </w:t>
            </w:r>
            <w:proofErr w:type="spellStart"/>
            <w:r w:rsidR="00D71BDF" w:rsidRPr="00252FB3">
              <w:rPr>
                <w:rFonts w:ascii="Arial" w:hAnsi="Arial" w:cs="Arial"/>
                <w:sz w:val="20"/>
              </w:rPr>
              <w:t>Cawcutt</w:t>
            </w:r>
            <w:proofErr w:type="spellEnd"/>
            <w:r w:rsidR="00D71BDF" w:rsidRPr="00252FB3">
              <w:rPr>
                <w:rFonts w:ascii="Arial" w:hAnsi="Arial" w:cs="Arial"/>
                <w:sz w:val="20"/>
              </w:rPr>
              <w:t xml:space="preserve">, Scott Matthews, David </w:t>
            </w:r>
            <w:proofErr w:type="spellStart"/>
            <w:r w:rsidR="00D71BDF" w:rsidRPr="00252FB3">
              <w:rPr>
                <w:rFonts w:ascii="Arial" w:hAnsi="Arial" w:cs="Arial"/>
                <w:sz w:val="20"/>
              </w:rPr>
              <w:t>Gunsberg</w:t>
            </w:r>
            <w:proofErr w:type="spellEnd"/>
            <w:r w:rsidR="00D71BDF" w:rsidRPr="00252FB3">
              <w:rPr>
                <w:rFonts w:ascii="Arial" w:hAnsi="Arial" w:cs="Arial"/>
                <w:sz w:val="20"/>
              </w:rPr>
              <w:t>, Bec Dove</w:t>
            </w:r>
            <w:r w:rsidR="00AA3FC2" w:rsidRPr="00252FB3">
              <w:rPr>
                <w:rFonts w:ascii="Arial" w:hAnsi="Arial" w:cs="Arial"/>
                <w:sz w:val="20"/>
              </w:rPr>
              <w:t>, Jane Johnson, Grant Axman-Friend</w:t>
            </w:r>
          </w:p>
        </w:tc>
      </w:tr>
      <w:tr w:rsidR="001F75B4">
        <w:trPr>
          <w:trHeight w:val="239"/>
        </w:trPr>
        <w:tc>
          <w:tcPr>
            <w:tcW w:w="1815" w:type="dxa"/>
          </w:tcPr>
          <w:p w:rsidR="001F75B4" w:rsidRPr="00901542" w:rsidRDefault="001F75B4">
            <w:pPr>
              <w:pStyle w:val="TableParagraph"/>
              <w:ind w:left="0"/>
              <w:rPr>
                <w:rFonts w:ascii="Arial" w:hAnsi="Arial" w:cs="Arial"/>
                <w:sz w:val="16"/>
              </w:rPr>
            </w:pPr>
          </w:p>
        </w:tc>
        <w:tc>
          <w:tcPr>
            <w:tcW w:w="3525" w:type="dxa"/>
          </w:tcPr>
          <w:p w:rsidR="001F75B4" w:rsidRPr="00901542" w:rsidRDefault="001F75B4">
            <w:pPr>
              <w:pStyle w:val="TableParagraph"/>
              <w:ind w:left="0"/>
              <w:rPr>
                <w:rFonts w:ascii="Arial" w:hAnsi="Arial" w:cs="Arial"/>
                <w:sz w:val="16"/>
              </w:rPr>
            </w:pPr>
          </w:p>
        </w:tc>
        <w:tc>
          <w:tcPr>
            <w:tcW w:w="2008" w:type="dxa"/>
          </w:tcPr>
          <w:p w:rsidR="001F75B4" w:rsidRPr="00901542" w:rsidRDefault="001F75B4">
            <w:pPr>
              <w:pStyle w:val="TableParagraph"/>
              <w:ind w:left="0"/>
              <w:rPr>
                <w:rFonts w:ascii="Arial" w:hAnsi="Arial" w:cs="Arial"/>
                <w:sz w:val="16"/>
              </w:rPr>
            </w:pPr>
          </w:p>
        </w:tc>
        <w:tc>
          <w:tcPr>
            <w:tcW w:w="3338" w:type="dxa"/>
          </w:tcPr>
          <w:p w:rsidR="001F75B4" w:rsidRPr="00901542" w:rsidRDefault="001F75B4">
            <w:pPr>
              <w:pStyle w:val="TableParagraph"/>
              <w:ind w:left="0"/>
              <w:rPr>
                <w:rFonts w:ascii="Arial" w:hAnsi="Arial" w:cs="Arial"/>
                <w:sz w:val="16"/>
              </w:rPr>
            </w:pPr>
          </w:p>
        </w:tc>
      </w:tr>
      <w:tr w:rsidR="001F75B4">
        <w:trPr>
          <w:trHeight w:val="637"/>
        </w:trPr>
        <w:tc>
          <w:tcPr>
            <w:tcW w:w="1815" w:type="dxa"/>
          </w:tcPr>
          <w:p w:rsidR="001F75B4" w:rsidRPr="00901542" w:rsidRDefault="00B635EC">
            <w:pPr>
              <w:pStyle w:val="TableParagraph"/>
              <w:spacing w:before="1" w:line="240" w:lineRule="exact"/>
              <w:ind w:left="115"/>
              <w:rPr>
                <w:rFonts w:ascii="Arial" w:hAnsi="Arial" w:cs="Arial"/>
                <w:b/>
                <w:sz w:val="20"/>
              </w:rPr>
            </w:pPr>
            <w:r w:rsidRPr="00901542">
              <w:rPr>
                <w:rFonts w:ascii="Arial" w:hAnsi="Arial" w:cs="Arial"/>
                <w:b/>
                <w:sz w:val="20"/>
              </w:rPr>
              <w:t>Apologies:</w:t>
            </w:r>
          </w:p>
          <w:p w:rsidR="001F75B4" w:rsidRPr="00901542" w:rsidRDefault="001F75B4">
            <w:pPr>
              <w:pStyle w:val="TableParagraph"/>
              <w:ind w:left="115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8871" w:type="dxa"/>
            <w:gridSpan w:val="3"/>
          </w:tcPr>
          <w:p w:rsidR="001F75B4" w:rsidRPr="00901542" w:rsidRDefault="00A57B3D">
            <w:pPr>
              <w:pStyle w:val="TableParagraph"/>
              <w:spacing w:before="59"/>
              <w:rPr>
                <w:rFonts w:ascii="Arial" w:hAnsi="Arial" w:cs="Arial"/>
                <w:sz w:val="20"/>
              </w:rPr>
            </w:pPr>
            <w:r w:rsidRPr="00C03020">
              <w:rPr>
                <w:rFonts w:ascii="Arial" w:hAnsi="Arial" w:cs="Arial"/>
                <w:sz w:val="20"/>
              </w:rPr>
              <w:t>Kim Ramsey</w:t>
            </w:r>
            <w:r w:rsidR="00D63FE9">
              <w:rPr>
                <w:rFonts w:ascii="Arial" w:hAnsi="Arial" w:cs="Arial"/>
                <w:sz w:val="20"/>
              </w:rPr>
              <w:t>, Louise Bryant</w:t>
            </w:r>
          </w:p>
        </w:tc>
      </w:tr>
    </w:tbl>
    <w:p w:rsidR="001F75B4" w:rsidRDefault="001F75B4">
      <w:pPr>
        <w:spacing w:after="1"/>
        <w:rPr>
          <w:b/>
          <w:sz w:val="20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70"/>
        <w:gridCol w:w="8788"/>
      </w:tblGrid>
      <w:tr w:rsidR="00901542" w:rsidTr="00901542">
        <w:trPr>
          <w:trHeight w:val="287"/>
        </w:trPr>
        <w:tc>
          <w:tcPr>
            <w:tcW w:w="1870" w:type="dxa"/>
          </w:tcPr>
          <w:p w:rsidR="00901542" w:rsidRPr="00D66428" w:rsidRDefault="00901542">
            <w:pPr>
              <w:pStyle w:val="TableParagraph"/>
              <w:spacing w:before="2" w:line="265" w:lineRule="exact"/>
              <w:ind w:left="115"/>
              <w:rPr>
                <w:rFonts w:ascii="Arial" w:hAnsi="Arial" w:cs="Arial"/>
                <w:b/>
                <w:sz w:val="20"/>
                <w:szCs w:val="20"/>
              </w:rPr>
            </w:pPr>
            <w:r w:rsidRPr="00D66428">
              <w:rPr>
                <w:rFonts w:ascii="Arial" w:hAnsi="Arial" w:cs="Arial"/>
                <w:b/>
                <w:sz w:val="20"/>
                <w:szCs w:val="20"/>
              </w:rPr>
              <w:t>Item/Motion</w:t>
            </w:r>
          </w:p>
        </w:tc>
        <w:tc>
          <w:tcPr>
            <w:tcW w:w="8788" w:type="dxa"/>
          </w:tcPr>
          <w:p w:rsidR="00901542" w:rsidRPr="00D66428" w:rsidRDefault="00901542">
            <w:pPr>
              <w:pStyle w:val="TableParagraph"/>
              <w:spacing w:before="2" w:line="265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D66428">
              <w:rPr>
                <w:rFonts w:ascii="Arial" w:hAnsi="Arial" w:cs="Arial"/>
                <w:b/>
                <w:sz w:val="20"/>
                <w:szCs w:val="20"/>
              </w:rPr>
              <w:t>Business</w:t>
            </w:r>
          </w:p>
        </w:tc>
      </w:tr>
      <w:tr w:rsidR="00901542" w:rsidTr="00901542">
        <w:trPr>
          <w:trHeight w:val="239"/>
        </w:trPr>
        <w:tc>
          <w:tcPr>
            <w:tcW w:w="1870" w:type="dxa"/>
          </w:tcPr>
          <w:p w:rsidR="00901542" w:rsidRPr="00D66428" w:rsidRDefault="00901542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8" w:type="dxa"/>
          </w:tcPr>
          <w:p w:rsidR="00901542" w:rsidRPr="00D66428" w:rsidRDefault="00901542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1542" w:rsidTr="00901542">
        <w:trPr>
          <w:trHeight w:val="479"/>
        </w:trPr>
        <w:tc>
          <w:tcPr>
            <w:tcW w:w="1870" w:type="dxa"/>
          </w:tcPr>
          <w:p w:rsidR="00901542" w:rsidRPr="00D66428" w:rsidRDefault="00901542" w:rsidP="003250E2">
            <w:pPr>
              <w:pStyle w:val="TableParagraph"/>
              <w:spacing w:before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8" w:type="dxa"/>
          </w:tcPr>
          <w:p w:rsidR="00901542" w:rsidRPr="00D66428" w:rsidRDefault="00901542">
            <w:pPr>
              <w:pStyle w:val="TableParagraph"/>
              <w:spacing w:before="1"/>
              <w:rPr>
                <w:rFonts w:ascii="Arial" w:hAnsi="Arial" w:cs="Arial"/>
                <w:sz w:val="20"/>
                <w:szCs w:val="20"/>
              </w:rPr>
            </w:pPr>
            <w:r w:rsidRPr="00D66428">
              <w:rPr>
                <w:rFonts w:ascii="Arial" w:hAnsi="Arial" w:cs="Arial"/>
                <w:sz w:val="20"/>
                <w:szCs w:val="20"/>
              </w:rPr>
              <w:t>Meeting Opened</w:t>
            </w:r>
          </w:p>
        </w:tc>
      </w:tr>
      <w:tr w:rsidR="00901542" w:rsidTr="00901542">
        <w:trPr>
          <w:trHeight w:val="479"/>
        </w:trPr>
        <w:tc>
          <w:tcPr>
            <w:tcW w:w="1870" w:type="dxa"/>
          </w:tcPr>
          <w:p w:rsidR="00901542" w:rsidRPr="00D66428" w:rsidRDefault="00901542">
            <w:pPr>
              <w:pStyle w:val="TableParagraph"/>
              <w:spacing w:before="1"/>
              <w:ind w:left="11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8" w:type="dxa"/>
          </w:tcPr>
          <w:p w:rsidR="00901542" w:rsidRPr="00D66428" w:rsidRDefault="00901542">
            <w:pPr>
              <w:pStyle w:val="TableParagraph"/>
              <w:spacing w:before="1"/>
              <w:rPr>
                <w:rFonts w:ascii="Arial" w:hAnsi="Arial" w:cs="Arial"/>
                <w:sz w:val="20"/>
                <w:szCs w:val="20"/>
              </w:rPr>
            </w:pPr>
            <w:r w:rsidRPr="00D66428">
              <w:rPr>
                <w:rFonts w:ascii="Arial" w:hAnsi="Arial" w:cs="Arial"/>
                <w:sz w:val="20"/>
                <w:szCs w:val="20"/>
              </w:rPr>
              <w:t>Jade Lewis opened the meeting at 6.31pm</w:t>
            </w:r>
          </w:p>
        </w:tc>
      </w:tr>
      <w:tr w:rsidR="00901542" w:rsidTr="00901542">
        <w:trPr>
          <w:trHeight w:val="480"/>
        </w:trPr>
        <w:tc>
          <w:tcPr>
            <w:tcW w:w="1870" w:type="dxa"/>
          </w:tcPr>
          <w:p w:rsidR="00901542" w:rsidRPr="00D66428" w:rsidRDefault="003250E2">
            <w:pPr>
              <w:pStyle w:val="TableParagraph"/>
              <w:spacing w:before="1"/>
              <w:ind w:left="115"/>
              <w:rPr>
                <w:rFonts w:ascii="Arial" w:hAnsi="Arial" w:cs="Arial"/>
                <w:b/>
                <w:sz w:val="20"/>
                <w:szCs w:val="20"/>
              </w:rPr>
            </w:pPr>
            <w:r w:rsidRPr="00D66428">
              <w:rPr>
                <w:rFonts w:ascii="Arial" w:hAnsi="Arial" w:cs="Arial"/>
                <w:b/>
                <w:sz w:val="20"/>
                <w:szCs w:val="20"/>
              </w:rPr>
              <w:t>1.1</w:t>
            </w:r>
          </w:p>
        </w:tc>
        <w:tc>
          <w:tcPr>
            <w:tcW w:w="8788" w:type="dxa"/>
          </w:tcPr>
          <w:p w:rsidR="00901542" w:rsidRPr="00D66428" w:rsidRDefault="00901542">
            <w:pPr>
              <w:pStyle w:val="TableParagraph"/>
              <w:spacing w:before="1"/>
              <w:rPr>
                <w:rFonts w:ascii="Arial" w:hAnsi="Arial" w:cs="Arial"/>
                <w:b/>
                <w:sz w:val="20"/>
                <w:szCs w:val="20"/>
              </w:rPr>
            </w:pPr>
            <w:r w:rsidRPr="00D66428">
              <w:rPr>
                <w:rFonts w:ascii="Arial" w:hAnsi="Arial" w:cs="Arial"/>
                <w:b/>
                <w:sz w:val="20"/>
                <w:szCs w:val="20"/>
              </w:rPr>
              <w:t>Acceptance of the previous minutes</w:t>
            </w:r>
          </w:p>
        </w:tc>
      </w:tr>
      <w:tr w:rsidR="00901542" w:rsidTr="00901542">
        <w:trPr>
          <w:trHeight w:val="480"/>
        </w:trPr>
        <w:tc>
          <w:tcPr>
            <w:tcW w:w="1870" w:type="dxa"/>
          </w:tcPr>
          <w:p w:rsidR="00901542" w:rsidRPr="00D66428" w:rsidRDefault="00901542">
            <w:pPr>
              <w:pStyle w:val="TableParagraph"/>
              <w:spacing w:before="1"/>
              <w:ind w:left="115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88" w:type="dxa"/>
          </w:tcPr>
          <w:p w:rsidR="003250E2" w:rsidRPr="00D66428" w:rsidRDefault="003250E2">
            <w:pPr>
              <w:pStyle w:val="TableParagraph"/>
              <w:spacing w:before="1"/>
              <w:rPr>
                <w:rFonts w:ascii="Arial" w:hAnsi="Arial" w:cs="Arial"/>
                <w:b/>
                <w:sz w:val="20"/>
                <w:szCs w:val="20"/>
              </w:rPr>
            </w:pPr>
            <w:r w:rsidRPr="00D66428">
              <w:rPr>
                <w:rFonts w:ascii="Arial" w:hAnsi="Arial" w:cs="Arial"/>
                <w:b/>
                <w:sz w:val="20"/>
                <w:szCs w:val="20"/>
              </w:rPr>
              <w:t>Motion 1</w:t>
            </w:r>
          </w:p>
          <w:p w:rsidR="00901542" w:rsidRPr="00D66428" w:rsidRDefault="00901542">
            <w:pPr>
              <w:pStyle w:val="TableParagraph"/>
              <w:spacing w:before="1"/>
              <w:rPr>
                <w:rFonts w:ascii="Arial" w:hAnsi="Arial" w:cs="Arial"/>
                <w:sz w:val="20"/>
                <w:szCs w:val="20"/>
              </w:rPr>
            </w:pPr>
            <w:r w:rsidRPr="00D66428">
              <w:rPr>
                <w:rFonts w:ascii="Arial" w:hAnsi="Arial" w:cs="Arial"/>
                <w:sz w:val="20"/>
                <w:szCs w:val="20"/>
              </w:rPr>
              <w:t>That the minutes as circulated as a true and correct record of the previous meeting be accepted</w:t>
            </w:r>
          </w:p>
          <w:p w:rsidR="00901542" w:rsidRPr="00D66428" w:rsidRDefault="00901542">
            <w:pPr>
              <w:pStyle w:val="TableParagraph"/>
              <w:spacing w:before="1"/>
              <w:rPr>
                <w:rFonts w:ascii="Arial" w:hAnsi="Arial" w:cs="Arial"/>
                <w:sz w:val="20"/>
                <w:szCs w:val="20"/>
              </w:rPr>
            </w:pPr>
            <w:r w:rsidRPr="00D66428">
              <w:rPr>
                <w:rFonts w:ascii="Arial" w:hAnsi="Arial" w:cs="Arial"/>
                <w:b/>
                <w:sz w:val="20"/>
                <w:szCs w:val="20"/>
              </w:rPr>
              <w:t>MOVED</w:t>
            </w:r>
            <w:r w:rsidRPr="00D66428">
              <w:rPr>
                <w:rFonts w:ascii="Arial" w:hAnsi="Arial" w:cs="Arial"/>
                <w:sz w:val="20"/>
                <w:szCs w:val="20"/>
              </w:rPr>
              <w:t xml:space="preserve">:  </w:t>
            </w:r>
            <w:r w:rsidR="00D71BDF">
              <w:rPr>
                <w:rFonts w:ascii="Arial" w:hAnsi="Arial" w:cs="Arial"/>
                <w:sz w:val="20"/>
                <w:szCs w:val="20"/>
              </w:rPr>
              <w:t>Nathan Merry</w:t>
            </w:r>
            <w:r w:rsidRPr="00D6642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66428">
              <w:rPr>
                <w:rFonts w:ascii="Arial" w:hAnsi="Arial" w:cs="Arial"/>
                <w:b/>
                <w:sz w:val="20"/>
                <w:szCs w:val="20"/>
              </w:rPr>
              <w:t>SECONDED</w:t>
            </w:r>
            <w:r w:rsidRPr="00D66428">
              <w:rPr>
                <w:rFonts w:ascii="Arial" w:hAnsi="Arial" w:cs="Arial"/>
                <w:sz w:val="20"/>
                <w:szCs w:val="20"/>
              </w:rPr>
              <w:t>:</w:t>
            </w:r>
            <w:r w:rsidR="00D71BDF">
              <w:rPr>
                <w:rFonts w:ascii="Arial" w:hAnsi="Arial" w:cs="Arial"/>
                <w:sz w:val="20"/>
                <w:szCs w:val="20"/>
              </w:rPr>
              <w:t xml:space="preserve"> Nia Thomas</w:t>
            </w:r>
          </w:p>
        </w:tc>
      </w:tr>
      <w:tr w:rsidR="00901542" w:rsidTr="00901542">
        <w:trPr>
          <w:trHeight w:val="479"/>
        </w:trPr>
        <w:tc>
          <w:tcPr>
            <w:tcW w:w="1870" w:type="dxa"/>
          </w:tcPr>
          <w:p w:rsidR="00901542" w:rsidRPr="00D66428" w:rsidRDefault="00901542">
            <w:pPr>
              <w:pStyle w:val="TableParagraph"/>
              <w:spacing w:before="1"/>
              <w:ind w:left="115"/>
              <w:rPr>
                <w:rFonts w:ascii="Arial" w:hAnsi="Arial" w:cs="Arial"/>
                <w:b/>
                <w:sz w:val="20"/>
                <w:szCs w:val="20"/>
              </w:rPr>
            </w:pPr>
            <w:r w:rsidRPr="00D66428">
              <w:rPr>
                <w:rFonts w:ascii="Arial" w:hAnsi="Arial" w:cs="Arial"/>
                <w:b/>
                <w:sz w:val="20"/>
                <w:szCs w:val="20"/>
              </w:rPr>
              <w:t>1.</w:t>
            </w:r>
            <w:r w:rsidR="003250E2" w:rsidRPr="00D66428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8788" w:type="dxa"/>
          </w:tcPr>
          <w:p w:rsidR="00901542" w:rsidRPr="00D66428" w:rsidRDefault="00901542">
            <w:pPr>
              <w:pStyle w:val="TableParagraph"/>
              <w:spacing w:before="1"/>
              <w:rPr>
                <w:rFonts w:ascii="Arial" w:hAnsi="Arial" w:cs="Arial"/>
                <w:b/>
                <w:sz w:val="20"/>
                <w:szCs w:val="20"/>
              </w:rPr>
            </w:pPr>
            <w:r w:rsidRPr="00D66428">
              <w:rPr>
                <w:rFonts w:ascii="Arial" w:hAnsi="Arial" w:cs="Arial"/>
                <w:b/>
                <w:sz w:val="20"/>
                <w:szCs w:val="20"/>
              </w:rPr>
              <w:t>Amendments from the previous minutes</w:t>
            </w:r>
          </w:p>
        </w:tc>
      </w:tr>
      <w:tr w:rsidR="00901542" w:rsidTr="00901542">
        <w:trPr>
          <w:trHeight w:val="503"/>
        </w:trPr>
        <w:tc>
          <w:tcPr>
            <w:tcW w:w="1870" w:type="dxa"/>
          </w:tcPr>
          <w:p w:rsidR="00901542" w:rsidRPr="00D66428" w:rsidRDefault="00901542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8" w:type="dxa"/>
          </w:tcPr>
          <w:p w:rsidR="00901542" w:rsidRPr="00D66428" w:rsidRDefault="00901542">
            <w:pPr>
              <w:pStyle w:val="TableParagraph"/>
              <w:spacing w:before="2"/>
              <w:rPr>
                <w:rFonts w:ascii="Arial" w:hAnsi="Arial" w:cs="Arial"/>
                <w:b/>
                <w:sz w:val="20"/>
                <w:szCs w:val="20"/>
              </w:rPr>
            </w:pPr>
            <w:r w:rsidRPr="00D66428">
              <w:rPr>
                <w:rFonts w:ascii="Arial" w:hAnsi="Arial" w:cs="Arial"/>
                <w:sz w:val="20"/>
                <w:szCs w:val="20"/>
              </w:rPr>
              <w:t>Nil</w:t>
            </w:r>
          </w:p>
        </w:tc>
      </w:tr>
      <w:tr w:rsidR="00901542" w:rsidTr="00901542">
        <w:trPr>
          <w:trHeight w:val="503"/>
        </w:trPr>
        <w:tc>
          <w:tcPr>
            <w:tcW w:w="1870" w:type="dxa"/>
          </w:tcPr>
          <w:p w:rsidR="00901542" w:rsidRPr="00D66428" w:rsidRDefault="00901542">
            <w:pPr>
              <w:pStyle w:val="TableParagraph"/>
              <w:spacing w:before="1"/>
              <w:ind w:left="115"/>
              <w:rPr>
                <w:rFonts w:ascii="Arial" w:hAnsi="Arial" w:cs="Arial"/>
                <w:b/>
                <w:sz w:val="20"/>
                <w:szCs w:val="20"/>
              </w:rPr>
            </w:pPr>
            <w:r w:rsidRPr="00D66428">
              <w:rPr>
                <w:rFonts w:ascii="Arial" w:hAnsi="Arial" w:cs="Arial"/>
                <w:b/>
                <w:sz w:val="20"/>
                <w:szCs w:val="20"/>
              </w:rPr>
              <w:t>1.</w:t>
            </w:r>
            <w:r w:rsidR="003250E2" w:rsidRPr="00D66428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8788" w:type="dxa"/>
          </w:tcPr>
          <w:p w:rsidR="00901542" w:rsidRPr="00D66428" w:rsidRDefault="00901542">
            <w:pPr>
              <w:pStyle w:val="TableParagraph"/>
              <w:spacing w:before="2"/>
              <w:rPr>
                <w:rFonts w:ascii="Arial" w:hAnsi="Arial" w:cs="Arial"/>
                <w:b/>
                <w:sz w:val="20"/>
                <w:szCs w:val="20"/>
              </w:rPr>
            </w:pPr>
            <w:r w:rsidRPr="00D66428">
              <w:rPr>
                <w:rFonts w:ascii="Arial" w:hAnsi="Arial" w:cs="Arial"/>
                <w:b/>
                <w:sz w:val="20"/>
                <w:szCs w:val="20"/>
              </w:rPr>
              <w:t>Business arriving out of the minutes of the previous meeting</w:t>
            </w:r>
          </w:p>
        </w:tc>
      </w:tr>
      <w:tr w:rsidR="00901542" w:rsidTr="00901542">
        <w:trPr>
          <w:trHeight w:val="503"/>
        </w:trPr>
        <w:tc>
          <w:tcPr>
            <w:tcW w:w="1870" w:type="dxa"/>
          </w:tcPr>
          <w:p w:rsidR="00901542" w:rsidRPr="00D66428" w:rsidRDefault="00901542">
            <w:pPr>
              <w:pStyle w:val="TableParagraph"/>
              <w:spacing w:before="1"/>
              <w:ind w:left="115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88" w:type="dxa"/>
          </w:tcPr>
          <w:p w:rsidR="00901542" w:rsidRPr="00D66428" w:rsidRDefault="00901542">
            <w:pPr>
              <w:pStyle w:val="TableParagraph"/>
              <w:spacing w:before="2"/>
              <w:rPr>
                <w:rFonts w:ascii="Arial" w:hAnsi="Arial" w:cs="Arial"/>
                <w:sz w:val="20"/>
                <w:szCs w:val="20"/>
              </w:rPr>
            </w:pPr>
            <w:r w:rsidRPr="00D66428">
              <w:rPr>
                <w:rFonts w:ascii="Arial" w:hAnsi="Arial" w:cs="Arial"/>
                <w:sz w:val="20"/>
                <w:szCs w:val="20"/>
              </w:rPr>
              <w:t>Nil</w:t>
            </w:r>
          </w:p>
        </w:tc>
      </w:tr>
      <w:tr w:rsidR="003250E2" w:rsidTr="00901542">
        <w:trPr>
          <w:trHeight w:val="503"/>
        </w:trPr>
        <w:tc>
          <w:tcPr>
            <w:tcW w:w="1870" w:type="dxa"/>
          </w:tcPr>
          <w:p w:rsidR="003250E2" w:rsidRPr="00D66428" w:rsidRDefault="003250E2">
            <w:pPr>
              <w:pStyle w:val="TableParagraph"/>
              <w:spacing w:before="1"/>
              <w:ind w:left="115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88" w:type="dxa"/>
          </w:tcPr>
          <w:p w:rsidR="003250E2" w:rsidRPr="00D66428" w:rsidRDefault="003250E2" w:rsidP="003250E2">
            <w:pPr>
              <w:pStyle w:val="TableParagraph"/>
              <w:spacing w:before="2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D66428">
              <w:rPr>
                <w:rFonts w:ascii="Arial" w:hAnsi="Arial" w:cs="Arial"/>
                <w:b/>
                <w:sz w:val="20"/>
                <w:szCs w:val="20"/>
              </w:rPr>
              <w:t>Standing Agenda</w:t>
            </w:r>
          </w:p>
        </w:tc>
      </w:tr>
      <w:tr w:rsidR="003250E2" w:rsidTr="00901542">
        <w:trPr>
          <w:trHeight w:val="503"/>
        </w:trPr>
        <w:tc>
          <w:tcPr>
            <w:tcW w:w="1870" w:type="dxa"/>
          </w:tcPr>
          <w:p w:rsidR="003250E2" w:rsidRPr="00D66428" w:rsidRDefault="003250E2" w:rsidP="003250E2">
            <w:pPr>
              <w:pStyle w:val="TableParagraph"/>
              <w:spacing w:before="2"/>
              <w:ind w:left="115"/>
              <w:rPr>
                <w:rFonts w:ascii="Arial" w:hAnsi="Arial" w:cs="Arial"/>
                <w:sz w:val="20"/>
                <w:szCs w:val="20"/>
              </w:rPr>
            </w:pPr>
            <w:r w:rsidRPr="00D66428">
              <w:rPr>
                <w:rFonts w:ascii="Arial" w:hAnsi="Arial" w:cs="Arial"/>
                <w:sz w:val="20"/>
                <w:szCs w:val="20"/>
              </w:rPr>
              <w:t>2.1</w:t>
            </w:r>
          </w:p>
          <w:p w:rsidR="003250E2" w:rsidRPr="00D66428" w:rsidRDefault="003250E2" w:rsidP="003250E2">
            <w:pPr>
              <w:pStyle w:val="TableParagraph"/>
              <w:ind w:left="115"/>
              <w:rPr>
                <w:rFonts w:ascii="Arial" w:hAnsi="Arial" w:cs="Arial"/>
                <w:sz w:val="20"/>
                <w:szCs w:val="20"/>
              </w:rPr>
            </w:pPr>
            <w:r w:rsidRPr="00D66428">
              <w:rPr>
                <w:rFonts w:ascii="Arial" w:hAnsi="Arial" w:cs="Arial"/>
                <w:sz w:val="20"/>
                <w:szCs w:val="20"/>
              </w:rPr>
              <w:t>2.1.1</w:t>
            </w:r>
          </w:p>
          <w:p w:rsidR="003250E2" w:rsidRPr="00D66428" w:rsidRDefault="003250E2" w:rsidP="003250E2">
            <w:pPr>
              <w:pStyle w:val="TableParagraph"/>
              <w:ind w:left="115"/>
              <w:rPr>
                <w:rFonts w:ascii="Arial" w:hAnsi="Arial" w:cs="Arial"/>
                <w:sz w:val="20"/>
                <w:szCs w:val="20"/>
              </w:rPr>
            </w:pPr>
            <w:r w:rsidRPr="00D66428">
              <w:rPr>
                <w:rFonts w:ascii="Arial" w:hAnsi="Arial" w:cs="Arial"/>
                <w:sz w:val="20"/>
                <w:szCs w:val="20"/>
              </w:rPr>
              <w:t>2.1.2</w:t>
            </w:r>
          </w:p>
        </w:tc>
        <w:tc>
          <w:tcPr>
            <w:tcW w:w="8788" w:type="dxa"/>
          </w:tcPr>
          <w:p w:rsidR="003250E2" w:rsidRPr="00D66428" w:rsidRDefault="003250E2" w:rsidP="003250E2">
            <w:pPr>
              <w:pStyle w:val="TableParagraph"/>
              <w:spacing w:before="2"/>
              <w:rPr>
                <w:rFonts w:ascii="Arial" w:hAnsi="Arial" w:cs="Arial"/>
                <w:sz w:val="20"/>
                <w:szCs w:val="20"/>
              </w:rPr>
            </w:pPr>
            <w:r w:rsidRPr="00D66428">
              <w:rPr>
                <w:rFonts w:ascii="Arial" w:hAnsi="Arial" w:cs="Arial"/>
                <w:sz w:val="20"/>
                <w:szCs w:val="20"/>
              </w:rPr>
              <w:t>Feedback</w:t>
            </w:r>
          </w:p>
          <w:p w:rsidR="003250E2" w:rsidRPr="00D66428" w:rsidRDefault="003250E2" w:rsidP="003250E2">
            <w:pPr>
              <w:pStyle w:val="TableParagraph"/>
              <w:numPr>
                <w:ilvl w:val="0"/>
                <w:numId w:val="14"/>
              </w:numPr>
              <w:tabs>
                <w:tab w:val="left" w:pos="835"/>
                <w:tab w:val="left" w:pos="836"/>
              </w:tabs>
              <w:ind w:hanging="361"/>
              <w:rPr>
                <w:rFonts w:ascii="Arial" w:hAnsi="Arial" w:cs="Arial"/>
                <w:sz w:val="20"/>
                <w:szCs w:val="20"/>
              </w:rPr>
            </w:pPr>
            <w:r w:rsidRPr="00D66428">
              <w:rPr>
                <w:rFonts w:ascii="Arial" w:hAnsi="Arial" w:cs="Arial"/>
                <w:sz w:val="20"/>
                <w:szCs w:val="20"/>
              </w:rPr>
              <w:t>Compliments</w:t>
            </w:r>
          </w:p>
          <w:p w:rsidR="003250E2" w:rsidRPr="00D66428" w:rsidRDefault="003250E2" w:rsidP="003250E2">
            <w:pPr>
              <w:pStyle w:val="TableParagraph"/>
              <w:numPr>
                <w:ilvl w:val="0"/>
                <w:numId w:val="14"/>
              </w:numPr>
              <w:tabs>
                <w:tab w:val="left" w:pos="835"/>
                <w:tab w:val="left" w:pos="836"/>
              </w:tabs>
              <w:ind w:hanging="361"/>
              <w:rPr>
                <w:rFonts w:ascii="Arial" w:hAnsi="Arial" w:cs="Arial"/>
                <w:sz w:val="20"/>
                <w:szCs w:val="20"/>
              </w:rPr>
            </w:pPr>
            <w:r w:rsidRPr="00D66428">
              <w:rPr>
                <w:rFonts w:ascii="Arial" w:hAnsi="Arial" w:cs="Arial"/>
                <w:sz w:val="20"/>
                <w:szCs w:val="20"/>
              </w:rPr>
              <w:t>Complaints</w:t>
            </w:r>
          </w:p>
        </w:tc>
      </w:tr>
      <w:tr w:rsidR="00E667CC" w:rsidTr="00901542">
        <w:trPr>
          <w:trHeight w:val="503"/>
        </w:trPr>
        <w:tc>
          <w:tcPr>
            <w:tcW w:w="1870" w:type="dxa"/>
          </w:tcPr>
          <w:p w:rsidR="00E667CC" w:rsidRPr="00D66428" w:rsidRDefault="00E667CC" w:rsidP="003250E2">
            <w:pPr>
              <w:pStyle w:val="TableParagraph"/>
              <w:spacing w:before="2"/>
              <w:ind w:left="115"/>
              <w:rPr>
                <w:rFonts w:ascii="Arial" w:hAnsi="Arial" w:cs="Arial"/>
                <w:sz w:val="20"/>
                <w:szCs w:val="20"/>
              </w:rPr>
            </w:pPr>
            <w:r w:rsidRPr="00D66428">
              <w:rPr>
                <w:rFonts w:ascii="Arial" w:hAnsi="Arial" w:cs="Arial"/>
                <w:sz w:val="20"/>
                <w:szCs w:val="20"/>
              </w:rPr>
              <w:t>2.2</w:t>
            </w:r>
          </w:p>
        </w:tc>
        <w:tc>
          <w:tcPr>
            <w:tcW w:w="8788" w:type="dxa"/>
          </w:tcPr>
          <w:p w:rsidR="00E667CC" w:rsidRPr="00D66428" w:rsidRDefault="00E667CC" w:rsidP="003250E2">
            <w:pPr>
              <w:pStyle w:val="TableParagraph"/>
              <w:spacing w:before="2"/>
              <w:rPr>
                <w:rFonts w:ascii="Arial" w:hAnsi="Arial" w:cs="Arial"/>
                <w:sz w:val="20"/>
                <w:szCs w:val="20"/>
              </w:rPr>
            </w:pPr>
            <w:r w:rsidRPr="00D66428">
              <w:rPr>
                <w:rFonts w:ascii="Arial" w:hAnsi="Arial" w:cs="Arial"/>
                <w:sz w:val="20"/>
                <w:szCs w:val="20"/>
              </w:rPr>
              <w:t>Guest Speaker</w:t>
            </w:r>
          </w:p>
        </w:tc>
      </w:tr>
      <w:tr w:rsidR="00901542" w:rsidTr="00901542">
        <w:trPr>
          <w:trHeight w:val="719"/>
        </w:trPr>
        <w:tc>
          <w:tcPr>
            <w:tcW w:w="1870" w:type="dxa"/>
          </w:tcPr>
          <w:p w:rsidR="00901542" w:rsidRPr="00D66428" w:rsidRDefault="00901542">
            <w:pPr>
              <w:pStyle w:val="TableParagraph"/>
              <w:spacing w:before="1"/>
              <w:ind w:left="115"/>
              <w:rPr>
                <w:rFonts w:ascii="Arial" w:hAnsi="Arial" w:cs="Arial"/>
                <w:b/>
                <w:sz w:val="20"/>
                <w:szCs w:val="20"/>
              </w:rPr>
            </w:pPr>
            <w:r w:rsidRPr="00D66428">
              <w:rPr>
                <w:rFonts w:ascii="Arial" w:hAnsi="Arial" w:cs="Arial"/>
                <w:b/>
                <w:sz w:val="20"/>
                <w:szCs w:val="20"/>
              </w:rPr>
              <w:t>2.</w:t>
            </w:r>
            <w:r w:rsidR="00E667CC" w:rsidRPr="00D66428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  <w:p w:rsidR="00901542" w:rsidRPr="00D66428" w:rsidRDefault="00901542">
            <w:pPr>
              <w:pStyle w:val="TableParagraph"/>
              <w:ind w:left="115"/>
              <w:rPr>
                <w:rFonts w:ascii="Arial" w:hAnsi="Arial" w:cs="Arial"/>
                <w:sz w:val="20"/>
                <w:szCs w:val="20"/>
              </w:rPr>
            </w:pPr>
            <w:r w:rsidRPr="00D66428">
              <w:rPr>
                <w:rFonts w:ascii="Arial" w:hAnsi="Arial" w:cs="Arial"/>
                <w:sz w:val="20"/>
                <w:szCs w:val="20"/>
              </w:rPr>
              <w:t>2.</w:t>
            </w:r>
            <w:r w:rsidR="00E667CC" w:rsidRPr="00D66428">
              <w:rPr>
                <w:rFonts w:ascii="Arial" w:hAnsi="Arial" w:cs="Arial"/>
                <w:sz w:val="20"/>
                <w:szCs w:val="20"/>
              </w:rPr>
              <w:t>3</w:t>
            </w:r>
            <w:r w:rsidRPr="00D66428"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8788" w:type="dxa"/>
          </w:tcPr>
          <w:p w:rsidR="00901542" w:rsidRPr="00D66428" w:rsidRDefault="00901542">
            <w:pPr>
              <w:pStyle w:val="TableParagraph"/>
              <w:spacing w:before="2" w:line="263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D66428">
              <w:rPr>
                <w:rFonts w:ascii="Arial" w:hAnsi="Arial" w:cs="Arial"/>
                <w:b/>
                <w:sz w:val="20"/>
                <w:szCs w:val="20"/>
              </w:rPr>
              <w:t xml:space="preserve">Treasurer’s </w:t>
            </w:r>
            <w:r w:rsidR="00E667CC" w:rsidRPr="00D66428">
              <w:rPr>
                <w:rFonts w:ascii="Arial" w:hAnsi="Arial" w:cs="Arial"/>
                <w:b/>
                <w:sz w:val="20"/>
                <w:szCs w:val="20"/>
              </w:rPr>
              <w:t>Update</w:t>
            </w:r>
          </w:p>
          <w:p w:rsidR="00901542" w:rsidRPr="00C23A94" w:rsidRDefault="00901542">
            <w:pPr>
              <w:pStyle w:val="TableParagraph"/>
              <w:numPr>
                <w:ilvl w:val="0"/>
                <w:numId w:val="12"/>
              </w:numPr>
              <w:tabs>
                <w:tab w:val="left" w:pos="835"/>
                <w:tab w:val="left" w:pos="836"/>
              </w:tabs>
              <w:spacing w:line="250" w:lineRule="exact"/>
              <w:ind w:hanging="361"/>
              <w:rPr>
                <w:rFonts w:ascii="Arial" w:hAnsi="Arial" w:cs="Arial"/>
                <w:sz w:val="20"/>
                <w:szCs w:val="20"/>
              </w:rPr>
            </w:pPr>
            <w:r w:rsidRPr="00C23A94">
              <w:rPr>
                <w:rFonts w:ascii="Arial" w:hAnsi="Arial" w:cs="Arial"/>
                <w:sz w:val="20"/>
                <w:szCs w:val="20"/>
              </w:rPr>
              <w:t>Report</w:t>
            </w:r>
            <w:r w:rsidR="00E667CC" w:rsidRPr="00C23A94">
              <w:rPr>
                <w:rFonts w:ascii="Arial" w:hAnsi="Arial" w:cs="Arial"/>
                <w:sz w:val="20"/>
                <w:szCs w:val="20"/>
              </w:rPr>
              <w:t xml:space="preserve"> attached</w:t>
            </w:r>
          </w:p>
          <w:p w:rsidR="00E667CC" w:rsidRPr="00C23A94" w:rsidRDefault="002B0988" w:rsidP="00C23A94">
            <w:pPr>
              <w:pStyle w:val="TableParagraph"/>
              <w:numPr>
                <w:ilvl w:val="1"/>
                <w:numId w:val="12"/>
              </w:numPr>
              <w:tabs>
                <w:tab w:val="left" w:pos="835"/>
                <w:tab w:val="left" w:pos="836"/>
              </w:tabs>
              <w:spacing w:line="250" w:lineRule="exact"/>
              <w:rPr>
                <w:rFonts w:ascii="Arial" w:hAnsi="Arial" w:cs="Arial"/>
                <w:sz w:val="20"/>
                <w:szCs w:val="20"/>
              </w:rPr>
            </w:pPr>
            <w:r w:rsidRPr="00C23A94">
              <w:rPr>
                <w:rFonts w:ascii="Arial" w:hAnsi="Arial" w:cs="Arial"/>
                <w:sz w:val="20"/>
                <w:szCs w:val="20"/>
              </w:rPr>
              <w:t xml:space="preserve">P&amp;C </w:t>
            </w:r>
            <w:r w:rsidR="00D318BC" w:rsidRPr="00C23A94">
              <w:rPr>
                <w:rFonts w:ascii="Arial" w:hAnsi="Arial" w:cs="Arial"/>
                <w:sz w:val="20"/>
                <w:szCs w:val="20"/>
              </w:rPr>
              <w:t xml:space="preserve">Income </w:t>
            </w:r>
            <w:r w:rsidR="00C23A94" w:rsidRPr="00C23A94">
              <w:rPr>
                <w:rFonts w:ascii="Arial" w:hAnsi="Arial" w:cs="Arial"/>
                <w:sz w:val="20"/>
                <w:szCs w:val="20"/>
              </w:rPr>
              <w:t xml:space="preserve">$25k, </w:t>
            </w:r>
            <w:r w:rsidR="00D318BC" w:rsidRPr="00C23A94">
              <w:rPr>
                <w:rFonts w:ascii="Arial" w:hAnsi="Arial" w:cs="Arial"/>
                <w:sz w:val="20"/>
                <w:szCs w:val="20"/>
              </w:rPr>
              <w:t>Loss -$16k</w:t>
            </w:r>
            <w:r w:rsidR="00C23A94" w:rsidRPr="00C23A94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D318BC" w:rsidRPr="00C23A94">
              <w:rPr>
                <w:rFonts w:ascii="Arial" w:hAnsi="Arial" w:cs="Arial"/>
                <w:sz w:val="20"/>
                <w:szCs w:val="20"/>
              </w:rPr>
              <w:t>$22k for hall curtains and spo</w:t>
            </w:r>
            <w:r w:rsidR="00C23A94" w:rsidRPr="00C23A94">
              <w:rPr>
                <w:rFonts w:ascii="Arial" w:hAnsi="Arial" w:cs="Arial"/>
                <w:sz w:val="20"/>
                <w:szCs w:val="20"/>
              </w:rPr>
              <w:t>r</w:t>
            </w:r>
            <w:r w:rsidR="00D318BC" w:rsidRPr="00C23A94">
              <w:rPr>
                <w:rFonts w:ascii="Arial" w:hAnsi="Arial" w:cs="Arial"/>
                <w:sz w:val="20"/>
                <w:szCs w:val="20"/>
              </w:rPr>
              <w:t>ts jersey</w:t>
            </w:r>
            <w:r w:rsidR="00C23A94" w:rsidRPr="00C23A94">
              <w:rPr>
                <w:rFonts w:ascii="Arial" w:hAnsi="Arial" w:cs="Arial"/>
                <w:sz w:val="20"/>
                <w:szCs w:val="20"/>
              </w:rPr>
              <w:t>s)</w:t>
            </w:r>
          </w:p>
          <w:p w:rsidR="00D318BC" w:rsidRPr="00C23A94" w:rsidRDefault="00D318BC" w:rsidP="00E667CC">
            <w:pPr>
              <w:pStyle w:val="TableParagraph"/>
              <w:numPr>
                <w:ilvl w:val="1"/>
                <w:numId w:val="12"/>
              </w:numPr>
              <w:tabs>
                <w:tab w:val="left" w:pos="835"/>
                <w:tab w:val="left" w:pos="836"/>
              </w:tabs>
              <w:spacing w:line="250" w:lineRule="exact"/>
              <w:rPr>
                <w:rFonts w:ascii="Arial" w:hAnsi="Arial" w:cs="Arial"/>
                <w:sz w:val="20"/>
                <w:szCs w:val="20"/>
              </w:rPr>
            </w:pPr>
            <w:r w:rsidRPr="00C23A94">
              <w:rPr>
                <w:rFonts w:ascii="Arial" w:hAnsi="Arial" w:cs="Arial"/>
                <w:sz w:val="20"/>
                <w:szCs w:val="20"/>
              </w:rPr>
              <w:t>OSHC revenue $107k, profit $28k</w:t>
            </w:r>
          </w:p>
          <w:p w:rsidR="00D318BC" w:rsidRPr="00D318BC" w:rsidRDefault="00D318BC" w:rsidP="00E667CC">
            <w:pPr>
              <w:pStyle w:val="TableParagraph"/>
              <w:numPr>
                <w:ilvl w:val="1"/>
                <w:numId w:val="12"/>
              </w:numPr>
              <w:tabs>
                <w:tab w:val="left" w:pos="835"/>
                <w:tab w:val="left" w:pos="836"/>
              </w:tabs>
              <w:spacing w:line="250" w:lineRule="exact"/>
              <w:rPr>
                <w:rFonts w:ascii="Arial" w:hAnsi="Arial" w:cs="Arial"/>
                <w:sz w:val="20"/>
                <w:szCs w:val="20"/>
              </w:rPr>
            </w:pPr>
            <w:r w:rsidRPr="00C23A94">
              <w:rPr>
                <w:rFonts w:ascii="Arial" w:hAnsi="Arial" w:cs="Arial"/>
                <w:sz w:val="20"/>
                <w:szCs w:val="20"/>
              </w:rPr>
              <w:t>New card</w:t>
            </w:r>
            <w:r w:rsidRPr="00D318BC">
              <w:rPr>
                <w:rFonts w:ascii="Arial" w:hAnsi="Arial" w:cs="Arial"/>
                <w:sz w:val="20"/>
                <w:szCs w:val="20"/>
              </w:rPr>
              <w:t xml:space="preserve"> was purchased to replace old EFTPOS card that wasn’t working</w:t>
            </w:r>
          </w:p>
          <w:p w:rsidR="00E667CC" w:rsidRPr="00D66428" w:rsidRDefault="00E667CC" w:rsidP="00E667CC">
            <w:pPr>
              <w:pStyle w:val="TableParagraph"/>
              <w:tabs>
                <w:tab w:val="left" w:pos="835"/>
                <w:tab w:val="left" w:pos="836"/>
              </w:tabs>
              <w:spacing w:line="250" w:lineRule="exact"/>
              <w:ind w:left="159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67CC" w:rsidTr="00901542">
        <w:trPr>
          <w:trHeight w:val="719"/>
        </w:trPr>
        <w:tc>
          <w:tcPr>
            <w:tcW w:w="1870" w:type="dxa"/>
          </w:tcPr>
          <w:p w:rsidR="00E667CC" w:rsidRPr="00D66428" w:rsidRDefault="00E667CC">
            <w:pPr>
              <w:pStyle w:val="TableParagraph"/>
              <w:spacing w:before="1"/>
              <w:ind w:left="115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88" w:type="dxa"/>
          </w:tcPr>
          <w:p w:rsidR="00E667CC" w:rsidRPr="00D66428" w:rsidRDefault="00E667CC" w:rsidP="00E667CC">
            <w:pPr>
              <w:pStyle w:val="Normal1"/>
              <w:rPr>
                <w:rFonts w:ascii="Arial" w:eastAsia="Roboto" w:hAnsi="Arial" w:cs="Arial"/>
                <w:color w:val="auto"/>
                <w:sz w:val="20"/>
                <w:szCs w:val="20"/>
                <w:lang w:val="en-AU"/>
              </w:rPr>
            </w:pPr>
            <w:r w:rsidRPr="00D66428">
              <w:rPr>
                <w:rFonts w:ascii="Arial" w:hAnsi="Arial" w:cs="Arial"/>
                <w:b/>
                <w:sz w:val="20"/>
                <w:szCs w:val="20"/>
              </w:rPr>
              <w:t xml:space="preserve">MOTION 2 -: </w:t>
            </w:r>
            <w:r w:rsidRPr="00D66428">
              <w:rPr>
                <w:rFonts w:ascii="Arial" w:eastAsia="Roboto" w:hAnsi="Arial" w:cs="Arial"/>
                <w:color w:val="auto"/>
                <w:sz w:val="20"/>
                <w:szCs w:val="20"/>
                <w:lang w:val="en-AU"/>
              </w:rPr>
              <w:t>That the Treasurers report be adopted</w:t>
            </w:r>
          </w:p>
          <w:p w:rsidR="00E667CC" w:rsidRPr="00D66428" w:rsidRDefault="00E667CC" w:rsidP="00E667CC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  <w:r w:rsidRPr="00D66428">
              <w:rPr>
                <w:rFonts w:ascii="Arial" w:eastAsia="Roboto" w:hAnsi="Arial" w:cs="Arial"/>
                <w:b/>
                <w:bCs/>
                <w:color w:val="auto"/>
                <w:sz w:val="20"/>
                <w:szCs w:val="20"/>
                <w:lang w:val="en-AU"/>
              </w:rPr>
              <w:t>MOVED:</w:t>
            </w:r>
            <w:r w:rsidRPr="00D66428">
              <w:rPr>
                <w:rFonts w:ascii="Arial" w:eastAsia="Roboto" w:hAnsi="Arial" w:cs="Arial"/>
                <w:color w:val="auto"/>
                <w:sz w:val="20"/>
                <w:szCs w:val="20"/>
                <w:lang w:val="en-AU"/>
              </w:rPr>
              <w:t xml:space="preserve"> Nathan Merry</w:t>
            </w:r>
            <w:r w:rsidRPr="00D66428">
              <w:rPr>
                <w:rFonts w:ascii="Arial" w:eastAsia="Roboto" w:hAnsi="Arial" w:cs="Arial"/>
                <w:color w:val="auto"/>
                <w:sz w:val="20"/>
                <w:szCs w:val="20"/>
                <w:lang w:val="en-AU"/>
              </w:rPr>
              <w:tab/>
            </w:r>
            <w:r w:rsidRPr="00D66428">
              <w:rPr>
                <w:rFonts w:ascii="Arial" w:eastAsia="Roboto" w:hAnsi="Arial" w:cs="Arial"/>
                <w:b/>
                <w:bCs/>
                <w:color w:val="auto"/>
                <w:sz w:val="20"/>
                <w:szCs w:val="20"/>
                <w:lang w:val="en-AU"/>
              </w:rPr>
              <w:t>SECONDED:</w:t>
            </w:r>
            <w:r w:rsidRPr="00D66428">
              <w:rPr>
                <w:rFonts w:ascii="Arial" w:eastAsia="Roboto" w:hAnsi="Arial" w:cs="Arial"/>
                <w:color w:val="auto"/>
                <w:sz w:val="20"/>
                <w:szCs w:val="20"/>
                <w:lang w:val="en-AU"/>
              </w:rPr>
              <w:t xml:space="preserve"> David </w:t>
            </w:r>
            <w:proofErr w:type="spellStart"/>
            <w:r w:rsidRPr="00D66428">
              <w:rPr>
                <w:rFonts w:ascii="Arial" w:eastAsia="Roboto" w:hAnsi="Arial" w:cs="Arial"/>
                <w:color w:val="auto"/>
                <w:sz w:val="20"/>
                <w:szCs w:val="20"/>
                <w:lang w:val="en-AU"/>
              </w:rPr>
              <w:t>Gunsberg</w:t>
            </w:r>
            <w:proofErr w:type="spellEnd"/>
          </w:p>
        </w:tc>
      </w:tr>
      <w:tr w:rsidR="00901542" w:rsidTr="00901542">
        <w:trPr>
          <w:trHeight w:val="753"/>
        </w:trPr>
        <w:tc>
          <w:tcPr>
            <w:tcW w:w="1870" w:type="dxa"/>
          </w:tcPr>
          <w:p w:rsidR="00901542" w:rsidRPr="00D66428" w:rsidRDefault="00901542">
            <w:pPr>
              <w:pStyle w:val="TableParagraph"/>
              <w:spacing w:before="1"/>
              <w:ind w:left="115"/>
              <w:rPr>
                <w:rFonts w:ascii="Arial" w:hAnsi="Arial" w:cs="Arial"/>
                <w:b/>
                <w:sz w:val="20"/>
                <w:szCs w:val="20"/>
              </w:rPr>
            </w:pPr>
            <w:r w:rsidRPr="00D66428">
              <w:rPr>
                <w:rFonts w:ascii="Arial" w:hAnsi="Arial" w:cs="Arial"/>
                <w:b/>
                <w:sz w:val="20"/>
                <w:szCs w:val="20"/>
              </w:rPr>
              <w:t>2.</w:t>
            </w:r>
            <w:r w:rsidR="00E667CC" w:rsidRPr="00D66428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  <w:p w:rsidR="00901542" w:rsidRPr="00D66428" w:rsidRDefault="00901542">
            <w:pPr>
              <w:pStyle w:val="TableParagraph"/>
              <w:ind w:left="115"/>
              <w:rPr>
                <w:rFonts w:ascii="Arial" w:hAnsi="Arial" w:cs="Arial"/>
                <w:sz w:val="20"/>
                <w:szCs w:val="20"/>
              </w:rPr>
            </w:pPr>
            <w:r w:rsidRPr="00D66428">
              <w:rPr>
                <w:rFonts w:ascii="Arial" w:hAnsi="Arial" w:cs="Arial"/>
                <w:sz w:val="20"/>
                <w:szCs w:val="20"/>
              </w:rPr>
              <w:t>2.</w:t>
            </w:r>
            <w:r w:rsidR="00E667CC" w:rsidRPr="00D66428">
              <w:rPr>
                <w:rFonts w:ascii="Arial" w:hAnsi="Arial" w:cs="Arial"/>
                <w:sz w:val="20"/>
                <w:szCs w:val="20"/>
              </w:rPr>
              <w:t>4</w:t>
            </w:r>
            <w:r w:rsidRPr="00D66428"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8788" w:type="dxa"/>
          </w:tcPr>
          <w:p w:rsidR="00901542" w:rsidRPr="00D66428" w:rsidRDefault="00901542">
            <w:pPr>
              <w:pStyle w:val="TableParagraph"/>
              <w:spacing w:before="2" w:line="263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D66428">
              <w:rPr>
                <w:rFonts w:ascii="Arial" w:hAnsi="Arial" w:cs="Arial"/>
                <w:b/>
                <w:sz w:val="20"/>
                <w:szCs w:val="20"/>
              </w:rPr>
              <w:t>Principal’s Report</w:t>
            </w:r>
          </w:p>
          <w:p w:rsidR="00901542" w:rsidRPr="00D66428" w:rsidRDefault="008938CC">
            <w:pPr>
              <w:pStyle w:val="TableParagraph"/>
              <w:numPr>
                <w:ilvl w:val="0"/>
                <w:numId w:val="11"/>
              </w:numPr>
              <w:tabs>
                <w:tab w:val="left" w:pos="835"/>
                <w:tab w:val="left" w:pos="836"/>
              </w:tabs>
              <w:spacing w:line="250" w:lineRule="exact"/>
              <w:ind w:hanging="361"/>
              <w:rPr>
                <w:rFonts w:ascii="Arial" w:hAnsi="Arial" w:cs="Arial"/>
                <w:sz w:val="20"/>
                <w:szCs w:val="20"/>
              </w:rPr>
            </w:pPr>
            <w:r w:rsidRPr="00D66428">
              <w:rPr>
                <w:rFonts w:ascii="Arial" w:hAnsi="Arial" w:cs="Arial"/>
                <w:sz w:val="20"/>
                <w:szCs w:val="20"/>
              </w:rPr>
              <w:t>Report attached</w:t>
            </w:r>
          </w:p>
          <w:p w:rsidR="00AA3FC2" w:rsidRPr="00AA3FC2" w:rsidRDefault="00AA3FC2" w:rsidP="00AA3FC2">
            <w:pPr>
              <w:pStyle w:val="TableParagraph"/>
              <w:numPr>
                <w:ilvl w:val="1"/>
                <w:numId w:val="11"/>
              </w:numPr>
              <w:tabs>
                <w:tab w:val="left" w:pos="835"/>
                <w:tab w:val="left" w:pos="836"/>
              </w:tabs>
              <w:spacing w:line="250" w:lineRule="exact"/>
              <w:rPr>
                <w:rFonts w:ascii="Arial" w:hAnsi="Arial" w:cs="Arial"/>
                <w:sz w:val="20"/>
                <w:szCs w:val="20"/>
              </w:rPr>
            </w:pPr>
            <w:r w:rsidRPr="00AA3FC2">
              <w:rPr>
                <w:rFonts w:ascii="Arial" w:hAnsi="Arial" w:cs="Arial"/>
                <w:sz w:val="20"/>
                <w:szCs w:val="20"/>
              </w:rPr>
              <w:t>Thanks to P&amp;C for the year of work</w:t>
            </w:r>
          </w:p>
          <w:p w:rsidR="00AA3FC2" w:rsidRPr="00AA3FC2" w:rsidRDefault="00AA3FC2" w:rsidP="00AA3FC2">
            <w:pPr>
              <w:pStyle w:val="TableParagraph"/>
              <w:numPr>
                <w:ilvl w:val="1"/>
                <w:numId w:val="11"/>
              </w:numPr>
              <w:tabs>
                <w:tab w:val="left" w:pos="835"/>
                <w:tab w:val="left" w:pos="836"/>
              </w:tabs>
              <w:spacing w:line="250" w:lineRule="exact"/>
              <w:rPr>
                <w:rFonts w:ascii="Arial" w:hAnsi="Arial" w:cs="Arial"/>
                <w:sz w:val="20"/>
                <w:szCs w:val="20"/>
              </w:rPr>
            </w:pPr>
            <w:r w:rsidRPr="00AA3FC2">
              <w:rPr>
                <w:rFonts w:ascii="Arial" w:hAnsi="Arial" w:cs="Arial"/>
                <w:sz w:val="20"/>
                <w:szCs w:val="20"/>
              </w:rPr>
              <w:t>Current enrolment 882 learners</w:t>
            </w:r>
          </w:p>
          <w:p w:rsidR="00E667CC" w:rsidRDefault="00AA3FC2" w:rsidP="00AA3FC2">
            <w:pPr>
              <w:pStyle w:val="TableParagraph"/>
              <w:numPr>
                <w:ilvl w:val="1"/>
                <w:numId w:val="11"/>
              </w:numPr>
              <w:tabs>
                <w:tab w:val="left" w:pos="835"/>
                <w:tab w:val="left" w:pos="836"/>
              </w:tabs>
              <w:spacing w:line="250" w:lineRule="exact"/>
              <w:rPr>
                <w:rFonts w:ascii="Arial" w:hAnsi="Arial" w:cs="Arial"/>
                <w:sz w:val="20"/>
                <w:szCs w:val="20"/>
              </w:rPr>
            </w:pPr>
            <w:r w:rsidRPr="00AA3FC2">
              <w:rPr>
                <w:rFonts w:ascii="Arial" w:hAnsi="Arial" w:cs="Arial"/>
                <w:sz w:val="20"/>
                <w:szCs w:val="20"/>
              </w:rPr>
              <w:t>LED sign grant received for front of hall</w:t>
            </w:r>
          </w:p>
          <w:p w:rsidR="00E043AA" w:rsidRDefault="00E043AA" w:rsidP="00AA3FC2">
            <w:pPr>
              <w:pStyle w:val="TableParagraph"/>
              <w:numPr>
                <w:ilvl w:val="1"/>
                <w:numId w:val="11"/>
              </w:numPr>
              <w:tabs>
                <w:tab w:val="left" w:pos="835"/>
                <w:tab w:val="left" w:pos="836"/>
              </w:tabs>
              <w:spacing w:line="250" w:lineRule="exact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QParents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(absentees, NAPLAN, Report cards, Finance, medical plans, consent management) – will replace QKR and paper forms – opt in system</w:t>
            </w:r>
          </w:p>
          <w:p w:rsidR="00AE6B43" w:rsidRDefault="00AE6B43" w:rsidP="00AA3FC2">
            <w:pPr>
              <w:pStyle w:val="TableParagraph"/>
              <w:numPr>
                <w:ilvl w:val="1"/>
                <w:numId w:val="11"/>
              </w:numPr>
              <w:tabs>
                <w:tab w:val="left" w:pos="835"/>
                <w:tab w:val="left" w:pos="836"/>
              </w:tabs>
              <w:spacing w:line="25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 excursion list tabled</w:t>
            </w:r>
          </w:p>
          <w:p w:rsidR="00AA3FC2" w:rsidRPr="00AA3FC2" w:rsidRDefault="00AA3FC2" w:rsidP="00AA3FC2">
            <w:pPr>
              <w:pStyle w:val="TableParagraph"/>
              <w:tabs>
                <w:tab w:val="left" w:pos="835"/>
                <w:tab w:val="left" w:pos="836"/>
              </w:tabs>
              <w:spacing w:line="250" w:lineRule="exact"/>
              <w:ind w:left="1592"/>
              <w:rPr>
                <w:rFonts w:ascii="Arial" w:hAnsi="Arial" w:cs="Arial"/>
                <w:sz w:val="20"/>
                <w:szCs w:val="20"/>
              </w:rPr>
            </w:pPr>
          </w:p>
          <w:p w:rsidR="00E667CC" w:rsidRPr="00D66428" w:rsidRDefault="00E667CC" w:rsidP="00E667CC">
            <w:pPr>
              <w:pStyle w:val="TableParagraph"/>
              <w:tabs>
                <w:tab w:val="left" w:pos="835"/>
                <w:tab w:val="left" w:pos="836"/>
              </w:tabs>
              <w:spacing w:line="250" w:lineRule="exact"/>
              <w:ind w:left="159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67CC" w:rsidTr="00901542">
        <w:trPr>
          <w:trHeight w:val="753"/>
        </w:trPr>
        <w:tc>
          <w:tcPr>
            <w:tcW w:w="1870" w:type="dxa"/>
          </w:tcPr>
          <w:p w:rsidR="00E667CC" w:rsidRPr="00D66428" w:rsidRDefault="00E667CC">
            <w:pPr>
              <w:pStyle w:val="TableParagraph"/>
              <w:spacing w:before="1"/>
              <w:ind w:left="115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88" w:type="dxa"/>
          </w:tcPr>
          <w:p w:rsidR="008938CC" w:rsidRPr="00D66428" w:rsidRDefault="008938CC" w:rsidP="008938CC">
            <w:pPr>
              <w:pStyle w:val="Normal1"/>
              <w:rPr>
                <w:rFonts w:ascii="Arial" w:eastAsia="Roboto" w:hAnsi="Arial" w:cs="Arial"/>
                <w:color w:val="auto"/>
                <w:sz w:val="20"/>
                <w:szCs w:val="20"/>
                <w:lang w:val="en-AU"/>
              </w:rPr>
            </w:pPr>
            <w:r w:rsidRPr="00D66428">
              <w:rPr>
                <w:rFonts w:ascii="Arial" w:hAnsi="Arial" w:cs="Arial"/>
                <w:b/>
                <w:sz w:val="20"/>
                <w:szCs w:val="20"/>
              </w:rPr>
              <w:t xml:space="preserve">MOTION </w:t>
            </w:r>
            <w:r w:rsidR="005A7A26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D66428">
              <w:rPr>
                <w:rFonts w:ascii="Arial" w:hAnsi="Arial" w:cs="Arial"/>
                <w:b/>
                <w:sz w:val="20"/>
                <w:szCs w:val="20"/>
              </w:rPr>
              <w:t xml:space="preserve"> -: </w:t>
            </w:r>
            <w:r w:rsidRPr="00D66428">
              <w:rPr>
                <w:rFonts w:ascii="Arial" w:eastAsia="Roboto" w:hAnsi="Arial" w:cs="Arial"/>
                <w:color w:val="auto"/>
                <w:sz w:val="20"/>
                <w:szCs w:val="20"/>
                <w:lang w:val="en-AU"/>
              </w:rPr>
              <w:t>That the Principals report be adopted</w:t>
            </w:r>
          </w:p>
          <w:p w:rsidR="00E667CC" w:rsidRPr="00D66428" w:rsidRDefault="008938CC" w:rsidP="008938CC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  <w:r w:rsidRPr="00D66428">
              <w:rPr>
                <w:rFonts w:ascii="Arial" w:eastAsia="Roboto" w:hAnsi="Arial" w:cs="Arial"/>
                <w:b/>
                <w:bCs/>
                <w:color w:val="auto"/>
                <w:sz w:val="20"/>
                <w:szCs w:val="20"/>
                <w:lang w:val="en-AU"/>
              </w:rPr>
              <w:t>MOVED:</w:t>
            </w:r>
            <w:r w:rsidRPr="00D66428">
              <w:rPr>
                <w:rFonts w:ascii="Arial" w:eastAsia="Roboto" w:hAnsi="Arial" w:cs="Arial"/>
                <w:color w:val="auto"/>
                <w:sz w:val="20"/>
                <w:szCs w:val="20"/>
                <w:lang w:val="en-AU"/>
              </w:rPr>
              <w:t xml:space="preserve"> David </w:t>
            </w:r>
            <w:proofErr w:type="spellStart"/>
            <w:r w:rsidRPr="00D66428">
              <w:rPr>
                <w:rFonts w:ascii="Arial" w:eastAsia="Roboto" w:hAnsi="Arial" w:cs="Arial"/>
                <w:color w:val="auto"/>
                <w:sz w:val="20"/>
                <w:szCs w:val="20"/>
                <w:lang w:val="en-AU"/>
              </w:rPr>
              <w:t>Gunsberg</w:t>
            </w:r>
            <w:proofErr w:type="spellEnd"/>
            <w:r w:rsidRPr="00D66428">
              <w:rPr>
                <w:rFonts w:ascii="Arial" w:eastAsia="Roboto" w:hAnsi="Arial" w:cs="Arial"/>
                <w:color w:val="auto"/>
                <w:sz w:val="20"/>
                <w:szCs w:val="20"/>
                <w:lang w:val="en-AU"/>
              </w:rPr>
              <w:tab/>
            </w:r>
            <w:r w:rsidRPr="00D66428">
              <w:rPr>
                <w:rFonts w:ascii="Arial" w:eastAsia="Roboto" w:hAnsi="Arial" w:cs="Arial"/>
                <w:b/>
                <w:bCs/>
                <w:color w:val="auto"/>
                <w:sz w:val="20"/>
                <w:szCs w:val="20"/>
                <w:lang w:val="en-AU"/>
              </w:rPr>
              <w:t>SECONDED:</w:t>
            </w:r>
            <w:r w:rsidR="00D63FE9">
              <w:rPr>
                <w:rFonts w:ascii="Arial" w:eastAsia="Roboto" w:hAnsi="Arial" w:cs="Arial"/>
                <w:b/>
                <w:bCs/>
                <w:color w:val="auto"/>
                <w:sz w:val="20"/>
                <w:szCs w:val="20"/>
                <w:lang w:val="en-AU"/>
              </w:rPr>
              <w:t xml:space="preserve">  </w:t>
            </w:r>
            <w:r w:rsidR="00D63FE9" w:rsidRPr="00D63FE9">
              <w:rPr>
                <w:rFonts w:ascii="Arial" w:eastAsia="Roboto" w:hAnsi="Arial" w:cs="Arial"/>
                <w:bCs/>
                <w:color w:val="auto"/>
                <w:sz w:val="20"/>
                <w:szCs w:val="20"/>
                <w:lang w:val="en-AU"/>
              </w:rPr>
              <w:t>Razia Musa</w:t>
            </w:r>
          </w:p>
        </w:tc>
      </w:tr>
      <w:tr w:rsidR="00AA3FC2" w:rsidTr="00901542">
        <w:trPr>
          <w:trHeight w:val="753"/>
        </w:trPr>
        <w:tc>
          <w:tcPr>
            <w:tcW w:w="1870" w:type="dxa"/>
          </w:tcPr>
          <w:p w:rsidR="00AA3FC2" w:rsidRPr="00D66428" w:rsidRDefault="00AA3FC2">
            <w:pPr>
              <w:pStyle w:val="TableParagraph"/>
              <w:spacing w:before="1"/>
              <w:ind w:left="115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88" w:type="dxa"/>
          </w:tcPr>
          <w:p w:rsidR="00AA3FC2" w:rsidRPr="00E043AA" w:rsidRDefault="00AA3FC2" w:rsidP="008938CC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  <w:r w:rsidRPr="00E043AA">
              <w:rPr>
                <w:rFonts w:ascii="Arial" w:hAnsi="Arial" w:cs="Arial"/>
                <w:b/>
                <w:sz w:val="20"/>
                <w:szCs w:val="20"/>
              </w:rPr>
              <w:t>MOTION 4 -:</w:t>
            </w:r>
            <w:r w:rsidRPr="00E043AA">
              <w:rPr>
                <w:rFonts w:ascii="Arial" w:hAnsi="Arial" w:cs="Arial"/>
                <w:sz w:val="20"/>
                <w:szCs w:val="20"/>
              </w:rPr>
              <w:t xml:space="preserve"> That the Student Resource Scheme remain the same next year at </w:t>
            </w:r>
            <w:proofErr w:type="spellStart"/>
            <w:r w:rsidR="00E043AA" w:rsidRPr="00E043AA">
              <w:rPr>
                <w:rFonts w:ascii="Arial" w:hAnsi="Arial" w:cs="Arial"/>
                <w:sz w:val="20"/>
                <w:szCs w:val="20"/>
              </w:rPr>
              <w:t>Yrs</w:t>
            </w:r>
            <w:proofErr w:type="spellEnd"/>
            <w:r w:rsidR="00E043AA" w:rsidRPr="00E043AA">
              <w:rPr>
                <w:rFonts w:ascii="Arial" w:hAnsi="Arial" w:cs="Arial"/>
                <w:sz w:val="20"/>
                <w:szCs w:val="20"/>
              </w:rPr>
              <w:t xml:space="preserve"> 1 - 6 </w:t>
            </w:r>
            <w:r w:rsidRPr="00E043AA">
              <w:rPr>
                <w:rFonts w:ascii="Arial" w:hAnsi="Arial" w:cs="Arial"/>
                <w:sz w:val="20"/>
                <w:szCs w:val="20"/>
              </w:rPr>
              <w:t>$</w:t>
            </w:r>
            <w:r w:rsidR="00E043AA" w:rsidRPr="00E043AA">
              <w:rPr>
                <w:rFonts w:ascii="Arial" w:hAnsi="Arial" w:cs="Arial"/>
                <w:sz w:val="20"/>
                <w:szCs w:val="20"/>
              </w:rPr>
              <w:t>140</w:t>
            </w:r>
          </w:p>
          <w:p w:rsidR="00AA3FC2" w:rsidRPr="00E043AA" w:rsidRDefault="00AA3FC2" w:rsidP="008938CC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  <w:r w:rsidRPr="00E043AA">
              <w:rPr>
                <w:rFonts w:ascii="Arial" w:hAnsi="Arial" w:cs="Arial"/>
                <w:b/>
                <w:sz w:val="20"/>
                <w:szCs w:val="20"/>
              </w:rPr>
              <w:t>MOVED</w:t>
            </w:r>
            <w:r w:rsidRPr="00E043AA">
              <w:rPr>
                <w:rFonts w:ascii="Arial" w:hAnsi="Arial" w:cs="Arial"/>
                <w:sz w:val="20"/>
                <w:szCs w:val="20"/>
              </w:rPr>
              <w:t xml:space="preserve">:   </w:t>
            </w:r>
            <w:r w:rsidR="00AE6B43">
              <w:rPr>
                <w:rFonts w:ascii="Arial" w:hAnsi="Arial" w:cs="Arial"/>
                <w:sz w:val="20"/>
                <w:szCs w:val="20"/>
              </w:rPr>
              <w:t>Jasmine Angel</w:t>
            </w:r>
            <w:r w:rsidRPr="00E043AA">
              <w:rPr>
                <w:rFonts w:ascii="Arial" w:hAnsi="Arial" w:cs="Arial"/>
                <w:sz w:val="20"/>
                <w:szCs w:val="20"/>
              </w:rPr>
              <w:t xml:space="preserve">                            </w:t>
            </w:r>
            <w:r w:rsidRPr="00E043AA">
              <w:rPr>
                <w:rFonts w:ascii="Arial" w:hAnsi="Arial" w:cs="Arial"/>
                <w:b/>
                <w:sz w:val="20"/>
                <w:szCs w:val="20"/>
              </w:rPr>
              <w:t>SECONDED</w:t>
            </w:r>
            <w:r w:rsidRPr="00E043AA">
              <w:rPr>
                <w:rFonts w:ascii="Arial" w:hAnsi="Arial" w:cs="Arial"/>
                <w:sz w:val="20"/>
                <w:szCs w:val="20"/>
              </w:rPr>
              <w:t>:</w:t>
            </w:r>
            <w:r w:rsidR="00AE6B43">
              <w:rPr>
                <w:rFonts w:ascii="Arial" w:hAnsi="Arial" w:cs="Arial"/>
                <w:sz w:val="20"/>
                <w:szCs w:val="20"/>
              </w:rPr>
              <w:t xml:space="preserve">  Razia Musa</w:t>
            </w:r>
          </w:p>
        </w:tc>
      </w:tr>
      <w:tr w:rsidR="00AE6B43" w:rsidTr="00901542">
        <w:trPr>
          <w:trHeight w:val="753"/>
        </w:trPr>
        <w:tc>
          <w:tcPr>
            <w:tcW w:w="1870" w:type="dxa"/>
          </w:tcPr>
          <w:p w:rsidR="00AE6B43" w:rsidRPr="00D66428" w:rsidRDefault="00AE6B43">
            <w:pPr>
              <w:pStyle w:val="TableParagraph"/>
              <w:spacing w:before="1"/>
              <w:ind w:left="115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88" w:type="dxa"/>
          </w:tcPr>
          <w:p w:rsidR="00AE6B43" w:rsidRDefault="00AE6B43" w:rsidP="008938CC">
            <w:pPr>
              <w:pStyle w:val="Normal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MOTION 5 -: </w:t>
            </w:r>
            <w:r w:rsidRPr="004A0AAE">
              <w:rPr>
                <w:rFonts w:ascii="Arial" w:hAnsi="Arial" w:cs="Arial"/>
                <w:sz w:val="20"/>
                <w:szCs w:val="20"/>
              </w:rPr>
              <w:t>Accept 2023 excursion list</w:t>
            </w:r>
          </w:p>
          <w:p w:rsidR="00AE6B43" w:rsidRPr="00E043AA" w:rsidRDefault="00AE6B43" w:rsidP="008938CC">
            <w:pPr>
              <w:pStyle w:val="Normal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MOVED:      </w:t>
            </w:r>
            <w:r w:rsidRPr="00AE6B43">
              <w:rPr>
                <w:rFonts w:ascii="Arial" w:hAnsi="Arial" w:cs="Arial"/>
                <w:sz w:val="20"/>
                <w:szCs w:val="20"/>
              </w:rPr>
              <w:t>Nathan Merry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SECONDED:  </w:t>
            </w:r>
            <w:r w:rsidRPr="00AE6B43">
              <w:rPr>
                <w:rFonts w:ascii="Arial" w:hAnsi="Arial" w:cs="Arial"/>
                <w:sz w:val="20"/>
                <w:szCs w:val="20"/>
              </w:rPr>
              <w:t>Sean Bryant</w:t>
            </w:r>
          </w:p>
        </w:tc>
      </w:tr>
      <w:tr w:rsidR="00AE6B43" w:rsidTr="00901542">
        <w:trPr>
          <w:trHeight w:val="753"/>
        </w:trPr>
        <w:tc>
          <w:tcPr>
            <w:tcW w:w="1870" w:type="dxa"/>
          </w:tcPr>
          <w:p w:rsidR="00AE6B43" w:rsidRPr="00D66428" w:rsidRDefault="00AE6B43">
            <w:pPr>
              <w:pStyle w:val="TableParagraph"/>
              <w:spacing w:before="1"/>
              <w:ind w:left="115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88" w:type="dxa"/>
          </w:tcPr>
          <w:p w:rsidR="00AE6B43" w:rsidRPr="004A0AAE" w:rsidRDefault="00AE6B43" w:rsidP="008938CC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MOTION 6 -: </w:t>
            </w:r>
            <w:r w:rsidR="004A0AAE" w:rsidRPr="004A0AAE">
              <w:rPr>
                <w:rFonts w:ascii="Arial" w:hAnsi="Arial" w:cs="Arial"/>
                <w:sz w:val="20"/>
                <w:szCs w:val="20"/>
              </w:rPr>
              <w:t>Fund</w:t>
            </w:r>
            <w:r w:rsidRPr="004A0AAE">
              <w:rPr>
                <w:rFonts w:ascii="Arial" w:hAnsi="Arial" w:cs="Arial"/>
                <w:sz w:val="20"/>
                <w:szCs w:val="20"/>
              </w:rPr>
              <w:t xml:space="preserve"> a ride-on lawn mower with the school ($14k) at 50% </w:t>
            </w:r>
            <w:r w:rsidR="004A0AAE">
              <w:rPr>
                <w:rFonts w:ascii="Arial" w:hAnsi="Arial" w:cs="Arial"/>
                <w:sz w:val="20"/>
                <w:szCs w:val="20"/>
              </w:rPr>
              <w:t>-&gt; $7k</w:t>
            </w:r>
          </w:p>
          <w:p w:rsidR="004A0AAE" w:rsidRDefault="004A0AAE" w:rsidP="008938CC">
            <w:pPr>
              <w:pStyle w:val="Normal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MOVED:  </w:t>
            </w:r>
            <w:r w:rsidRPr="004A0AAE">
              <w:rPr>
                <w:rFonts w:ascii="Arial" w:hAnsi="Arial" w:cs="Arial"/>
                <w:sz w:val="20"/>
                <w:szCs w:val="20"/>
              </w:rPr>
              <w:t>Nia Thomas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SECONDED: </w:t>
            </w:r>
            <w:r w:rsidRPr="004A0AAE">
              <w:rPr>
                <w:rFonts w:ascii="Arial" w:hAnsi="Arial" w:cs="Arial"/>
                <w:sz w:val="20"/>
                <w:szCs w:val="20"/>
              </w:rPr>
              <w:t>Aaron Middleton</w:t>
            </w:r>
          </w:p>
        </w:tc>
      </w:tr>
      <w:tr w:rsidR="00901542" w:rsidTr="00901542">
        <w:trPr>
          <w:trHeight w:val="801"/>
        </w:trPr>
        <w:tc>
          <w:tcPr>
            <w:tcW w:w="1870" w:type="dxa"/>
          </w:tcPr>
          <w:p w:rsidR="00901542" w:rsidRPr="00D66428" w:rsidRDefault="00901542">
            <w:pPr>
              <w:pStyle w:val="TableParagraph"/>
              <w:spacing w:before="1"/>
              <w:ind w:left="115"/>
              <w:rPr>
                <w:rFonts w:ascii="Arial" w:hAnsi="Arial" w:cs="Arial"/>
                <w:b/>
                <w:sz w:val="20"/>
                <w:szCs w:val="20"/>
              </w:rPr>
            </w:pPr>
            <w:r w:rsidRPr="00D66428">
              <w:rPr>
                <w:rFonts w:ascii="Arial" w:hAnsi="Arial" w:cs="Arial"/>
                <w:b/>
                <w:sz w:val="20"/>
                <w:szCs w:val="20"/>
              </w:rPr>
              <w:t>2.</w:t>
            </w:r>
            <w:r w:rsidR="008938CC" w:rsidRPr="00D66428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  <w:p w:rsidR="00901542" w:rsidRPr="00D66428" w:rsidRDefault="00901542">
            <w:pPr>
              <w:pStyle w:val="TableParagraph"/>
              <w:ind w:left="115"/>
              <w:rPr>
                <w:rFonts w:ascii="Arial" w:hAnsi="Arial" w:cs="Arial"/>
                <w:sz w:val="20"/>
                <w:szCs w:val="20"/>
              </w:rPr>
            </w:pPr>
            <w:r w:rsidRPr="00D66428">
              <w:rPr>
                <w:rFonts w:ascii="Arial" w:hAnsi="Arial" w:cs="Arial"/>
                <w:sz w:val="20"/>
                <w:szCs w:val="20"/>
              </w:rPr>
              <w:t>2.</w:t>
            </w:r>
            <w:r w:rsidR="008938CC" w:rsidRPr="00D66428">
              <w:rPr>
                <w:rFonts w:ascii="Arial" w:hAnsi="Arial" w:cs="Arial"/>
                <w:sz w:val="20"/>
                <w:szCs w:val="20"/>
              </w:rPr>
              <w:t>5</w:t>
            </w:r>
            <w:r w:rsidRPr="00D66428"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8788" w:type="dxa"/>
          </w:tcPr>
          <w:p w:rsidR="00901542" w:rsidRPr="00D66428" w:rsidRDefault="00901542">
            <w:pPr>
              <w:pStyle w:val="TableParagraph"/>
              <w:spacing w:before="2" w:line="263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D66428">
              <w:rPr>
                <w:rFonts w:ascii="Arial" w:hAnsi="Arial" w:cs="Arial"/>
                <w:b/>
                <w:sz w:val="20"/>
                <w:szCs w:val="20"/>
              </w:rPr>
              <w:t>Chaplaincy / Student Welfare</w:t>
            </w:r>
          </w:p>
          <w:p w:rsidR="00901542" w:rsidRPr="00D66428" w:rsidRDefault="008938CC">
            <w:pPr>
              <w:pStyle w:val="TableParagraph"/>
              <w:numPr>
                <w:ilvl w:val="0"/>
                <w:numId w:val="10"/>
              </w:numPr>
              <w:tabs>
                <w:tab w:val="left" w:pos="835"/>
                <w:tab w:val="left" w:pos="836"/>
              </w:tabs>
              <w:spacing w:line="270" w:lineRule="exact"/>
              <w:ind w:hanging="361"/>
              <w:rPr>
                <w:rFonts w:ascii="Arial" w:hAnsi="Arial" w:cs="Arial"/>
                <w:sz w:val="20"/>
                <w:szCs w:val="20"/>
              </w:rPr>
            </w:pPr>
            <w:r w:rsidRPr="00D66428">
              <w:rPr>
                <w:rFonts w:ascii="Arial" w:hAnsi="Arial" w:cs="Arial"/>
                <w:sz w:val="20"/>
                <w:szCs w:val="20"/>
              </w:rPr>
              <w:t>Report attached</w:t>
            </w:r>
          </w:p>
          <w:p w:rsidR="008938CC" w:rsidRPr="000F31AF" w:rsidRDefault="004A0AAE" w:rsidP="008938CC">
            <w:pPr>
              <w:pStyle w:val="TableParagraph"/>
              <w:numPr>
                <w:ilvl w:val="1"/>
                <w:numId w:val="10"/>
              </w:numPr>
              <w:tabs>
                <w:tab w:val="left" w:pos="835"/>
                <w:tab w:val="left" w:pos="836"/>
              </w:tabs>
              <w:spacing w:line="270" w:lineRule="exact"/>
              <w:rPr>
                <w:rFonts w:ascii="Arial" w:hAnsi="Arial" w:cs="Arial"/>
                <w:sz w:val="20"/>
                <w:szCs w:val="20"/>
              </w:rPr>
            </w:pPr>
            <w:r w:rsidRPr="000F31AF">
              <w:rPr>
                <w:rFonts w:ascii="Arial" w:hAnsi="Arial" w:cs="Arial"/>
                <w:sz w:val="20"/>
                <w:szCs w:val="20"/>
              </w:rPr>
              <w:t>Thank you for support of Chaplaincy</w:t>
            </w:r>
          </w:p>
          <w:p w:rsidR="004A0AAE" w:rsidRPr="000F31AF" w:rsidRDefault="004A0AAE" w:rsidP="008938CC">
            <w:pPr>
              <w:pStyle w:val="TableParagraph"/>
              <w:numPr>
                <w:ilvl w:val="1"/>
                <w:numId w:val="10"/>
              </w:numPr>
              <w:tabs>
                <w:tab w:val="left" w:pos="835"/>
                <w:tab w:val="left" w:pos="836"/>
              </w:tabs>
              <w:spacing w:line="270" w:lineRule="exact"/>
              <w:rPr>
                <w:rFonts w:ascii="Arial" w:hAnsi="Arial" w:cs="Arial"/>
                <w:sz w:val="20"/>
                <w:szCs w:val="20"/>
              </w:rPr>
            </w:pPr>
            <w:r w:rsidRPr="000F31AF">
              <w:rPr>
                <w:rFonts w:ascii="Arial" w:hAnsi="Arial" w:cs="Arial"/>
                <w:sz w:val="20"/>
                <w:szCs w:val="20"/>
              </w:rPr>
              <w:t xml:space="preserve">Seasons for growth finished </w:t>
            </w:r>
          </w:p>
          <w:p w:rsidR="008938CC" w:rsidRPr="000F31AF" w:rsidRDefault="004A0AAE" w:rsidP="008938CC">
            <w:pPr>
              <w:pStyle w:val="TableParagraph"/>
              <w:numPr>
                <w:ilvl w:val="1"/>
                <w:numId w:val="10"/>
              </w:numPr>
              <w:tabs>
                <w:tab w:val="left" w:pos="835"/>
                <w:tab w:val="left" w:pos="836"/>
              </w:tabs>
              <w:spacing w:line="270" w:lineRule="exact"/>
              <w:rPr>
                <w:rFonts w:ascii="Arial" w:hAnsi="Arial" w:cs="Arial"/>
                <w:sz w:val="20"/>
                <w:szCs w:val="20"/>
              </w:rPr>
            </w:pPr>
            <w:r w:rsidRPr="000F31AF">
              <w:rPr>
                <w:rFonts w:ascii="Arial" w:hAnsi="Arial" w:cs="Arial"/>
                <w:sz w:val="20"/>
                <w:szCs w:val="20"/>
              </w:rPr>
              <w:t>Cooking program going through to end of term</w:t>
            </w:r>
          </w:p>
          <w:p w:rsidR="004A0AAE" w:rsidRPr="000F31AF" w:rsidRDefault="004A0AAE" w:rsidP="008938CC">
            <w:pPr>
              <w:pStyle w:val="TableParagraph"/>
              <w:numPr>
                <w:ilvl w:val="1"/>
                <w:numId w:val="10"/>
              </w:numPr>
              <w:tabs>
                <w:tab w:val="left" w:pos="835"/>
                <w:tab w:val="left" w:pos="836"/>
              </w:tabs>
              <w:spacing w:line="270" w:lineRule="exact"/>
              <w:rPr>
                <w:rFonts w:ascii="Arial" w:hAnsi="Arial" w:cs="Arial"/>
                <w:sz w:val="20"/>
                <w:szCs w:val="20"/>
              </w:rPr>
            </w:pPr>
            <w:r w:rsidRPr="000F31AF">
              <w:rPr>
                <w:rFonts w:ascii="Arial" w:hAnsi="Arial" w:cs="Arial"/>
                <w:sz w:val="20"/>
                <w:szCs w:val="20"/>
              </w:rPr>
              <w:t>Friendship groups continue</w:t>
            </w:r>
          </w:p>
          <w:p w:rsidR="004A0AAE" w:rsidRPr="000F31AF" w:rsidRDefault="004A0AAE" w:rsidP="008938CC">
            <w:pPr>
              <w:pStyle w:val="TableParagraph"/>
              <w:numPr>
                <w:ilvl w:val="1"/>
                <w:numId w:val="10"/>
              </w:numPr>
              <w:tabs>
                <w:tab w:val="left" w:pos="835"/>
                <w:tab w:val="left" w:pos="836"/>
              </w:tabs>
              <w:spacing w:line="270" w:lineRule="exac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F31AF">
              <w:rPr>
                <w:rFonts w:ascii="Arial" w:hAnsi="Arial" w:cs="Arial"/>
                <w:sz w:val="20"/>
                <w:szCs w:val="20"/>
              </w:rPr>
              <w:t>Riverlife</w:t>
            </w:r>
            <w:proofErr w:type="spellEnd"/>
            <w:r w:rsidRPr="000F31AF">
              <w:rPr>
                <w:rFonts w:ascii="Arial" w:hAnsi="Arial" w:cs="Arial"/>
                <w:sz w:val="20"/>
                <w:szCs w:val="20"/>
              </w:rPr>
              <w:t xml:space="preserve"> Baptist Church will donate hampers to families in need (approx. 100)</w:t>
            </w:r>
          </w:p>
          <w:p w:rsidR="008938CC" w:rsidRPr="00D66428" w:rsidRDefault="008938CC" w:rsidP="008938CC">
            <w:pPr>
              <w:pStyle w:val="TableParagraph"/>
              <w:tabs>
                <w:tab w:val="left" w:pos="835"/>
                <w:tab w:val="left" w:pos="836"/>
              </w:tabs>
              <w:spacing w:line="270" w:lineRule="exact"/>
              <w:ind w:left="159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38CC" w:rsidTr="00901542">
        <w:trPr>
          <w:trHeight w:val="801"/>
        </w:trPr>
        <w:tc>
          <w:tcPr>
            <w:tcW w:w="1870" w:type="dxa"/>
          </w:tcPr>
          <w:p w:rsidR="008938CC" w:rsidRPr="00D66428" w:rsidRDefault="008938CC">
            <w:pPr>
              <w:pStyle w:val="TableParagraph"/>
              <w:spacing w:before="1"/>
              <w:ind w:left="115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88" w:type="dxa"/>
          </w:tcPr>
          <w:p w:rsidR="008938CC" w:rsidRPr="00D66428" w:rsidRDefault="008938CC" w:rsidP="008938CC">
            <w:pPr>
              <w:pStyle w:val="Normal1"/>
              <w:rPr>
                <w:rFonts w:ascii="Arial" w:eastAsia="Roboto" w:hAnsi="Arial" w:cs="Arial"/>
                <w:color w:val="auto"/>
                <w:sz w:val="20"/>
                <w:szCs w:val="20"/>
                <w:lang w:val="en-AU"/>
              </w:rPr>
            </w:pPr>
            <w:r w:rsidRPr="00D66428">
              <w:rPr>
                <w:rFonts w:ascii="Arial" w:hAnsi="Arial" w:cs="Arial"/>
                <w:b/>
                <w:sz w:val="20"/>
                <w:szCs w:val="20"/>
              </w:rPr>
              <w:t xml:space="preserve">MOTION </w:t>
            </w:r>
            <w:r w:rsidR="004A0AAE"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D66428">
              <w:rPr>
                <w:rFonts w:ascii="Arial" w:hAnsi="Arial" w:cs="Arial"/>
                <w:b/>
                <w:sz w:val="20"/>
                <w:szCs w:val="20"/>
              </w:rPr>
              <w:t xml:space="preserve"> -: </w:t>
            </w:r>
            <w:r w:rsidRPr="00D66428">
              <w:rPr>
                <w:rFonts w:ascii="Arial" w:eastAsia="Roboto" w:hAnsi="Arial" w:cs="Arial"/>
                <w:color w:val="auto"/>
                <w:sz w:val="20"/>
                <w:szCs w:val="20"/>
                <w:lang w:val="en-AU"/>
              </w:rPr>
              <w:t>That the Chaplains report be adopted</w:t>
            </w:r>
          </w:p>
          <w:p w:rsidR="008938CC" w:rsidRPr="00D66428" w:rsidRDefault="008938CC" w:rsidP="008938CC">
            <w:pPr>
              <w:pStyle w:val="TableParagraph"/>
              <w:spacing w:before="2" w:line="263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D66428">
              <w:rPr>
                <w:rFonts w:ascii="Arial" w:hAnsi="Arial" w:cs="Arial"/>
                <w:b/>
                <w:bCs/>
                <w:sz w:val="20"/>
                <w:szCs w:val="20"/>
              </w:rPr>
              <w:t>MOVED:</w:t>
            </w:r>
            <w:r w:rsidRPr="00D66428">
              <w:rPr>
                <w:rFonts w:ascii="Arial" w:hAnsi="Arial" w:cs="Arial"/>
                <w:sz w:val="20"/>
                <w:szCs w:val="20"/>
              </w:rPr>
              <w:t xml:space="preserve"> David </w:t>
            </w:r>
            <w:proofErr w:type="spellStart"/>
            <w:r w:rsidRPr="00D66428">
              <w:rPr>
                <w:rFonts w:ascii="Arial" w:hAnsi="Arial" w:cs="Arial"/>
                <w:sz w:val="20"/>
                <w:szCs w:val="20"/>
              </w:rPr>
              <w:t>Gunsberg</w:t>
            </w:r>
            <w:proofErr w:type="spellEnd"/>
            <w:r w:rsidRPr="00D66428">
              <w:rPr>
                <w:rFonts w:ascii="Arial" w:hAnsi="Arial" w:cs="Arial"/>
                <w:sz w:val="20"/>
                <w:szCs w:val="20"/>
              </w:rPr>
              <w:tab/>
            </w:r>
            <w:r w:rsidRPr="00D66428">
              <w:rPr>
                <w:rFonts w:ascii="Arial" w:hAnsi="Arial" w:cs="Arial"/>
                <w:b/>
                <w:bCs/>
                <w:sz w:val="20"/>
                <w:szCs w:val="20"/>
              </w:rPr>
              <w:t>SECONDED:</w:t>
            </w:r>
            <w:r w:rsidR="004A0AA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="004A0AAE" w:rsidRPr="004A0AAE">
              <w:rPr>
                <w:rFonts w:ascii="Arial" w:hAnsi="Arial" w:cs="Arial"/>
                <w:bCs/>
                <w:sz w:val="20"/>
                <w:szCs w:val="20"/>
              </w:rPr>
              <w:t>Bec Dove</w:t>
            </w:r>
          </w:p>
        </w:tc>
      </w:tr>
      <w:tr w:rsidR="00901542" w:rsidTr="00901542">
        <w:trPr>
          <w:trHeight w:val="503"/>
        </w:trPr>
        <w:tc>
          <w:tcPr>
            <w:tcW w:w="1870" w:type="dxa"/>
            <w:tcBorders>
              <w:bottom w:val="dotted" w:sz="4" w:space="0" w:color="000000"/>
            </w:tcBorders>
          </w:tcPr>
          <w:p w:rsidR="00901542" w:rsidRPr="00D66428" w:rsidRDefault="00901542">
            <w:pPr>
              <w:pStyle w:val="TableParagraph"/>
              <w:spacing w:before="1"/>
              <w:ind w:left="115"/>
              <w:rPr>
                <w:rFonts w:ascii="Arial" w:hAnsi="Arial" w:cs="Arial"/>
                <w:b/>
                <w:sz w:val="20"/>
                <w:szCs w:val="20"/>
              </w:rPr>
            </w:pPr>
            <w:r w:rsidRPr="00D66428">
              <w:rPr>
                <w:rFonts w:ascii="Arial" w:hAnsi="Arial" w:cs="Arial"/>
                <w:b/>
                <w:sz w:val="20"/>
                <w:szCs w:val="20"/>
              </w:rPr>
              <w:t>2.</w:t>
            </w:r>
            <w:r w:rsidR="008938CC" w:rsidRPr="00D66428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8788" w:type="dxa"/>
            <w:tcBorders>
              <w:bottom w:val="dotted" w:sz="4" w:space="0" w:color="000000"/>
            </w:tcBorders>
          </w:tcPr>
          <w:p w:rsidR="00901542" w:rsidRPr="00D66428" w:rsidRDefault="00901542">
            <w:pPr>
              <w:pStyle w:val="TableParagraph"/>
              <w:spacing w:before="2"/>
              <w:rPr>
                <w:rFonts w:ascii="Arial" w:hAnsi="Arial" w:cs="Arial"/>
                <w:b/>
                <w:sz w:val="20"/>
                <w:szCs w:val="20"/>
              </w:rPr>
            </w:pPr>
            <w:r w:rsidRPr="00D66428">
              <w:rPr>
                <w:rFonts w:ascii="Arial" w:hAnsi="Arial" w:cs="Arial"/>
                <w:b/>
                <w:sz w:val="20"/>
                <w:szCs w:val="20"/>
              </w:rPr>
              <w:t>Sub Committee Reports</w:t>
            </w:r>
          </w:p>
        </w:tc>
      </w:tr>
      <w:tr w:rsidR="00901542" w:rsidTr="00901542">
        <w:trPr>
          <w:trHeight w:val="720"/>
        </w:trPr>
        <w:tc>
          <w:tcPr>
            <w:tcW w:w="1870" w:type="dxa"/>
            <w:tcBorders>
              <w:top w:val="dotted" w:sz="4" w:space="0" w:color="000000"/>
              <w:bottom w:val="dotted" w:sz="4" w:space="0" w:color="000000"/>
            </w:tcBorders>
          </w:tcPr>
          <w:p w:rsidR="00901542" w:rsidRPr="00D66428" w:rsidRDefault="00901542">
            <w:pPr>
              <w:pStyle w:val="TableParagraph"/>
              <w:spacing w:before="2"/>
              <w:ind w:left="115"/>
              <w:rPr>
                <w:rFonts w:ascii="Arial" w:hAnsi="Arial" w:cs="Arial"/>
                <w:sz w:val="20"/>
                <w:szCs w:val="20"/>
              </w:rPr>
            </w:pPr>
            <w:r w:rsidRPr="00D66428">
              <w:rPr>
                <w:rFonts w:ascii="Arial" w:hAnsi="Arial" w:cs="Arial"/>
                <w:sz w:val="20"/>
                <w:szCs w:val="20"/>
              </w:rPr>
              <w:t>2.</w:t>
            </w:r>
            <w:r w:rsidR="00D66428" w:rsidRPr="00D66428">
              <w:rPr>
                <w:rFonts w:ascii="Arial" w:hAnsi="Arial" w:cs="Arial"/>
                <w:sz w:val="20"/>
                <w:szCs w:val="20"/>
              </w:rPr>
              <w:t>6</w:t>
            </w:r>
            <w:r w:rsidRPr="00D66428"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8788" w:type="dxa"/>
            <w:tcBorders>
              <w:top w:val="dotted" w:sz="4" w:space="0" w:color="000000"/>
              <w:bottom w:val="dotted" w:sz="4" w:space="0" w:color="000000"/>
            </w:tcBorders>
          </w:tcPr>
          <w:p w:rsidR="00901542" w:rsidRPr="00D66428" w:rsidRDefault="00901542">
            <w:pPr>
              <w:pStyle w:val="TableParagraph"/>
              <w:numPr>
                <w:ilvl w:val="0"/>
                <w:numId w:val="9"/>
              </w:numPr>
              <w:tabs>
                <w:tab w:val="left" w:pos="835"/>
                <w:tab w:val="left" w:pos="836"/>
              </w:tabs>
              <w:spacing w:before="1"/>
              <w:ind w:hanging="361"/>
              <w:rPr>
                <w:rFonts w:ascii="Arial" w:hAnsi="Arial" w:cs="Arial"/>
                <w:sz w:val="20"/>
                <w:szCs w:val="20"/>
              </w:rPr>
            </w:pPr>
            <w:r w:rsidRPr="00D66428">
              <w:rPr>
                <w:rFonts w:ascii="Arial" w:hAnsi="Arial" w:cs="Arial"/>
                <w:sz w:val="20"/>
                <w:szCs w:val="20"/>
              </w:rPr>
              <w:t>Performing</w:t>
            </w:r>
            <w:r w:rsidRPr="00D66428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D66428">
              <w:rPr>
                <w:rFonts w:ascii="Arial" w:hAnsi="Arial" w:cs="Arial"/>
                <w:sz w:val="20"/>
                <w:szCs w:val="20"/>
              </w:rPr>
              <w:t>Arts</w:t>
            </w:r>
          </w:p>
          <w:p w:rsidR="00901542" w:rsidRDefault="00901542" w:rsidP="004A0AAE">
            <w:pPr>
              <w:pStyle w:val="TableParagraph"/>
              <w:numPr>
                <w:ilvl w:val="1"/>
                <w:numId w:val="9"/>
              </w:numPr>
              <w:tabs>
                <w:tab w:val="left" w:pos="1195"/>
              </w:tabs>
              <w:rPr>
                <w:rFonts w:ascii="Arial" w:hAnsi="Arial" w:cs="Arial"/>
                <w:sz w:val="20"/>
                <w:szCs w:val="20"/>
              </w:rPr>
            </w:pPr>
            <w:r w:rsidRPr="00D66428">
              <w:rPr>
                <w:rFonts w:ascii="Arial" w:hAnsi="Arial" w:cs="Arial"/>
                <w:sz w:val="20"/>
                <w:szCs w:val="20"/>
              </w:rPr>
              <w:t>Report</w:t>
            </w:r>
            <w:r w:rsidR="008938CC" w:rsidRPr="00D66428">
              <w:rPr>
                <w:rFonts w:ascii="Arial" w:hAnsi="Arial" w:cs="Arial"/>
                <w:sz w:val="20"/>
                <w:szCs w:val="20"/>
              </w:rPr>
              <w:t xml:space="preserve"> attached</w:t>
            </w:r>
          </w:p>
          <w:p w:rsidR="004A0AAE" w:rsidRDefault="004A0AAE" w:rsidP="004A0AAE">
            <w:pPr>
              <w:pStyle w:val="TableParagraph"/>
              <w:numPr>
                <w:ilvl w:val="1"/>
                <w:numId w:val="9"/>
              </w:numPr>
              <w:tabs>
                <w:tab w:val="left" w:pos="11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End of year gala and performance went well – raised over $2k through canteen sales and door price</w:t>
            </w:r>
          </w:p>
          <w:p w:rsidR="004A0AAE" w:rsidRDefault="004A0AAE" w:rsidP="004A0AAE">
            <w:pPr>
              <w:pStyle w:val="TableParagraph"/>
              <w:numPr>
                <w:ilvl w:val="1"/>
                <w:numId w:val="9"/>
              </w:numPr>
              <w:tabs>
                <w:tab w:val="left" w:pos="11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Curtains have been installed and look great</w:t>
            </w:r>
          </w:p>
          <w:p w:rsidR="004A0AAE" w:rsidRDefault="004A0AAE" w:rsidP="004A0AAE">
            <w:pPr>
              <w:pStyle w:val="TableParagraph"/>
              <w:numPr>
                <w:ilvl w:val="1"/>
                <w:numId w:val="9"/>
              </w:numPr>
              <w:tabs>
                <w:tab w:val="left" w:pos="11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Pizza party for coral and instrumental </w:t>
            </w:r>
            <w:r w:rsidR="008469F1">
              <w:rPr>
                <w:rFonts w:ascii="Arial" w:hAnsi="Arial" w:cs="Arial"/>
                <w:sz w:val="20"/>
                <w:szCs w:val="20"/>
              </w:rPr>
              <w:t>students</w:t>
            </w:r>
          </w:p>
          <w:p w:rsidR="008469F1" w:rsidRDefault="008469F1" w:rsidP="004A0AAE">
            <w:pPr>
              <w:pStyle w:val="TableParagraph"/>
              <w:numPr>
                <w:ilvl w:val="1"/>
                <w:numId w:val="9"/>
              </w:numPr>
              <w:tabs>
                <w:tab w:val="left" w:pos="11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$1,135 made so far for Christmas Markets, payments still coming in</w:t>
            </w:r>
          </w:p>
          <w:p w:rsidR="004A0AAE" w:rsidRPr="00D66428" w:rsidRDefault="004A0AAE" w:rsidP="004A0AAE">
            <w:pPr>
              <w:pStyle w:val="TableParagraph"/>
              <w:tabs>
                <w:tab w:val="left" w:pos="1195"/>
              </w:tabs>
              <w:ind w:left="12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38CC" w:rsidTr="00901542">
        <w:trPr>
          <w:trHeight w:val="720"/>
        </w:trPr>
        <w:tc>
          <w:tcPr>
            <w:tcW w:w="1870" w:type="dxa"/>
            <w:tcBorders>
              <w:top w:val="dotted" w:sz="4" w:space="0" w:color="000000"/>
              <w:bottom w:val="dotted" w:sz="4" w:space="0" w:color="000000"/>
            </w:tcBorders>
          </w:tcPr>
          <w:p w:rsidR="008938CC" w:rsidRPr="00D66428" w:rsidRDefault="008938CC">
            <w:pPr>
              <w:pStyle w:val="TableParagraph"/>
              <w:spacing w:before="2"/>
              <w:ind w:left="11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dotted" w:sz="4" w:space="0" w:color="000000"/>
              <w:bottom w:val="dotted" w:sz="4" w:space="0" w:color="000000"/>
            </w:tcBorders>
          </w:tcPr>
          <w:p w:rsidR="008938CC" w:rsidRPr="00D66428" w:rsidRDefault="008938CC" w:rsidP="008938CC">
            <w:pPr>
              <w:pStyle w:val="Normal1"/>
              <w:rPr>
                <w:rFonts w:ascii="Arial" w:eastAsia="Roboto" w:hAnsi="Arial" w:cs="Arial"/>
                <w:color w:val="auto"/>
                <w:sz w:val="20"/>
                <w:szCs w:val="20"/>
                <w:lang w:val="en-AU"/>
              </w:rPr>
            </w:pPr>
            <w:r w:rsidRPr="00D66428">
              <w:rPr>
                <w:rFonts w:ascii="Arial" w:hAnsi="Arial" w:cs="Arial"/>
                <w:b/>
                <w:sz w:val="20"/>
                <w:szCs w:val="20"/>
              </w:rPr>
              <w:t xml:space="preserve">MOTION </w:t>
            </w:r>
            <w:r w:rsidR="00837C9E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D66428">
              <w:rPr>
                <w:rFonts w:ascii="Arial" w:hAnsi="Arial" w:cs="Arial"/>
                <w:b/>
                <w:sz w:val="20"/>
                <w:szCs w:val="20"/>
              </w:rPr>
              <w:t xml:space="preserve"> -: </w:t>
            </w:r>
            <w:r w:rsidRPr="00D66428">
              <w:rPr>
                <w:rFonts w:ascii="Arial" w:eastAsia="Roboto" w:hAnsi="Arial" w:cs="Arial"/>
                <w:color w:val="auto"/>
                <w:sz w:val="20"/>
                <w:szCs w:val="20"/>
                <w:lang w:val="en-AU"/>
              </w:rPr>
              <w:t>That the Performing Arts Committee report be adopted</w:t>
            </w:r>
          </w:p>
          <w:p w:rsidR="008938CC" w:rsidRPr="00D66428" w:rsidRDefault="008938CC" w:rsidP="008938CC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  <w:r w:rsidRPr="00D66428">
              <w:rPr>
                <w:rFonts w:ascii="Arial" w:eastAsia="Roboto" w:hAnsi="Arial" w:cs="Arial"/>
                <w:b/>
                <w:bCs/>
                <w:color w:val="auto"/>
                <w:sz w:val="20"/>
                <w:szCs w:val="20"/>
                <w:lang w:val="en-AU"/>
              </w:rPr>
              <w:t>MOVED:</w:t>
            </w:r>
            <w:r w:rsidRPr="00D66428">
              <w:rPr>
                <w:rFonts w:ascii="Arial" w:eastAsia="Roboto" w:hAnsi="Arial" w:cs="Arial"/>
                <w:color w:val="auto"/>
                <w:sz w:val="20"/>
                <w:szCs w:val="20"/>
                <w:lang w:val="en-AU"/>
              </w:rPr>
              <w:t xml:space="preserve"> David </w:t>
            </w:r>
            <w:proofErr w:type="spellStart"/>
            <w:r w:rsidRPr="00D66428">
              <w:rPr>
                <w:rFonts w:ascii="Arial" w:eastAsia="Roboto" w:hAnsi="Arial" w:cs="Arial"/>
                <w:color w:val="auto"/>
                <w:sz w:val="20"/>
                <w:szCs w:val="20"/>
                <w:lang w:val="en-AU"/>
              </w:rPr>
              <w:t>Gunsberg</w:t>
            </w:r>
            <w:proofErr w:type="spellEnd"/>
            <w:r w:rsidRPr="00D66428">
              <w:rPr>
                <w:rFonts w:ascii="Arial" w:eastAsia="Roboto" w:hAnsi="Arial" w:cs="Arial"/>
                <w:color w:val="auto"/>
                <w:sz w:val="20"/>
                <w:szCs w:val="20"/>
                <w:lang w:val="en-AU"/>
              </w:rPr>
              <w:tab/>
            </w:r>
            <w:r w:rsidRPr="00D66428">
              <w:rPr>
                <w:rFonts w:ascii="Arial" w:eastAsia="Roboto" w:hAnsi="Arial" w:cs="Arial"/>
                <w:b/>
                <w:bCs/>
                <w:color w:val="auto"/>
                <w:sz w:val="20"/>
                <w:szCs w:val="20"/>
                <w:lang w:val="en-AU"/>
              </w:rPr>
              <w:t>SECONDED:</w:t>
            </w:r>
            <w:r w:rsidRPr="00D66428">
              <w:rPr>
                <w:rFonts w:ascii="Arial" w:eastAsia="Roboto" w:hAnsi="Arial" w:cs="Arial"/>
                <w:color w:val="auto"/>
                <w:sz w:val="20"/>
                <w:szCs w:val="20"/>
                <w:lang w:val="en-AU"/>
              </w:rPr>
              <w:t xml:space="preserve"> Nia Thomas</w:t>
            </w:r>
          </w:p>
        </w:tc>
      </w:tr>
      <w:tr w:rsidR="00901542" w:rsidTr="00901542">
        <w:trPr>
          <w:trHeight w:val="729"/>
        </w:trPr>
        <w:tc>
          <w:tcPr>
            <w:tcW w:w="1870" w:type="dxa"/>
            <w:tcBorders>
              <w:top w:val="dotted" w:sz="4" w:space="0" w:color="000000"/>
              <w:bottom w:val="dotted" w:sz="4" w:space="0" w:color="000000"/>
            </w:tcBorders>
          </w:tcPr>
          <w:p w:rsidR="00901542" w:rsidRPr="00D66428" w:rsidRDefault="00901542">
            <w:pPr>
              <w:pStyle w:val="TableParagraph"/>
              <w:spacing w:before="1"/>
              <w:ind w:left="115"/>
              <w:rPr>
                <w:rFonts w:ascii="Arial" w:hAnsi="Arial" w:cs="Arial"/>
                <w:sz w:val="20"/>
                <w:szCs w:val="20"/>
              </w:rPr>
            </w:pPr>
            <w:r w:rsidRPr="00D66428">
              <w:rPr>
                <w:rFonts w:ascii="Arial" w:hAnsi="Arial" w:cs="Arial"/>
                <w:sz w:val="20"/>
                <w:szCs w:val="20"/>
              </w:rPr>
              <w:t>2.</w:t>
            </w:r>
            <w:r w:rsidR="00D66428" w:rsidRPr="00D66428">
              <w:rPr>
                <w:rFonts w:ascii="Arial" w:hAnsi="Arial" w:cs="Arial"/>
                <w:sz w:val="20"/>
                <w:szCs w:val="20"/>
              </w:rPr>
              <w:t>6</w:t>
            </w:r>
            <w:r w:rsidRPr="00D66428">
              <w:rPr>
                <w:rFonts w:ascii="Arial" w:hAnsi="Arial" w:cs="Arial"/>
                <w:sz w:val="20"/>
                <w:szCs w:val="20"/>
              </w:rPr>
              <w:t>.2</w:t>
            </w:r>
          </w:p>
        </w:tc>
        <w:tc>
          <w:tcPr>
            <w:tcW w:w="8788" w:type="dxa"/>
            <w:tcBorders>
              <w:top w:val="dotted" w:sz="4" w:space="0" w:color="000000"/>
              <w:bottom w:val="dotted" w:sz="4" w:space="0" w:color="000000"/>
            </w:tcBorders>
          </w:tcPr>
          <w:p w:rsidR="00901542" w:rsidRPr="00D66428" w:rsidRDefault="00901542">
            <w:pPr>
              <w:pStyle w:val="TableParagraph"/>
              <w:numPr>
                <w:ilvl w:val="0"/>
                <w:numId w:val="8"/>
              </w:numPr>
              <w:tabs>
                <w:tab w:val="left" w:pos="835"/>
                <w:tab w:val="left" w:pos="836"/>
              </w:tabs>
              <w:ind w:hanging="361"/>
              <w:rPr>
                <w:rFonts w:ascii="Arial" w:hAnsi="Arial" w:cs="Arial"/>
                <w:sz w:val="20"/>
                <w:szCs w:val="20"/>
              </w:rPr>
            </w:pPr>
            <w:r w:rsidRPr="00D66428">
              <w:rPr>
                <w:rFonts w:ascii="Arial" w:hAnsi="Arial" w:cs="Arial"/>
                <w:sz w:val="20"/>
                <w:szCs w:val="20"/>
              </w:rPr>
              <w:t>Sports</w:t>
            </w:r>
          </w:p>
          <w:p w:rsidR="00901542" w:rsidRDefault="00901542" w:rsidP="008469F1">
            <w:pPr>
              <w:pStyle w:val="TableParagraph"/>
              <w:numPr>
                <w:ilvl w:val="0"/>
                <w:numId w:val="8"/>
              </w:numPr>
              <w:tabs>
                <w:tab w:val="left" w:pos="1195"/>
              </w:tabs>
              <w:rPr>
                <w:rFonts w:ascii="Arial" w:hAnsi="Arial" w:cs="Arial"/>
                <w:sz w:val="20"/>
                <w:szCs w:val="20"/>
              </w:rPr>
            </w:pPr>
            <w:r w:rsidRPr="00D66428">
              <w:rPr>
                <w:rFonts w:ascii="Arial" w:hAnsi="Arial" w:cs="Arial"/>
                <w:sz w:val="20"/>
                <w:szCs w:val="20"/>
              </w:rPr>
              <w:t>Report</w:t>
            </w:r>
            <w:r w:rsidR="008938CC" w:rsidRPr="00D66428">
              <w:rPr>
                <w:rFonts w:ascii="Arial" w:hAnsi="Arial" w:cs="Arial"/>
                <w:sz w:val="20"/>
                <w:szCs w:val="20"/>
              </w:rPr>
              <w:t xml:space="preserve"> attached</w:t>
            </w:r>
          </w:p>
          <w:p w:rsidR="008469F1" w:rsidRDefault="008469F1" w:rsidP="008469F1">
            <w:pPr>
              <w:pStyle w:val="TableParagraph"/>
              <w:numPr>
                <w:ilvl w:val="1"/>
                <w:numId w:val="8"/>
              </w:numPr>
              <w:tabs>
                <w:tab w:val="left" w:pos="11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meeting since last P&amp;C</w:t>
            </w:r>
          </w:p>
          <w:p w:rsidR="008469F1" w:rsidRDefault="008469F1" w:rsidP="008469F1">
            <w:pPr>
              <w:pStyle w:val="TableParagraph"/>
              <w:numPr>
                <w:ilvl w:val="1"/>
                <w:numId w:val="8"/>
              </w:numPr>
              <w:tabs>
                <w:tab w:val="left" w:pos="11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Last event is swimming carnival next week</w:t>
            </w:r>
          </w:p>
          <w:p w:rsidR="008469F1" w:rsidRDefault="008469F1" w:rsidP="008469F1">
            <w:pPr>
              <w:pStyle w:val="TableParagraph"/>
              <w:numPr>
                <w:ilvl w:val="1"/>
                <w:numId w:val="8"/>
              </w:numPr>
              <w:tabs>
                <w:tab w:val="left" w:pos="11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soccer goals and post pads have been purchased this year</w:t>
            </w:r>
          </w:p>
          <w:p w:rsidR="008469F1" w:rsidRDefault="008469F1" w:rsidP="008469F1">
            <w:pPr>
              <w:pStyle w:val="TableParagraph"/>
              <w:numPr>
                <w:ilvl w:val="1"/>
                <w:numId w:val="8"/>
              </w:numPr>
              <w:tabs>
                <w:tab w:val="left" w:pos="11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Planning to do same activities next year</w:t>
            </w:r>
          </w:p>
          <w:p w:rsidR="008469F1" w:rsidRPr="00D66428" w:rsidRDefault="008469F1" w:rsidP="008469F1">
            <w:pPr>
              <w:pStyle w:val="TableParagraph"/>
              <w:tabs>
                <w:tab w:val="left" w:pos="1195"/>
              </w:tabs>
              <w:ind w:left="12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38CC" w:rsidTr="00901542">
        <w:trPr>
          <w:trHeight w:val="729"/>
        </w:trPr>
        <w:tc>
          <w:tcPr>
            <w:tcW w:w="1870" w:type="dxa"/>
            <w:tcBorders>
              <w:top w:val="dotted" w:sz="4" w:space="0" w:color="000000"/>
              <w:bottom w:val="dotted" w:sz="4" w:space="0" w:color="000000"/>
            </w:tcBorders>
          </w:tcPr>
          <w:p w:rsidR="008938CC" w:rsidRPr="00D66428" w:rsidRDefault="008938CC">
            <w:pPr>
              <w:pStyle w:val="TableParagraph"/>
              <w:spacing w:before="1"/>
              <w:ind w:left="11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dotted" w:sz="4" w:space="0" w:color="000000"/>
              <w:bottom w:val="dotted" w:sz="4" w:space="0" w:color="000000"/>
            </w:tcBorders>
          </w:tcPr>
          <w:p w:rsidR="008938CC" w:rsidRPr="00D66428" w:rsidRDefault="008938CC" w:rsidP="008938CC">
            <w:pPr>
              <w:pStyle w:val="Normal1"/>
              <w:rPr>
                <w:rFonts w:ascii="Arial" w:eastAsia="Roboto" w:hAnsi="Arial" w:cs="Arial"/>
                <w:color w:val="auto"/>
                <w:sz w:val="20"/>
                <w:szCs w:val="20"/>
                <w:lang w:val="en-AU"/>
              </w:rPr>
            </w:pPr>
            <w:r w:rsidRPr="00D66428">
              <w:rPr>
                <w:rFonts w:ascii="Arial" w:hAnsi="Arial" w:cs="Arial"/>
                <w:b/>
                <w:sz w:val="20"/>
                <w:szCs w:val="20"/>
              </w:rPr>
              <w:t xml:space="preserve">MOTION </w:t>
            </w:r>
            <w:r w:rsidR="00837C9E"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D66428">
              <w:rPr>
                <w:rFonts w:ascii="Arial" w:hAnsi="Arial" w:cs="Arial"/>
                <w:b/>
                <w:sz w:val="20"/>
                <w:szCs w:val="20"/>
              </w:rPr>
              <w:t xml:space="preserve"> -: </w:t>
            </w:r>
            <w:r w:rsidRPr="00D66428">
              <w:rPr>
                <w:rFonts w:ascii="Arial" w:eastAsia="Roboto" w:hAnsi="Arial" w:cs="Arial"/>
                <w:color w:val="auto"/>
                <w:sz w:val="20"/>
                <w:szCs w:val="20"/>
                <w:lang w:val="en-AU"/>
              </w:rPr>
              <w:t>That the Sports Committee report be adopted</w:t>
            </w:r>
          </w:p>
          <w:p w:rsidR="008938CC" w:rsidRPr="00D66428" w:rsidRDefault="008938CC" w:rsidP="008938CC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  <w:r w:rsidRPr="00D66428">
              <w:rPr>
                <w:rFonts w:ascii="Arial" w:eastAsia="Roboto" w:hAnsi="Arial" w:cs="Arial"/>
                <w:b/>
                <w:bCs/>
                <w:color w:val="auto"/>
                <w:sz w:val="20"/>
                <w:szCs w:val="20"/>
                <w:lang w:val="en-AU"/>
              </w:rPr>
              <w:t>MOVED:</w:t>
            </w:r>
            <w:r w:rsidRPr="00D66428">
              <w:rPr>
                <w:rFonts w:ascii="Arial" w:eastAsia="Roboto" w:hAnsi="Arial" w:cs="Arial"/>
                <w:color w:val="auto"/>
                <w:sz w:val="20"/>
                <w:szCs w:val="20"/>
                <w:lang w:val="en-AU"/>
              </w:rPr>
              <w:t xml:space="preserve"> David </w:t>
            </w:r>
            <w:proofErr w:type="spellStart"/>
            <w:r w:rsidRPr="00D66428">
              <w:rPr>
                <w:rFonts w:ascii="Arial" w:eastAsia="Roboto" w:hAnsi="Arial" w:cs="Arial"/>
                <w:color w:val="auto"/>
                <w:sz w:val="20"/>
                <w:szCs w:val="20"/>
                <w:lang w:val="en-AU"/>
              </w:rPr>
              <w:t>Gunsberg</w:t>
            </w:r>
            <w:proofErr w:type="spellEnd"/>
            <w:r w:rsidRPr="00D66428">
              <w:rPr>
                <w:rFonts w:ascii="Arial" w:eastAsia="Roboto" w:hAnsi="Arial" w:cs="Arial"/>
                <w:color w:val="auto"/>
                <w:sz w:val="20"/>
                <w:szCs w:val="20"/>
                <w:lang w:val="en-AU"/>
              </w:rPr>
              <w:tab/>
            </w:r>
            <w:r w:rsidRPr="00D66428">
              <w:rPr>
                <w:rFonts w:ascii="Arial" w:eastAsia="Roboto" w:hAnsi="Arial" w:cs="Arial"/>
                <w:b/>
                <w:bCs/>
                <w:color w:val="auto"/>
                <w:sz w:val="20"/>
                <w:szCs w:val="20"/>
                <w:lang w:val="en-AU"/>
              </w:rPr>
              <w:t>SECONDED:</w:t>
            </w:r>
            <w:r w:rsidRPr="00D66428">
              <w:rPr>
                <w:rFonts w:ascii="Arial" w:eastAsia="Roboto" w:hAnsi="Arial" w:cs="Arial"/>
                <w:color w:val="auto"/>
                <w:sz w:val="20"/>
                <w:szCs w:val="20"/>
                <w:lang w:val="en-AU"/>
              </w:rPr>
              <w:t xml:space="preserve"> </w:t>
            </w:r>
            <w:r w:rsidR="008469F1">
              <w:rPr>
                <w:rFonts w:ascii="Arial" w:eastAsia="Roboto" w:hAnsi="Arial" w:cs="Arial"/>
                <w:color w:val="auto"/>
                <w:sz w:val="20"/>
                <w:szCs w:val="20"/>
                <w:lang w:val="en-AU"/>
              </w:rPr>
              <w:t>Nia Thomas</w:t>
            </w:r>
          </w:p>
        </w:tc>
      </w:tr>
      <w:tr w:rsidR="00901542" w:rsidTr="00901542">
        <w:trPr>
          <w:trHeight w:val="494"/>
        </w:trPr>
        <w:tc>
          <w:tcPr>
            <w:tcW w:w="1870" w:type="dxa"/>
            <w:tcBorders>
              <w:top w:val="dotted" w:sz="4" w:space="0" w:color="000000"/>
              <w:bottom w:val="dotted" w:sz="4" w:space="0" w:color="000000"/>
            </w:tcBorders>
          </w:tcPr>
          <w:p w:rsidR="00901542" w:rsidRPr="00D66428" w:rsidRDefault="00901542">
            <w:pPr>
              <w:pStyle w:val="TableParagraph"/>
              <w:spacing w:before="1"/>
              <w:ind w:left="115"/>
              <w:rPr>
                <w:rFonts w:ascii="Arial" w:hAnsi="Arial" w:cs="Arial"/>
                <w:sz w:val="20"/>
                <w:szCs w:val="20"/>
              </w:rPr>
            </w:pPr>
            <w:r w:rsidRPr="00D66428">
              <w:rPr>
                <w:rFonts w:ascii="Arial" w:hAnsi="Arial" w:cs="Arial"/>
                <w:sz w:val="20"/>
                <w:szCs w:val="20"/>
              </w:rPr>
              <w:t>2.</w:t>
            </w:r>
            <w:r w:rsidR="00D66428" w:rsidRPr="00D66428">
              <w:rPr>
                <w:rFonts w:ascii="Arial" w:hAnsi="Arial" w:cs="Arial"/>
                <w:sz w:val="20"/>
                <w:szCs w:val="20"/>
              </w:rPr>
              <w:t>6</w:t>
            </w:r>
            <w:r w:rsidRPr="00D66428">
              <w:rPr>
                <w:rFonts w:ascii="Arial" w:hAnsi="Arial" w:cs="Arial"/>
                <w:sz w:val="20"/>
                <w:szCs w:val="20"/>
              </w:rPr>
              <w:t>.3</w:t>
            </w:r>
          </w:p>
        </w:tc>
        <w:tc>
          <w:tcPr>
            <w:tcW w:w="8788" w:type="dxa"/>
            <w:tcBorders>
              <w:top w:val="dotted" w:sz="4" w:space="0" w:color="000000"/>
              <w:bottom w:val="dotted" w:sz="4" w:space="0" w:color="000000"/>
            </w:tcBorders>
          </w:tcPr>
          <w:p w:rsidR="00901542" w:rsidRPr="00D66428" w:rsidRDefault="00901542">
            <w:pPr>
              <w:pStyle w:val="TableParagraph"/>
              <w:numPr>
                <w:ilvl w:val="0"/>
                <w:numId w:val="7"/>
              </w:numPr>
              <w:tabs>
                <w:tab w:val="left" w:pos="835"/>
                <w:tab w:val="left" w:pos="836"/>
              </w:tabs>
              <w:spacing w:before="1"/>
              <w:ind w:hanging="361"/>
              <w:rPr>
                <w:rFonts w:ascii="Arial" w:hAnsi="Arial" w:cs="Arial"/>
                <w:sz w:val="20"/>
                <w:szCs w:val="20"/>
              </w:rPr>
            </w:pPr>
            <w:r w:rsidRPr="00D66428">
              <w:rPr>
                <w:rFonts w:ascii="Arial" w:hAnsi="Arial" w:cs="Arial"/>
                <w:sz w:val="20"/>
                <w:szCs w:val="20"/>
              </w:rPr>
              <w:t>OSHC</w:t>
            </w:r>
          </w:p>
          <w:p w:rsidR="00901542" w:rsidRDefault="00901542" w:rsidP="008469F1">
            <w:pPr>
              <w:pStyle w:val="TableParagraph"/>
              <w:numPr>
                <w:ilvl w:val="0"/>
                <w:numId w:val="7"/>
              </w:numPr>
              <w:tabs>
                <w:tab w:val="left" w:pos="1195"/>
              </w:tabs>
              <w:spacing w:before="4" w:line="218" w:lineRule="exact"/>
              <w:rPr>
                <w:rFonts w:ascii="Arial" w:hAnsi="Arial" w:cs="Arial"/>
                <w:sz w:val="20"/>
                <w:szCs w:val="20"/>
              </w:rPr>
            </w:pPr>
            <w:r w:rsidRPr="00D66428">
              <w:rPr>
                <w:rFonts w:ascii="Arial" w:hAnsi="Arial" w:cs="Arial"/>
                <w:sz w:val="20"/>
                <w:szCs w:val="20"/>
              </w:rPr>
              <w:t>Report</w:t>
            </w:r>
            <w:r w:rsidR="008938CC" w:rsidRPr="00D66428">
              <w:rPr>
                <w:rFonts w:ascii="Arial" w:hAnsi="Arial" w:cs="Arial"/>
                <w:sz w:val="20"/>
                <w:szCs w:val="20"/>
              </w:rPr>
              <w:t xml:space="preserve"> attached</w:t>
            </w:r>
          </w:p>
          <w:p w:rsidR="008469F1" w:rsidRDefault="008469F1" w:rsidP="008469F1">
            <w:pPr>
              <w:pStyle w:val="TableParagraph"/>
              <w:numPr>
                <w:ilvl w:val="1"/>
                <w:numId w:val="7"/>
              </w:numPr>
              <w:tabs>
                <w:tab w:val="left" w:pos="1195"/>
              </w:tabs>
              <w:spacing w:before="4" w:line="218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Mystery Tour for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Yr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6 this week – 27 kids attending</w:t>
            </w:r>
          </w:p>
          <w:p w:rsidR="006614F0" w:rsidRDefault="006614F0" w:rsidP="008469F1">
            <w:pPr>
              <w:pStyle w:val="TableParagraph"/>
              <w:numPr>
                <w:ilvl w:val="1"/>
                <w:numId w:val="7"/>
              </w:numPr>
              <w:tabs>
                <w:tab w:val="left" w:pos="1195"/>
              </w:tabs>
              <w:spacing w:before="4" w:line="218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Loose parts play continues to be very popular</w:t>
            </w:r>
          </w:p>
          <w:p w:rsidR="006614F0" w:rsidRDefault="006614F0" w:rsidP="008469F1">
            <w:pPr>
              <w:pStyle w:val="TableParagraph"/>
              <w:numPr>
                <w:ilvl w:val="1"/>
                <w:numId w:val="7"/>
              </w:numPr>
              <w:tabs>
                <w:tab w:val="left" w:pos="1195"/>
              </w:tabs>
              <w:spacing w:before="4" w:line="218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Wesley Mission donations for Christmas going well</w:t>
            </w:r>
          </w:p>
          <w:p w:rsidR="006614F0" w:rsidRDefault="006614F0" w:rsidP="008469F1">
            <w:pPr>
              <w:pStyle w:val="TableParagraph"/>
              <w:numPr>
                <w:ilvl w:val="1"/>
                <w:numId w:val="7"/>
              </w:numPr>
              <w:tabs>
                <w:tab w:val="left" w:pos="1195"/>
              </w:tabs>
              <w:spacing w:before="4" w:line="218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Budget for next year – budgeted profit of $175k</w:t>
            </w:r>
          </w:p>
          <w:p w:rsidR="00837C9E" w:rsidRDefault="00837C9E" w:rsidP="008469F1">
            <w:pPr>
              <w:pStyle w:val="TableParagraph"/>
              <w:numPr>
                <w:ilvl w:val="1"/>
                <w:numId w:val="7"/>
              </w:numPr>
              <w:tabs>
                <w:tab w:val="left" w:pos="1195"/>
              </w:tabs>
              <w:spacing w:before="4" w:line="218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Deck to be replaced facing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Yr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5 block</w:t>
            </w:r>
          </w:p>
          <w:p w:rsidR="00837C9E" w:rsidRPr="00D66428" w:rsidRDefault="00837C9E" w:rsidP="008469F1">
            <w:pPr>
              <w:pStyle w:val="TableParagraph"/>
              <w:numPr>
                <w:ilvl w:val="1"/>
                <w:numId w:val="7"/>
              </w:numPr>
              <w:tabs>
                <w:tab w:val="left" w:pos="1195"/>
              </w:tabs>
              <w:spacing w:before="4" w:line="218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parent pressure cleaned building recently</w:t>
            </w:r>
          </w:p>
        </w:tc>
      </w:tr>
      <w:tr w:rsidR="008938CC" w:rsidTr="00D66428">
        <w:tblPrEx>
          <w:tbl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  <w:insideH w:val="dotted" w:sz="4" w:space="0" w:color="000000"/>
            <w:insideV w:val="dotted" w:sz="4" w:space="0" w:color="000000"/>
          </w:tblBorders>
        </w:tblPrEx>
        <w:trPr>
          <w:trHeight w:val="625"/>
        </w:trPr>
        <w:tc>
          <w:tcPr>
            <w:tcW w:w="1870" w:type="dxa"/>
            <w:tcBorders>
              <w:left w:val="single" w:sz="4" w:space="0" w:color="000000"/>
              <w:right w:val="single" w:sz="4" w:space="0" w:color="000000"/>
            </w:tcBorders>
          </w:tcPr>
          <w:p w:rsidR="008938CC" w:rsidRPr="00D66428" w:rsidRDefault="008938CC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8" w:type="dxa"/>
            <w:tcBorders>
              <w:left w:val="single" w:sz="4" w:space="0" w:color="000000"/>
              <w:right w:val="single" w:sz="4" w:space="0" w:color="000000"/>
            </w:tcBorders>
          </w:tcPr>
          <w:p w:rsidR="00D66428" w:rsidRPr="00D66428" w:rsidRDefault="00D66428" w:rsidP="00D66428">
            <w:pPr>
              <w:pStyle w:val="Normal1"/>
              <w:rPr>
                <w:rFonts w:ascii="Arial" w:eastAsia="Roboto" w:hAnsi="Arial" w:cs="Arial"/>
                <w:color w:val="auto"/>
                <w:sz w:val="20"/>
                <w:szCs w:val="20"/>
                <w:lang w:val="en-AU"/>
              </w:rPr>
            </w:pPr>
            <w:r w:rsidRPr="00D66428">
              <w:rPr>
                <w:rFonts w:ascii="Arial" w:hAnsi="Arial" w:cs="Arial"/>
                <w:b/>
                <w:sz w:val="20"/>
                <w:szCs w:val="20"/>
              </w:rPr>
              <w:t xml:space="preserve">MOTION </w:t>
            </w:r>
            <w:r w:rsidR="00837C9E">
              <w:rPr>
                <w:rFonts w:ascii="Arial" w:hAnsi="Arial" w:cs="Arial"/>
                <w:b/>
                <w:sz w:val="20"/>
                <w:szCs w:val="20"/>
              </w:rPr>
              <w:t>10</w:t>
            </w:r>
            <w:r w:rsidRPr="00D66428">
              <w:rPr>
                <w:rFonts w:ascii="Arial" w:hAnsi="Arial" w:cs="Arial"/>
                <w:b/>
                <w:sz w:val="20"/>
                <w:szCs w:val="20"/>
              </w:rPr>
              <w:t xml:space="preserve"> -: </w:t>
            </w:r>
            <w:r w:rsidRPr="00D66428">
              <w:rPr>
                <w:rFonts w:ascii="Arial" w:eastAsia="Roboto" w:hAnsi="Arial" w:cs="Arial"/>
                <w:color w:val="auto"/>
                <w:sz w:val="20"/>
                <w:szCs w:val="20"/>
                <w:lang w:val="en-AU"/>
              </w:rPr>
              <w:t>That the OSHC report be adopted</w:t>
            </w:r>
          </w:p>
          <w:p w:rsidR="008938CC" w:rsidRPr="00D66428" w:rsidRDefault="00D66428" w:rsidP="00D66428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  <w:r w:rsidRPr="00D66428">
              <w:rPr>
                <w:rFonts w:ascii="Arial" w:eastAsia="Roboto" w:hAnsi="Arial" w:cs="Arial"/>
                <w:b/>
                <w:bCs/>
                <w:color w:val="auto"/>
                <w:sz w:val="20"/>
                <w:szCs w:val="20"/>
                <w:lang w:val="en-AU"/>
              </w:rPr>
              <w:t>MOVED:</w:t>
            </w:r>
            <w:r w:rsidRPr="00D66428">
              <w:rPr>
                <w:rFonts w:ascii="Arial" w:eastAsia="Roboto" w:hAnsi="Arial" w:cs="Arial"/>
                <w:color w:val="auto"/>
                <w:sz w:val="20"/>
                <w:szCs w:val="20"/>
                <w:lang w:val="en-AU"/>
              </w:rPr>
              <w:t xml:space="preserve"> </w:t>
            </w:r>
            <w:r w:rsidR="008469F1">
              <w:rPr>
                <w:rFonts w:ascii="Arial" w:eastAsia="Roboto" w:hAnsi="Arial" w:cs="Arial"/>
                <w:color w:val="auto"/>
                <w:sz w:val="20"/>
                <w:szCs w:val="20"/>
                <w:lang w:val="en-AU"/>
              </w:rPr>
              <w:t>Aaron Middleton</w:t>
            </w:r>
            <w:r w:rsidRPr="00D66428">
              <w:rPr>
                <w:rFonts w:ascii="Arial" w:eastAsia="Roboto" w:hAnsi="Arial" w:cs="Arial"/>
                <w:color w:val="auto"/>
                <w:sz w:val="20"/>
                <w:szCs w:val="20"/>
                <w:lang w:val="en-AU"/>
              </w:rPr>
              <w:tab/>
            </w:r>
            <w:r w:rsidRPr="00D66428">
              <w:rPr>
                <w:rFonts w:ascii="Arial" w:eastAsia="Roboto" w:hAnsi="Arial" w:cs="Arial"/>
                <w:b/>
                <w:bCs/>
                <w:color w:val="auto"/>
                <w:sz w:val="20"/>
                <w:szCs w:val="20"/>
                <w:lang w:val="en-AU"/>
              </w:rPr>
              <w:t>SECONDED:</w:t>
            </w:r>
            <w:r w:rsidRPr="00D66428">
              <w:rPr>
                <w:rFonts w:ascii="Arial" w:eastAsia="Roboto" w:hAnsi="Arial" w:cs="Arial"/>
                <w:color w:val="auto"/>
                <w:sz w:val="20"/>
                <w:szCs w:val="20"/>
                <w:lang w:val="en-AU"/>
              </w:rPr>
              <w:t xml:space="preserve"> Sean Bryant</w:t>
            </w:r>
          </w:p>
        </w:tc>
      </w:tr>
      <w:tr w:rsidR="00837C9E" w:rsidTr="00D66428">
        <w:tblPrEx>
          <w:tbl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  <w:insideH w:val="dotted" w:sz="4" w:space="0" w:color="000000"/>
            <w:insideV w:val="dotted" w:sz="4" w:space="0" w:color="000000"/>
          </w:tblBorders>
        </w:tblPrEx>
        <w:trPr>
          <w:trHeight w:val="625"/>
        </w:trPr>
        <w:tc>
          <w:tcPr>
            <w:tcW w:w="1870" w:type="dxa"/>
            <w:tcBorders>
              <w:left w:val="single" w:sz="4" w:space="0" w:color="000000"/>
              <w:right w:val="single" w:sz="4" w:space="0" w:color="000000"/>
            </w:tcBorders>
          </w:tcPr>
          <w:p w:rsidR="00837C9E" w:rsidRPr="00D66428" w:rsidRDefault="00837C9E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8" w:type="dxa"/>
            <w:tcBorders>
              <w:left w:val="single" w:sz="4" w:space="0" w:color="000000"/>
              <w:right w:val="single" w:sz="4" w:space="0" w:color="000000"/>
            </w:tcBorders>
          </w:tcPr>
          <w:p w:rsidR="00837C9E" w:rsidRDefault="00837C9E" w:rsidP="00D66428">
            <w:pPr>
              <w:pStyle w:val="Normal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MOTION 11 -: </w:t>
            </w:r>
            <w:r w:rsidRPr="00837C9E">
              <w:rPr>
                <w:rFonts w:ascii="Arial" w:hAnsi="Arial" w:cs="Arial"/>
                <w:sz w:val="20"/>
                <w:szCs w:val="20"/>
              </w:rPr>
              <w:t>That the budget be accepted for 2023</w:t>
            </w:r>
          </w:p>
          <w:p w:rsidR="00837C9E" w:rsidRPr="00D66428" w:rsidRDefault="00837C9E" w:rsidP="00D66428">
            <w:pPr>
              <w:pStyle w:val="Normal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MOVED:  </w:t>
            </w:r>
            <w:r w:rsidRPr="00837C9E">
              <w:rPr>
                <w:rFonts w:ascii="Arial" w:hAnsi="Arial" w:cs="Arial"/>
                <w:sz w:val="20"/>
                <w:szCs w:val="20"/>
              </w:rPr>
              <w:t>Jasmine Angel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SECONDED:  </w:t>
            </w:r>
            <w:r w:rsidRPr="00837C9E">
              <w:rPr>
                <w:rFonts w:ascii="Arial" w:hAnsi="Arial" w:cs="Arial"/>
                <w:sz w:val="20"/>
                <w:szCs w:val="20"/>
              </w:rPr>
              <w:t>Nia Thomas</w:t>
            </w:r>
          </w:p>
        </w:tc>
      </w:tr>
      <w:tr w:rsidR="008938CC" w:rsidTr="00D66428">
        <w:tblPrEx>
          <w:tbl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  <w:insideH w:val="dotted" w:sz="4" w:space="0" w:color="000000"/>
            <w:insideV w:val="dotted" w:sz="4" w:space="0" w:color="000000"/>
          </w:tblBorders>
        </w:tblPrEx>
        <w:trPr>
          <w:trHeight w:val="734"/>
        </w:trPr>
        <w:tc>
          <w:tcPr>
            <w:tcW w:w="1870" w:type="dxa"/>
            <w:tcBorders>
              <w:left w:val="single" w:sz="4" w:space="0" w:color="000000"/>
              <w:right w:val="single" w:sz="4" w:space="0" w:color="000000"/>
            </w:tcBorders>
          </w:tcPr>
          <w:p w:rsidR="008938CC" w:rsidRPr="00D66428" w:rsidRDefault="008938CC">
            <w:pPr>
              <w:pStyle w:val="TableParagraph"/>
              <w:spacing w:line="233" w:lineRule="exact"/>
              <w:ind w:left="115"/>
              <w:rPr>
                <w:rFonts w:ascii="Arial" w:hAnsi="Arial" w:cs="Arial"/>
                <w:sz w:val="20"/>
                <w:szCs w:val="20"/>
              </w:rPr>
            </w:pPr>
            <w:r w:rsidRPr="00D66428">
              <w:rPr>
                <w:rFonts w:ascii="Arial" w:hAnsi="Arial" w:cs="Arial"/>
                <w:sz w:val="20"/>
                <w:szCs w:val="20"/>
              </w:rPr>
              <w:t>2.</w:t>
            </w:r>
            <w:r w:rsidR="00D66428" w:rsidRPr="00D66428">
              <w:rPr>
                <w:rFonts w:ascii="Arial" w:hAnsi="Arial" w:cs="Arial"/>
                <w:sz w:val="20"/>
                <w:szCs w:val="20"/>
              </w:rPr>
              <w:t>6</w:t>
            </w:r>
            <w:r w:rsidRPr="00D66428">
              <w:rPr>
                <w:rFonts w:ascii="Arial" w:hAnsi="Arial" w:cs="Arial"/>
                <w:sz w:val="20"/>
                <w:szCs w:val="20"/>
              </w:rPr>
              <w:t>.4</w:t>
            </w:r>
          </w:p>
        </w:tc>
        <w:tc>
          <w:tcPr>
            <w:tcW w:w="8788" w:type="dxa"/>
            <w:tcBorders>
              <w:left w:val="single" w:sz="4" w:space="0" w:color="000000"/>
              <w:right w:val="single" w:sz="4" w:space="0" w:color="000000"/>
            </w:tcBorders>
          </w:tcPr>
          <w:p w:rsidR="008938CC" w:rsidRPr="00D66428" w:rsidRDefault="008938CC">
            <w:pPr>
              <w:pStyle w:val="TableParagraph"/>
              <w:numPr>
                <w:ilvl w:val="0"/>
                <w:numId w:val="6"/>
              </w:numPr>
              <w:tabs>
                <w:tab w:val="left" w:pos="835"/>
                <w:tab w:val="left" w:pos="836"/>
              </w:tabs>
              <w:spacing w:line="242" w:lineRule="exact"/>
              <w:ind w:hanging="361"/>
              <w:rPr>
                <w:rFonts w:ascii="Arial" w:hAnsi="Arial" w:cs="Arial"/>
                <w:sz w:val="20"/>
                <w:szCs w:val="20"/>
              </w:rPr>
            </w:pPr>
            <w:r w:rsidRPr="00D66428">
              <w:rPr>
                <w:rFonts w:ascii="Arial" w:hAnsi="Arial" w:cs="Arial"/>
                <w:sz w:val="20"/>
                <w:szCs w:val="20"/>
              </w:rPr>
              <w:t>Tuckshop</w:t>
            </w:r>
          </w:p>
          <w:p w:rsidR="008938CC" w:rsidRDefault="00D66428">
            <w:pPr>
              <w:pStyle w:val="TableParagraph"/>
              <w:numPr>
                <w:ilvl w:val="1"/>
                <w:numId w:val="6"/>
              </w:numPr>
              <w:tabs>
                <w:tab w:val="left" w:pos="1132"/>
                <w:tab w:val="left" w:pos="1133"/>
              </w:tabs>
              <w:spacing w:before="4"/>
              <w:ind w:hanging="361"/>
              <w:rPr>
                <w:rFonts w:ascii="Arial" w:hAnsi="Arial" w:cs="Arial"/>
                <w:sz w:val="20"/>
                <w:szCs w:val="20"/>
              </w:rPr>
            </w:pPr>
            <w:r w:rsidRPr="00D66428">
              <w:rPr>
                <w:rFonts w:ascii="Arial" w:hAnsi="Arial" w:cs="Arial"/>
                <w:sz w:val="20"/>
                <w:szCs w:val="20"/>
              </w:rPr>
              <w:t>R</w:t>
            </w:r>
            <w:r w:rsidR="008938CC" w:rsidRPr="00D66428">
              <w:rPr>
                <w:rFonts w:ascii="Arial" w:hAnsi="Arial" w:cs="Arial"/>
                <w:sz w:val="20"/>
                <w:szCs w:val="20"/>
              </w:rPr>
              <w:t>eport</w:t>
            </w:r>
            <w:r w:rsidRPr="00D66428">
              <w:rPr>
                <w:rFonts w:ascii="Arial" w:hAnsi="Arial" w:cs="Arial"/>
                <w:sz w:val="20"/>
                <w:szCs w:val="20"/>
              </w:rPr>
              <w:t xml:space="preserve"> attached</w:t>
            </w:r>
          </w:p>
          <w:p w:rsidR="00837C9E" w:rsidRPr="00D66428" w:rsidRDefault="00837C9E">
            <w:pPr>
              <w:pStyle w:val="TableParagraph"/>
              <w:numPr>
                <w:ilvl w:val="1"/>
                <w:numId w:val="6"/>
              </w:numPr>
              <w:tabs>
                <w:tab w:val="left" w:pos="1132"/>
                <w:tab w:val="left" w:pos="1133"/>
              </w:tabs>
              <w:spacing w:before="4"/>
              <w:ind w:hanging="36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Profit $22k for year</w:t>
            </w:r>
          </w:p>
        </w:tc>
      </w:tr>
      <w:tr w:rsidR="00D66428" w:rsidTr="00D66428">
        <w:tblPrEx>
          <w:tbl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  <w:insideH w:val="dotted" w:sz="4" w:space="0" w:color="000000"/>
            <w:insideV w:val="dotted" w:sz="4" w:space="0" w:color="000000"/>
          </w:tblBorders>
        </w:tblPrEx>
        <w:trPr>
          <w:trHeight w:val="734"/>
        </w:trPr>
        <w:tc>
          <w:tcPr>
            <w:tcW w:w="1870" w:type="dxa"/>
            <w:tcBorders>
              <w:left w:val="single" w:sz="4" w:space="0" w:color="000000"/>
              <w:right w:val="single" w:sz="4" w:space="0" w:color="000000"/>
            </w:tcBorders>
          </w:tcPr>
          <w:p w:rsidR="00D66428" w:rsidRPr="00D66428" w:rsidRDefault="00D66428">
            <w:pPr>
              <w:pStyle w:val="TableParagraph"/>
              <w:spacing w:line="233" w:lineRule="exact"/>
              <w:ind w:left="11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8" w:type="dxa"/>
            <w:tcBorders>
              <w:left w:val="single" w:sz="4" w:space="0" w:color="000000"/>
              <w:right w:val="single" w:sz="4" w:space="0" w:color="000000"/>
            </w:tcBorders>
          </w:tcPr>
          <w:p w:rsidR="00D66428" w:rsidRPr="00D66428" w:rsidRDefault="00D66428" w:rsidP="00D66428">
            <w:pPr>
              <w:pStyle w:val="Normal1"/>
              <w:rPr>
                <w:rFonts w:ascii="Arial" w:eastAsia="Roboto" w:hAnsi="Arial" w:cs="Arial"/>
                <w:color w:val="auto"/>
                <w:sz w:val="20"/>
                <w:szCs w:val="20"/>
                <w:lang w:val="en-AU"/>
              </w:rPr>
            </w:pPr>
            <w:r w:rsidRPr="00D66428">
              <w:rPr>
                <w:rFonts w:ascii="Arial" w:hAnsi="Arial" w:cs="Arial"/>
                <w:b/>
                <w:sz w:val="20"/>
                <w:szCs w:val="20"/>
              </w:rPr>
              <w:t xml:space="preserve">MOTION </w:t>
            </w:r>
            <w:r w:rsidR="00174348">
              <w:rPr>
                <w:rFonts w:ascii="Arial" w:hAnsi="Arial" w:cs="Arial"/>
                <w:b/>
                <w:sz w:val="20"/>
                <w:szCs w:val="20"/>
              </w:rPr>
              <w:t>12</w:t>
            </w:r>
            <w:r w:rsidRPr="00D66428">
              <w:rPr>
                <w:rFonts w:ascii="Arial" w:hAnsi="Arial" w:cs="Arial"/>
                <w:b/>
                <w:sz w:val="20"/>
                <w:szCs w:val="20"/>
              </w:rPr>
              <w:t xml:space="preserve"> -: </w:t>
            </w:r>
            <w:r w:rsidRPr="00D66428">
              <w:rPr>
                <w:rFonts w:ascii="Arial" w:eastAsia="Roboto" w:hAnsi="Arial" w:cs="Arial"/>
                <w:color w:val="auto"/>
                <w:sz w:val="20"/>
                <w:szCs w:val="20"/>
                <w:lang w:val="en-AU"/>
              </w:rPr>
              <w:t>That the Tuckshop report be adopted</w:t>
            </w:r>
          </w:p>
          <w:p w:rsidR="00D66428" w:rsidRPr="00D66428" w:rsidRDefault="00D66428" w:rsidP="00D66428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  <w:r w:rsidRPr="00D66428">
              <w:rPr>
                <w:rFonts w:ascii="Arial" w:eastAsia="Roboto" w:hAnsi="Arial" w:cs="Arial"/>
                <w:b/>
                <w:bCs/>
                <w:color w:val="auto"/>
                <w:sz w:val="20"/>
                <w:szCs w:val="20"/>
                <w:lang w:val="en-AU"/>
              </w:rPr>
              <w:t>MOVED:</w:t>
            </w:r>
            <w:r w:rsidR="00382C2F">
              <w:rPr>
                <w:rFonts w:ascii="Arial" w:eastAsia="Roboto" w:hAnsi="Arial" w:cs="Arial"/>
                <w:b/>
                <w:bCs/>
                <w:color w:val="auto"/>
                <w:sz w:val="20"/>
                <w:szCs w:val="20"/>
                <w:lang w:val="en-AU"/>
              </w:rPr>
              <w:t xml:space="preserve">  </w:t>
            </w:r>
            <w:r w:rsidR="00382C2F" w:rsidRPr="00382C2F">
              <w:rPr>
                <w:rFonts w:ascii="Arial" w:eastAsia="Roboto" w:hAnsi="Arial" w:cs="Arial"/>
                <w:bCs/>
                <w:color w:val="auto"/>
                <w:sz w:val="20"/>
                <w:szCs w:val="20"/>
                <w:lang w:val="en-AU"/>
              </w:rPr>
              <w:t>Nia Thomas</w:t>
            </w:r>
            <w:r w:rsidRPr="00D66428">
              <w:rPr>
                <w:rFonts w:ascii="Arial" w:eastAsia="Roboto" w:hAnsi="Arial" w:cs="Arial"/>
                <w:color w:val="auto"/>
                <w:sz w:val="20"/>
                <w:szCs w:val="20"/>
                <w:lang w:val="en-AU"/>
              </w:rPr>
              <w:tab/>
            </w:r>
            <w:r w:rsidRPr="00D66428">
              <w:rPr>
                <w:rFonts w:ascii="Arial" w:eastAsia="Roboto" w:hAnsi="Arial" w:cs="Arial"/>
                <w:b/>
                <w:bCs/>
                <w:color w:val="auto"/>
                <w:sz w:val="20"/>
                <w:szCs w:val="20"/>
                <w:lang w:val="en-AU"/>
              </w:rPr>
              <w:t>SECONDED:</w:t>
            </w:r>
            <w:r w:rsidRPr="00D66428">
              <w:rPr>
                <w:rFonts w:ascii="Arial" w:eastAsia="Roboto" w:hAnsi="Arial" w:cs="Arial"/>
                <w:color w:val="auto"/>
                <w:sz w:val="20"/>
                <w:szCs w:val="20"/>
                <w:lang w:val="en-AU"/>
              </w:rPr>
              <w:t xml:space="preserve"> David </w:t>
            </w:r>
            <w:proofErr w:type="spellStart"/>
            <w:r w:rsidRPr="00D66428">
              <w:rPr>
                <w:rFonts w:ascii="Arial" w:eastAsia="Roboto" w:hAnsi="Arial" w:cs="Arial"/>
                <w:color w:val="auto"/>
                <w:sz w:val="20"/>
                <w:szCs w:val="20"/>
                <w:lang w:val="en-AU"/>
              </w:rPr>
              <w:t>Gunsberg</w:t>
            </w:r>
            <w:proofErr w:type="spellEnd"/>
          </w:p>
        </w:tc>
      </w:tr>
      <w:tr w:rsidR="008938CC" w:rsidTr="00D66428">
        <w:tblPrEx>
          <w:tbl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  <w:insideH w:val="dotted" w:sz="4" w:space="0" w:color="000000"/>
            <w:insideV w:val="dotted" w:sz="4" w:space="0" w:color="000000"/>
          </w:tblBorders>
        </w:tblPrEx>
        <w:trPr>
          <w:trHeight w:val="729"/>
        </w:trPr>
        <w:tc>
          <w:tcPr>
            <w:tcW w:w="1870" w:type="dxa"/>
            <w:tcBorders>
              <w:left w:val="single" w:sz="4" w:space="0" w:color="000000"/>
              <w:right w:val="single" w:sz="4" w:space="0" w:color="000000"/>
            </w:tcBorders>
          </w:tcPr>
          <w:p w:rsidR="008938CC" w:rsidRPr="00D66428" w:rsidRDefault="008938CC">
            <w:pPr>
              <w:pStyle w:val="TableParagraph"/>
              <w:spacing w:line="233" w:lineRule="exact"/>
              <w:ind w:left="115"/>
              <w:rPr>
                <w:rFonts w:ascii="Arial" w:hAnsi="Arial" w:cs="Arial"/>
                <w:sz w:val="20"/>
                <w:szCs w:val="20"/>
              </w:rPr>
            </w:pPr>
            <w:r w:rsidRPr="00D66428">
              <w:rPr>
                <w:rFonts w:ascii="Arial" w:hAnsi="Arial" w:cs="Arial"/>
                <w:sz w:val="20"/>
                <w:szCs w:val="20"/>
              </w:rPr>
              <w:t>2.</w:t>
            </w:r>
            <w:r w:rsidR="00D66428" w:rsidRPr="00D66428">
              <w:rPr>
                <w:rFonts w:ascii="Arial" w:hAnsi="Arial" w:cs="Arial"/>
                <w:sz w:val="20"/>
                <w:szCs w:val="20"/>
              </w:rPr>
              <w:t>6</w:t>
            </w:r>
            <w:r w:rsidRPr="00D66428">
              <w:rPr>
                <w:rFonts w:ascii="Arial" w:hAnsi="Arial" w:cs="Arial"/>
                <w:sz w:val="20"/>
                <w:szCs w:val="20"/>
              </w:rPr>
              <w:t>.5</w:t>
            </w:r>
          </w:p>
        </w:tc>
        <w:tc>
          <w:tcPr>
            <w:tcW w:w="8788" w:type="dxa"/>
            <w:tcBorders>
              <w:left w:val="single" w:sz="4" w:space="0" w:color="000000"/>
              <w:right w:val="single" w:sz="4" w:space="0" w:color="000000"/>
            </w:tcBorders>
          </w:tcPr>
          <w:p w:rsidR="008938CC" w:rsidRPr="00D66428" w:rsidRDefault="008938CC">
            <w:pPr>
              <w:pStyle w:val="TableParagraph"/>
              <w:numPr>
                <w:ilvl w:val="0"/>
                <w:numId w:val="5"/>
              </w:numPr>
              <w:tabs>
                <w:tab w:val="left" w:pos="835"/>
                <w:tab w:val="left" w:pos="836"/>
              </w:tabs>
              <w:spacing w:line="242" w:lineRule="exact"/>
              <w:ind w:hanging="361"/>
              <w:rPr>
                <w:rFonts w:ascii="Arial" w:hAnsi="Arial" w:cs="Arial"/>
                <w:sz w:val="20"/>
                <w:szCs w:val="20"/>
              </w:rPr>
            </w:pPr>
            <w:r w:rsidRPr="00D66428">
              <w:rPr>
                <w:rFonts w:ascii="Arial" w:hAnsi="Arial" w:cs="Arial"/>
                <w:sz w:val="20"/>
                <w:szCs w:val="20"/>
              </w:rPr>
              <w:t>Uniform</w:t>
            </w:r>
          </w:p>
          <w:p w:rsidR="008938CC" w:rsidRDefault="008938CC" w:rsidP="00D318BC">
            <w:pPr>
              <w:pStyle w:val="TableParagraph"/>
              <w:numPr>
                <w:ilvl w:val="1"/>
                <w:numId w:val="5"/>
              </w:numPr>
              <w:tabs>
                <w:tab w:val="left" w:pos="1132"/>
              </w:tabs>
              <w:rPr>
                <w:rFonts w:ascii="Arial" w:hAnsi="Arial" w:cs="Arial"/>
                <w:sz w:val="20"/>
                <w:szCs w:val="20"/>
              </w:rPr>
            </w:pPr>
            <w:r w:rsidRPr="00D66428">
              <w:rPr>
                <w:rFonts w:ascii="Arial" w:hAnsi="Arial" w:cs="Arial"/>
                <w:sz w:val="20"/>
                <w:szCs w:val="20"/>
              </w:rPr>
              <w:t>Report</w:t>
            </w:r>
            <w:r w:rsidR="00D66428" w:rsidRPr="00D66428">
              <w:rPr>
                <w:rFonts w:ascii="Arial" w:hAnsi="Arial" w:cs="Arial"/>
                <w:sz w:val="20"/>
                <w:szCs w:val="20"/>
              </w:rPr>
              <w:t xml:space="preserve"> attached</w:t>
            </w:r>
          </w:p>
          <w:p w:rsidR="00382C2F" w:rsidRDefault="00382C2F" w:rsidP="00D318BC">
            <w:pPr>
              <w:pStyle w:val="TableParagraph"/>
              <w:numPr>
                <w:ilvl w:val="1"/>
                <w:numId w:val="5"/>
              </w:numPr>
              <w:tabs>
                <w:tab w:val="left" w:pos="113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Sales $7k, Sales YTD $70k – down on last year due to prep orientation not yet occurring and 2 second hand sales not occurring due to lockdowns</w:t>
            </w:r>
          </w:p>
          <w:p w:rsidR="00382C2F" w:rsidRDefault="00382C2F" w:rsidP="00D318BC">
            <w:pPr>
              <w:pStyle w:val="TableParagraph"/>
              <w:numPr>
                <w:ilvl w:val="1"/>
                <w:numId w:val="5"/>
              </w:numPr>
              <w:tabs>
                <w:tab w:val="left" w:pos="113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 stock has been ordered</w:t>
            </w:r>
          </w:p>
          <w:p w:rsidR="00D318BC" w:rsidRDefault="00D318BC" w:rsidP="00D318BC">
            <w:pPr>
              <w:pStyle w:val="TableParagraph"/>
              <w:numPr>
                <w:ilvl w:val="1"/>
                <w:numId w:val="5"/>
              </w:numPr>
              <w:tabs>
                <w:tab w:val="left" w:pos="113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Uniform design changes</w:t>
            </w:r>
            <w:r w:rsidR="00AF36EC">
              <w:rPr>
                <w:rFonts w:ascii="Arial" w:hAnsi="Arial" w:cs="Arial"/>
                <w:sz w:val="20"/>
                <w:szCs w:val="20"/>
              </w:rPr>
              <w:t xml:space="preserve"> were accepted during the month via email</w:t>
            </w:r>
          </w:p>
          <w:p w:rsidR="00382C2F" w:rsidRPr="00D66428" w:rsidRDefault="00382C2F" w:rsidP="00D318BC">
            <w:pPr>
              <w:pStyle w:val="TableParagraph"/>
              <w:numPr>
                <w:ilvl w:val="1"/>
                <w:numId w:val="5"/>
              </w:numPr>
              <w:tabs>
                <w:tab w:val="left" w:pos="113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QKR is not working too well, option to use Square online shop</w:t>
            </w:r>
          </w:p>
        </w:tc>
      </w:tr>
      <w:tr w:rsidR="00D66428" w:rsidTr="00D66428">
        <w:tblPrEx>
          <w:tbl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  <w:insideH w:val="dotted" w:sz="4" w:space="0" w:color="000000"/>
            <w:insideV w:val="dotted" w:sz="4" w:space="0" w:color="000000"/>
          </w:tblBorders>
        </w:tblPrEx>
        <w:trPr>
          <w:trHeight w:val="729"/>
        </w:trPr>
        <w:tc>
          <w:tcPr>
            <w:tcW w:w="1870" w:type="dxa"/>
            <w:tcBorders>
              <w:left w:val="single" w:sz="4" w:space="0" w:color="000000"/>
              <w:right w:val="single" w:sz="4" w:space="0" w:color="000000"/>
            </w:tcBorders>
          </w:tcPr>
          <w:p w:rsidR="00D66428" w:rsidRPr="00D66428" w:rsidRDefault="00D66428">
            <w:pPr>
              <w:pStyle w:val="TableParagraph"/>
              <w:spacing w:line="233" w:lineRule="exact"/>
              <w:ind w:left="11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8" w:type="dxa"/>
            <w:tcBorders>
              <w:left w:val="single" w:sz="4" w:space="0" w:color="000000"/>
              <w:right w:val="single" w:sz="4" w:space="0" w:color="000000"/>
            </w:tcBorders>
          </w:tcPr>
          <w:p w:rsidR="00D66428" w:rsidRPr="00D66428" w:rsidRDefault="00D66428" w:rsidP="00D66428">
            <w:pPr>
              <w:pStyle w:val="Normal1"/>
              <w:rPr>
                <w:rFonts w:ascii="Arial" w:eastAsia="Roboto" w:hAnsi="Arial" w:cs="Arial"/>
                <w:color w:val="auto"/>
                <w:sz w:val="20"/>
                <w:szCs w:val="20"/>
                <w:lang w:val="en-AU"/>
              </w:rPr>
            </w:pPr>
            <w:r w:rsidRPr="00D66428">
              <w:rPr>
                <w:rFonts w:ascii="Arial" w:hAnsi="Arial" w:cs="Arial"/>
                <w:b/>
                <w:sz w:val="20"/>
                <w:szCs w:val="20"/>
              </w:rPr>
              <w:t xml:space="preserve">MOTION </w:t>
            </w:r>
            <w:r w:rsidR="00174348">
              <w:rPr>
                <w:rFonts w:ascii="Arial" w:hAnsi="Arial" w:cs="Arial"/>
                <w:b/>
                <w:sz w:val="20"/>
                <w:szCs w:val="20"/>
              </w:rPr>
              <w:t>13</w:t>
            </w:r>
            <w:r w:rsidRPr="00D66428">
              <w:rPr>
                <w:rFonts w:ascii="Arial" w:hAnsi="Arial" w:cs="Arial"/>
                <w:b/>
                <w:sz w:val="20"/>
                <w:szCs w:val="20"/>
              </w:rPr>
              <w:t xml:space="preserve"> -: </w:t>
            </w:r>
            <w:r w:rsidRPr="00D66428">
              <w:rPr>
                <w:rFonts w:ascii="Arial" w:eastAsia="Roboto" w:hAnsi="Arial" w:cs="Arial"/>
                <w:color w:val="auto"/>
                <w:sz w:val="20"/>
                <w:szCs w:val="20"/>
                <w:lang w:val="en-AU"/>
              </w:rPr>
              <w:t>That the Uniform shop report be adopted</w:t>
            </w:r>
          </w:p>
          <w:p w:rsidR="00D66428" w:rsidRPr="00D66428" w:rsidRDefault="00D66428" w:rsidP="00D66428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  <w:r w:rsidRPr="00D66428">
              <w:rPr>
                <w:rFonts w:ascii="Arial" w:eastAsia="Roboto" w:hAnsi="Arial" w:cs="Arial"/>
                <w:b/>
                <w:bCs/>
                <w:color w:val="auto"/>
                <w:sz w:val="20"/>
                <w:szCs w:val="20"/>
                <w:lang w:val="en-AU"/>
              </w:rPr>
              <w:t>MOVED:</w:t>
            </w:r>
            <w:r w:rsidR="00476426">
              <w:rPr>
                <w:rFonts w:ascii="Arial" w:eastAsia="Roboto" w:hAnsi="Arial" w:cs="Arial"/>
                <w:b/>
                <w:bCs/>
                <w:color w:val="auto"/>
                <w:sz w:val="20"/>
                <w:szCs w:val="20"/>
                <w:lang w:val="en-AU"/>
              </w:rPr>
              <w:t xml:space="preserve">  </w:t>
            </w:r>
            <w:r w:rsidR="00476426" w:rsidRPr="00476426">
              <w:rPr>
                <w:rFonts w:ascii="Arial" w:eastAsia="Roboto" w:hAnsi="Arial" w:cs="Arial"/>
                <w:bCs/>
                <w:color w:val="auto"/>
                <w:sz w:val="20"/>
                <w:szCs w:val="20"/>
                <w:lang w:val="en-AU"/>
              </w:rPr>
              <w:t>Jodi McMillian</w:t>
            </w:r>
            <w:r w:rsidRPr="00D66428">
              <w:rPr>
                <w:rFonts w:ascii="Arial" w:eastAsia="Roboto" w:hAnsi="Arial" w:cs="Arial"/>
                <w:color w:val="auto"/>
                <w:sz w:val="20"/>
                <w:szCs w:val="20"/>
                <w:lang w:val="en-AU"/>
              </w:rPr>
              <w:tab/>
            </w:r>
            <w:r w:rsidRPr="00D66428">
              <w:rPr>
                <w:rFonts w:ascii="Arial" w:eastAsia="Roboto" w:hAnsi="Arial" w:cs="Arial"/>
                <w:b/>
                <w:bCs/>
                <w:color w:val="auto"/>
                <w:sz w:val="20"/>
                <w:szCs w:val="20"/>
                <w:lang w:val="en-AU"/>
              </w:rPr>
              <w:t>SECONDED:</w:t>
            </w:r>
            <w:r w:rsidRPr="00D66428">
              <w:rPr>
                <w:rFonts w:ascii="Arial" w:eastAsia="Roboto" w:hAnsi="Arial" w:cs="Arial"/>
                <w:color w:val="auto"/>
                <w:sz w:val="20"/>
                <w:szCs w:val="20"/>
                <w:lang w:val="en-AU"/>
              </w:rPr>
              <w:t xml:space="preserve"> David </w:t>
            </w:r>
            <w:proofErr w:type="spellStart"/>
            <w:r w:rsidRPr="00D66428">
              <w:rPr>
                <w:rFonts w:ascii="Arial" w:eastAsia="Roboto" w:hAnsi="Arial" w:cs="Arial"/>
                <w:color w:val="auto"/>
                <w:sz w:val="20"/>
                <w:szCs w:val="20"/>
                <w:lang w:val="en-AU"/>
              </w:rPr>
              <w:t>Gunsberg</w:t>
            </w:r>
            <w:proofErr w:type="spellEnd"/>
          </w:p>
        </w:tc>
      </w:tr>
      <w:tr w:rsidR="008964FA" w:rsidTr="00D66428">
        <w:tblPrEx>
          <w:tbl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  <w:insideH w:val="dotted" w:sz="4" w:space="0" w:color="000000"/>
            <w:insideV w:val="dotted" w:sz="4" w:space="0" w:color="000000"/>
          </w:tblBorders>
        </w:tblPrEx>
        <w:trPr>
          <w:trHeight w:val="729"/>
        </w:trPr>
        <w:tc>
          <w:tcPr>
            <w:tcW w:w="1870" w:type="dxa"/>
            <w:tcBorders>
              <w:left w:val="single" w:sz="4" w:space="0" w:color="000000"/>
              <w:right w:val="single" w:sz="4" w:space="0" w:color="000000"/>
            </w:tcBorders>
          </w:tcPr>
          <w:p w:rsidR="008964FA" w:rsidRPr="00D66428" w:rsidRDefault="008964FA">
            <w:pPr>
              <w:pStyle w:val="TableParagraph"/>
              <w:spacing w:line="233" w:lineRule="exact"/>
              <w:ind w:left="11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8" w:type="dxa"/>
            <w:tcBorders>
              <w:left w:val="single" w:sz="4" w:space="0" w:color="000000"/>
              <w:right w:val="single" w:sz="4" w:space="0" w:color="000000"/>
            </w:tcBorders>
          </w:tcPr>
          <w:p w:rsidR="008964FA" w:rsidRDefault="00174348" w:rsidP="00D66428">
            <w:pPr>
              <w:pStyle w:val="Normal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MOTION 14 -: </w:t>
            </w:r>
            <w:r w:rsidRPr="00174348">
              <w:rPr>
                <w:rFonts w:ascii="Arial" w:hAnsi="Arial" w:cs="Arial"/>
                <w:sz w:val="20"/>
                <w:szCs w:val="20"/>
              </w:rPr>
              <w:t>That Square be adopted as the online shop for the Uniform shop</w:t>
            </w:r>
          </w:p>
          <w:p w:rsidR="00174348" w:rsidRPr="00D66428" w:rsidRDefault="00174348" w:rsidP="00D66428">
            <w:pPr>
              <w:pStyle w:val="Normal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MOVED:  </w:t>
            </w:r>
            <w:r w:rsidRPr="00174348">
              <w:rPr>
                <w:rFonts w:ascii="Arial" w:hAnsi="Arial" w:cs="Arial"/>
                <w:sz w:val="20"/>
                <w:szCs w:val="20"/>
              </w:rPr>
              <w:t>Sean Bryant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SECONDED:  </w:t>
            </w:r>
            <w:r w:rsidRPr="00174348">
              <w:rPr>
                <w:rFonts w:ascii="Arial" w:hAnsi="Arial" w:cs="Arial"/>
                <w:sz w:val="20"/>
                <w:szCs w:val="20"/>
              </w:rPr>
              <w:t>Kate Beets</w:t>
            </w:r>
          </w:p>
        </w:tc>
      </w:tr>
      <w:tr w:rsidR="008938CC" w:rsidTr="00D66428">
        <w:tblPrEx>
          <w:tbl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  <w:insideH w:val="dotted" w:sz="4" w:space="0" w:color="000000"/>
            <w:insideV w:val="dotted" w:sz="4" w:space="0" w:color="000000"/>
          </w:tblBorders>
        </w:tblPrEx>
        <w:trPr>
          <w:trHeight w:val="729"/>
        </w:trPr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8CC" w:rsidRPr="00D66428" w:rsidRDefault="008938CC">
            <w:pPr>
              <w:pStyle w:val="TableParagraph"/>
              <w:spacing w:line="233" w:lineRule="exact"/>
              <w:ind w:left="115"/>
              <w:rPr>
                <w:rFonts w:ascii="Arial" w:hAnsi="Arial" w:cs="Arial"/>
                <w:sz w:val="20"/>
                <w:szCs w:val="20"/>
              </w:rPr>
            </w:pPr>
            <w:r w:rsidRPr="00D66428">
              <w:rPr>
                <w:rFonts w:ascii="Arial" w:hAnsi="Arial" w:cs="Arial"/>
                <w:sz w:val="20"/>
                <w:szCs w:val="20"/>
              </w:rPr>
              <w:t>2.</w:t>
            </w:r>
            <w:r w:rsidR="00D66428" w:rsidRPr="00D66428">
              <w:rPr>
                <w:rFonts w:ascii="Arial" w:hAnsi="Arial" w:cs="Arial"/>
                <w:sz w:val="20"/>
                <w:szCs w:val="20"/>
              </w:rPr>
              <w:t>6</w:t>
            </w:r>
            <w:r w:rsidRPr="00D66428">
              <w:rPr>
                <w:rFonts w:ascii="Arial" w:hAnsi="Arial" w:cs="Arial"/>
                <w:sz w:val="20"/>
                <w:szCs w:val="20"/>
              </w:rPr>
              <w:t>.6</w:t>
            </w:r>
          </w:p>
        </w:tc>
        <w:tc>
          <w:tcPr>
            <w:tcW w:w="87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8CC" w:rsidRPr="00D66428" w:rsidRDefault="008938CC">
            <w:pPr>
              <w:pStyle w:val="TableParagraph"/>
              <w:numPr>
                <w:ilvl w:val="0"/>
                <w:numId w:val="4"/>
              </w:numPr>
              <w:tabs>
                <w:tab w:val="left" w:pos="835"/>
                <w:tab w:val="left" w:pos="836"/>
              </w:tabs>
              <w:spacing w:line="242" w:lineRule="exact"/>
              <w:ind w:hanging="361"/>
              <w:rPr>
                <w:rFonts w:ascii="Arial" w:hAnsi="Arial" w:cs="Arial"/>
                <w:sz w:val="20"/>
                <w:szCs w:val="20"/>
              </w:rPr>
            </w:pPr>
            <w:r w:rsidRPr="00D66428">
              <w:rPr>
                <w:rFonts w:ascii="Arial" w:hAnsi="Arial" w:cs="Arial"/>
                <w:sz w:val="20"/>
                <w:szCs w:val="20"/>
              </w:rPr>
              <w:t>Sustainability</w:t>
            </w:r>
            <w:r w:rsidRPr="00D66428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D66428">
              <w:rPr>
                <w:rFonts w:ascii="Arial" w:hAnsi="Arial" w:cs="Arial"/>
                <w:sz w:val="20"/>
                <w:szCs w:val="20"/>
              </w:rPr>
              <w:t>Committee</w:t>
            </w:r>
          </w:p>
          <w:p w:rsidR="008938CC" w:rsidRDefault="005A7A26" w:rsidP="00174348">
            <w:pPr>
              <w:pStyle w:val="TableParagraph"/>
              <w:numPr>
                <w:ilvl w:val="1"/>
                <w:numId w:val="4"/>
              </w:numPr>
              <w:tabs>
                <w:tab w:val="left" w:pos="113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="008938CC" w:rsidRPr="00D66428">
              <w:rPr>
                <w:rFonts w:ascii="Arial" w:hAnsi="Arial" w:cs="Arial"/>
                <w:sz w:val="20"/>
                <w:szCs w:val="20"/>
              </w:rPr>
              <w:t>eport</w:t>
            </w:r>
            <w:r>
              <w:rPr>
                <w:rFonts w:ascii="Arial" w:hAnsi="Arial" w:cs="Arial"/>
                <w:sz w:val="20"/>
                <w:szCs w:val="20"/>
              </w:rPr>
              <w:t xml:space="preserve"> attached</w:t>
            </w:r>
          </w:p>
          <w:p w:rsidR="00174348" w:rsidRDefault="00174348" w:rsidP="00174348">
            <w:pPr>
              <w:pStyle w:val="TableParagraph"/>
              <w:numPr>
                <w:ilvl w:val="1"/>
                <w:numId w:val="4"/>
              </w:numPr>
              <w:tabs>
                <w:tab w:val="left" w:pos="113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$1094 raised from Kindness Day</w:t>
            </w:r>
          </w:p>
          <w:p w:rsidR="00174348" w:rsidRDefault="00174348" w:rsidP="00174348">
            <w:pPr>
              <w:pStyle w:val="TableParagraph"/>
              <w:numPr>
                <w:ilvl w:val="1"/>
                <w:numId w:val="4"/>
              </w:numPr>
              <w:tabs>
                <w:tab w:val="left" w:pos="113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Focus next year on gardens</w:t>
            </w:r>
          </w:p>
          <w:p w:rsidR="00174348" w:rsidRPr="00D66428" w:rsidRDefault="00174348" w:rsidP="00174348">
            <w:pPr>
              <w:pStyle w:val="TableParagraph"/>
              <w:numPr>
                <w:ilvl w:val="1"/>
                <w:numId w:val="4"/>
              </w:numPr>
              <w:tabs>
                <w:tab w:val="left" w:pos="1132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eWaste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July 2023 (ahead of kerbside collection)</w:t>
            </w:r>
          </w:p>
        </w:tc>
      </w:tr>
      <w:tr w:rsidR="00D66428" w:rsidTr="00D66428">
        <w:tblPrEx>
          <w:tbl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  <w:insideH w:val="dotted" w:sz="4" w:space="0" w:color="000000"/>
            <w:insideV w:val="dotted" w:sz="4" w:space="0" w:color="000000"/>
          </w:tblBorders>
        </w:tblPrEx>
        <w:trPr>
          <w:trHeight w:val="729"/>
        </w:trPr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428" w:rsidRPr="00D66428" w:rsidRDefault="00D66428">
            <w:pPr>
              <w:pStyle w:val="TableParagraph"/>
              <w:spacing w:line="233" w:lineRule="exact"/>
              <w:ind w:left="11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428" w:rsidRPr="00D66428" w:rsidRDefault="00D66428" w:rsidP="00D66428">
            <w:pPr>
              <w:pStyle w:val="Normal1"/>
              <w:rPr>
                <w:rFonts w:ascii="Arial" w:eastAsia="Roboto" w:hAnsi="Arial" w:cs="Arial"/>
                <w:color w:val="auto"/>
                <w:sz w:val="20"/>
                <w:szCs w:val="20"/>
                <w:lang w:val="en-AU"/>
              </w:rPr>
            </w:pPr>
            <w:r w:rsidRPr="00D66428">
              <w:rPr>
                <w:rFonts w:ascii="Arial" w:hAnsi="Arial" w:cs="Arial"/>
                <w:b/>
                <w:sz w:val="20"/>
                <w:szCs w:val="20"/>
              </w:rPr>
              <w:t>MOTION 1</w:t>
            </w:r>
            <w:r w:rsidR="00174348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D66428">
              <w:rPr>
                <w:rFonts w:ascii="Arial" w:hAnsi="Arial" w:cs="Arial"/>
                <w:b/>
                <w:sz w:val="20"/>
                <w:szCs w:val="20"/>
              </w:rPr>
              <w:t xml:space="preserve"> -: </w:t>
            </w:r>
            <w:r w:rsidRPr="00D66428">
              <w:rPr>
                <w:rFonts w:ascii="Arial" w:eastAsia="Roboto" w:hAnsi="Arial" w:cs="Arial"/>
                <w:color w:val="auto"/>
                <w:sz w:val="20"/>
                <w:szCs w:val="20"/>
                <w:lang w:val="en-AU"/>
              </w:rPr>
              <w:t>That the Sustainability Committee report be adopted</w:t>
            </w:r>
          </w:p>
          <w:p w:rsidR="00D66428" w:rsidRPr="00D66428" w:rsidRDefault="00D66428" w:rsidP="00D66428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  <w:r w:rsidRPr="00D66428">
              <w:rPr>
                <w:rFonts w:ascii="Arial" w:eastAsia="Roboto" w:hAnsi="Arial" w:cs="Arial"/>
                <w:b/>
                <w:bCs/>
                <w:color w:val="auto"/>
                <w:sz w:val="20"/>
                <w:szCs w:val="20"/>
                <w:lang w:val="en-AU"/>
              </w:rPr>
              <w:t>MOVED:</w:t>
            </w:r>
            <w:r w:rsidRPr="00D66428">
              <w:rPr>
                <w:rFonts w:ascii="Arial" w:eastAsia="Roboto" w:hAnsi="Arial" w:cs="Arial"/>
                <w:color w:val="auto"/>
                <w:sz w:val="20"/>
                <w:szCs w:val="20"/>
                <w:lang w:val="en-AU"/>
              </w:rPr>
              <w:t xml:space="preserve"> Nathan Merry   </w:t>
            </w:r>
            <w:r w:rsidRPr="00D66428">
              <w:rPr>
                <w:rFonts w:ascii="Arial" w:eastAsia="Roboto" w:hAnsi="Arial" w:cs="Arial"/>
                <w:color w:val="auto"/>
                <w:sz w:val="20"/>
                <w:szCs w:val="20"/>
                <w:lang w:val="en-AU"/>
              </w:rPr>
              <w:tab/>
            </w:r>
            <w:r w:rsidRPr="00D66428">
              <w:rPr>
                <w:rFonts w:ascii="Arial" w:eastAsia="Roboto" w:hAnsi="Arial" w:cs="Arial"/>
                <w:b/>
                <w:bCs/>
                <w:color w:val="auto"/>
                <w:sz w:val="20"/>
                <w:szCs w:val="20"/>
                <w:lang w:val="en-AU"/>
              </w:rPr>
              <w:t>SECONDED:</w:t>
            </w:r>
            <w:r w:rsidRPr="00D66428">
              <w:rPr>
                <w:rFonts w:ascii="Arial" w:eastAsia="Roboto" w:hAnsi="Arial" w:cs="Arial"/>
                <w:color w:val="auto"/>
                <w:sz w:val="20"/>
                <w:szCs w:val="20"/>
                <w:lang w:val="en-AU"/>
              </w:rPr>
              <w:t xml:space="preserve"> Jodi McMillan</w:t>
            </w:r>
          </w:p>
        </w:tc>
      </w:tr>
      <w:tr w:rsidR="00174348" w:rsidTr="00D66428">
        <w:tblPrEx>
          <w:tbl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  <w:insideH w:val="dotted" w:sz="4" w:space="0" w:color="000000"/>
            <w:insideV w:val="dotted" w:sz="4" w:space="0" w:color="000000"/>
          </w:tblBorders>
        </w:tblPrEx>
        <w:trPr>
          <w:trHeight w:val="729"/>
        </w:trPr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348" w:rsidRPr="00D66428" w:rsidRDefault="00174348">
            <w:pPr>
              <w:pStyle w:val="TableParagraph"/>
              <w:spacing w:line="233" w:lineRule="exact"/>
              <w:ind w:left="11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348" w:rsidRPr="00174348" w:rsidRDefault="00174348" w:rsidP="00D66428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MOTION 16 -: </w:t>
            </w:r>
            <w:r w:rsidRPr="00174348">
              <w:rPr>
                <w:rFonts w:ascii="Arial" w:hAnsi="Arial" w:cs="Arial"/>
                <w:sz w:val="20"/>
                <w:szCs w:val="20"/>
              </w:rPr>
              <w:t>Funds be spent on raised garden beds - $1500 – funded by Sustainability fund raising</w:t>
            </w:r>
          </w:p>
          <w:p w:rsidR="00174348" w:rsidRPr="00D66428" w:rsidRDefault="00174348" w:rsidP="00D66428">
            <w:pPr>
              <w:pStyle w:val="Normal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MOVED:  </w:t>
            </w:r>
            <w:r w:rsidRPr="00174348">
              <w:rPr>
                <w:rFonts w:ascii="Arial" w:hAnsi="Arial" w:cs="Arial"/>
                <w:sz w:val="20"/>
                <w:szCs w:val="20"/>
              </w:rPr>
              <w:t>Nathan Merry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SECONDED:  </w:t>
            </w:r>
            <w:r w:rsidRPr="00174348">
              <w:rPr>
                <w:rFonts w:ascii="Arial" w:hAnsi="Arial" w:cs="Arial"/>
                <w:sz w:val="20"/>
                <w:szCs w:val="20"/>
              </w:rPr>
              <w:t>Nia Thomas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</w:p>
        </w:tc>
      </w:tr>
      <w:tr w:rsidR="008938CC" w:rsidTr="00D66428">
        <w:tblPrEx>
          <w:tbl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  <w:insideH w:val="dotted" w:sz="4" w:space="0" w:color="000000"/>
            <w:insideV w:val="dotted" w:sz="4" w:space="0" w:color="000000"/>
          </w:tblBorders>
        </w:tblPrEx>
        <w:trPr>
          <w:trHeight w:val="506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938CC" w:rsidRPr="00D66428" w:rsidRDefault="008938CC">
            <w:pPr>
              <w:pStyle w:val="TableParagraph"/>
              <w:spacing w:line="237" w:lineRule="exact"/>
              <w:ind w:left="115"/>
              <w:rPr>
                <w:rFonts w:ascii="Arial" w:hAnsi="Arial" w:cs="Arial"/>
                <w:b/>
                <w:sz w:val="20"/>
                <w:szCs w:val="20"/>
              </w:rPr>
            </w:pPr>
            <w:r w:rsidRPr="00D66428">
              <w:rPr>
                <w:rFonts w:ascii="Arial" w:hAnsi="Arial" w:cs="Arial"/>
                <w:b/>
                <w:sz w:val="20"/>
                <w:szCs w:val="20"/>
              </w:rPr>
              <w:t>2.</w:t>
            </w:r>
            <w:r w:rsidR="00D66428" w:rsidRPr="00D66428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938CC" w:rsidRPr="00D66428" w:rsidRDefault="008938CC">
            <w:pPr>
              <w:pStyle w:val="TableParagraph"/>
              <w:spacing w:line="262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D66428">
              <w:rPr>
                <w:rFonts w:ascii="Arial" w:hAnsi="Arial" w:cs="Arial"/>
                <w:b/>
                <w:sz w:val="20"/>
                <w:szCs w:val="20"/>
              </w:rPr>
              <w:t>Motions on Notice</w:t>
            </w:r>
          </w:p>
        </w:tc>
      </w:tr>
      <w:tr w:rsidR="008938CC" w:rsidTr="00D66428">
        <w:tblPrEx>
          <w:tbl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  <w:insideH w:val="dotted" w:sz="4" w:space="0" w:color="000000"/>
            <w:insideV w:val="dotted" w:sz="4" w:space="0" w:color="000000"/>
          </w:tblBorders>
        </w:tblPrEx>
        <w:trPr>
          <w:trHeight w:val="832"/>
        </w:trPr>
        <w:tc>
          <w:tcPr>
            <w:tcW w:w="18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8CC" w:rsidRPr="00D66428" w:rsidRDefault="008938CC">
            <w:pPr>
              <w:pStyle w:val="TableParagraph"/>
              <w:spacing w:line="230" w:lineRule="exact"/>
              <w:ind w:left="115"/>
              <w:rPr>
                <w:rFonts w:ascii="Arial" w:hAnsi="Arial" w:cs="Arial"/>
                <w:b/>
                <w:sz w:val="20"/>
                <w:szCs w:val="20"/>
              </w:rPr>
            </w:pPr>
            <w:r w:rsidRPr="00D66428">
              <w:rPr>
                <w:rFonts w:ascii="Arial" w:hAnsi="Arial" w:cs="Arial"/>
                <w:b/>
                <w:sz w:val="20"/>
                <w:szCs w:val="20"/>
              </w:rPr>
              <w:t>2.</w:t>
            </w:r>
            <w:r w:rsidR="00D66428" w:rsidRPr="00D66428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878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8CC" w:rsidRDefault="008938CC">
            <w:pPr>
              <w:pStyle w:val="TableParagraph"/>
              <w:spacing w:line="255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D66428">
              <w:rPr>
                <w:rFonts w:ascii="Arial" w:hAnsi="Arial" w:cs="Arial"/>
                <w:b/>
                <w:sz w:val="20"/>
                <w:szCs w:val="20"/>
              </w:rPr>
              <w:t>General Business</w:t>
            </w:r>
          </w:p>
          <w:p w:rsidR="00D318BC" w:rsidRDefault="00D318BC" w:rsidP="00D318BC">
            <w:pPr>
              <w:pStyle w:val="TableParagraph"/>
              <w:numPr>
                <w:ilvl w:val="0"/>
                <w:numId w:val="5"/>
              </w:numPr>
              <w:spacing w:line="255" w:lineRule="exact"/>
              <w:rPr>
                <w:rFonts w:ascii="Arial" w:hAnsi="Arial" w:cs="Arial"/>
                <w:sz w:val="20"/>
                <w:szCs w:val="20"/>
              </w:rPr>
            </w:pPr>
            <w:r w:rsidRPr="00D318BC">
              <w:rPr>
                <w:rFonts w:ascii="Arial" w:hAnsi="Arial" w:cs="Arial"/>
                <w:sz w:val="20"/>
                <w:szCs w:val="20"/>
              </w:rPr>
              <w:t xml:space="preserve">Change of email address for accounts </w:t>
            </w:r>
            <w:hyperlink r:id="rId6" w:history="1">
              <w:r w:rsidRPr="00D318BC">
                <w:rPr>
                  <w:rStyle w:val="Hyperlink"/>
                  <w:rFonts w:ascii="Arial" w:hAnsi="Arial" w:cs="Arial"/>
                  <w:sz w:val="20"/>
                  <w:szCs w:val="20"/>
                </w:rPr>
                <w:t>accounts@jamboreeheightsss.eq.edu.au</w:t>
              </w:r>
            </w:hyperlink>
            <w:r w:rsidRPr="00D318B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318BC" w:rsidRDefault="00D318BC" w:rsidP="00D318BC">
            <w:pPr>
              <w:pStyle w:val="TableParagraph"/>
              <w:numPr>
                <w:ilvl w:val="0"/>
                <w:numId w:val="5"/>
              </w:numPr>
              <w:spacing w:line="255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360 photo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booth</w:t>
            </w:r>
            <w:proofErr w:type="gramEnd"/>
            <w:r w:rsidR="00105355">
              <w:rPr>
                <w:rFonts w:ascii="Arial" w:hAnsi="Arial" w:cs="Arial"/>
                <w:sz w:val="20"/>
                <w:szCs w:val="20"/>
              </w:rPr>
              <w:t xml:space="preserve"> (see motion below)</w:t>
            </w:r>
          </w:p>
          <w:p w:rsidR="00105355" w:rsidRPr="000F31AF" w:rsidRDefault="00105355" w:rsidP="00D318BC">
            <w:pPr>
              <w:pStyle w:val="TableParagraph"/>
              <w:numPr>
                <w:ilvl w:val="0"/>
                <w:numId w:val="5"/>
              </w:numPr>
              <w:spacing w:line="255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Signs on Fence for elected reps only – Milton Dick, Jess Pugh and Sarah Hutton will place signs on the school fence </w:t>
            </w:r>
          </w:p>
          <w:p w:rsidR="000F31AF" w:rsidRDefault="000F31AF" w:rsidP="00D318BC">
            <w:pPr>
              <w:pStyle w:val="TableParagraph"/>
              <w:numPr>
                <w:ilvl w:val="0"/>
                <w:numId w:val="5"/>
              </w:numPr>
              <w:spacing w:line="255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 Trivia date to go on upcoming newsletter</w:t>
            </w:r>
          </w:p>
          <w:p w:rsidR="000F31AF" w:rsidRDefault="000F31AF" w:rsidP="00D318BC">
            <w:pPr>
              <w:pStyle w:val="TableParagraph"/>
              <w:numPr>
                <w:ilvl w:val="0"/>
                <w:numId w:val="5"/>
              </w:numPr>
              <w:spacing w:line="255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EFTPOS terminals currently ‘owned’ by previous elected member – Lauren to ask this person to contact Jasmine with details so they can be cancelled</w:t>
            </w:r>
          </w:p>
          <w:p w:rsidR="00D318BC" w:rsidRDefault="00D318BC" w:rsidP="00D318BC">
            <w:pPr>
              <w:pStyle w:val="TableParagraph"/>
              <w:numPr>
                <w:ilvl w:val="0"/>
                <w:numId w:val="5"/>
              </w:numPr>
              <w:spacing w:line="255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Roles for 2023 committee</w:t>
            </w:r>
            <w:r w:rsidR="00B54560">
              <w:rPr>
                <w:rFonts w:ascii="Arial" w:hAnsi="Arial" w:cs="Arial"/>
                <w:sz w:val="20"/>
                <w:szCs w:val="20"/>
              </w:rPr>
              <w:t xml:space="preserve"> (to discuss the option of having people shadow </w:t>
            </w:r>
            <w:r w:rsidR="009E21D3">
              <w:rPr>
                <w:rFonts w:ascii="Arial" w:hAnsi="Arial" w:cs="Arial"/>
                <w:sz w:val="20"/>
                <w:szCs w:val="20"/>
              </w:rPr>
              <w:t>in a role for a year to assist with succession planning)</w:t>
            </w:r>
          </w:p>
          <w:p w:rsidR="00D318BC" w:rsidRDefault="00D318BC" w:rsidP="00D318BC">
            <w:pPr>
              <w:pStyle w:val="TableParagraph"/>
              <w:numPr>
                <w:ilvl w:val="0"/>
                <w:numId w:val="5"/>
              </w:numPr>
              <w:spacing w:line="255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 meeting dates</w:t>
            </w:r>
            <w:r w:rsidR="009E21D3">
              <w:rPr>
                <w:rFonts w:ascii="Arial" w:hAnsi="Arial" w:cs="Arial"/>
                <w:sz w:val="20"/>
                <w:szCs w:val="20"/>
              </w:rPr>
              <w:t xml:space="preserve"> (3</w:t>
            </w:r>
            <w:r w:rsidR="009E21D3" w:rsidRPr="009E21D3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 w:rsidR="009E21D3">
              <w:rPr>
                <w:rFonts w:ascii="Arial" w:hAnsi="Arial" w:cs="Arial"/>
                <w:sz w:val="20"/>
                <w:szCs w:val="20"/>
              </w:rPr>
              <w:t xml:space="preserve"> Monday of each month)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D318BC" w:rsidRDefault="00D318BC" w:rsidP="00D318BC">
            <w:pPr>
              <w:pStyle w:val="TableParagraph"/>
              <w:numPr>
                <w:ilvl w:val="1"/>
                <w:numId w:val="5"/>
              </w:numPr>
              <w:spacing w:line="255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Feb AGM and General Meeting</w:t>
            </w:r>
          </w:p>
          <w:p w:rsidR="00D318BC" w:rsidRDefault="00D318BC" w:rsidP="00D318BC">
            <w:pPr>
              <w:pStyle w:val="TableParagraph"/>
              <w:numPr>
                <w:ilvl w:val="1"/>
                <w:numId w:val="5"/>
              </w:numPr>
              <w:spacing w:line="255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Mar</w:t>
            </w:r>
          </w:p>
          <w:p w:rsidR="00D318BC" w:rsidRDefault="00D318BC" w:rsidP="00D318BC">
            <w:pPr>
              <w:pStyle w:val="TableParagraph"/>
              <w:numPr>
                <w:ilvl w:val="1"/>
                <w:numId w:val="5"/>
              </w:numPr>
              <w:spacing w:line="255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Apr</w:t>
            </w:r>
          </w:p>
          <w:p w:rsidR="00D318BC" w:rsidRDefault="00D318BC" w:rsidP="00D318BC">
            <w:pPr>
              <w:pStyle w:val="TableParagraph"/>
              <w:numPr>
                <w:ilvl w:val="1"/>
                <w:numId w:val="5"/>
              </w:numPr>
              <w:spacing w:line="255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May</w:t>
            </w:r>
          </w:p>
          <w:p w:rsidR="00D318BC" w:rsidRDefault="00D318BC" w:rsidP="00D318BC">
            <w:pPr>
              <w:pStyle w:val="TableParagraph"/>
              <w:numPr>
                <w:ilvl w:val="1"/>
                <w:numId w:val="5"/>
              </w:numPr>
              <w:spacing w:line="255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Jun</w:t>
            </w:r>
          </w:p>
          <w:p w:rsidR="00D318BC" w:rsidRDefault="00D318BC" w:rsidP="00D318BC">
            <w:pPr>
              <w:pStyle w:val="TableParagraph"/>
              <w:numPr>
                <w:ilvl w:val="1"/>
                <w:numId w:val="5"/>
              </w:numPr>
              <w:spacing w:line="255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Jul</w:t>
            </w:r>
          </w:p>
          <w:p w:rsidR="00AA3FC2" w:rsidRDefault="00AA3FC2" w:rsidP="00D318BC">
            <w:pPr>
              <w:pStyle w:val="TableParagraph"/>
              <w:numPr>
                <w:ilvl w:val="1"/>
                <w:numId w:val="5"/>
              </w:numPr>
              <w:spacing w:line="255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Aug</w:t>
            </w:r>
          </w:p>
          <w:p w:rsidR="00AA3FC2" w:rsidRDefault="00AA3FC2" w:rsidP="00D318BC">
            <w:pPr>
              <w:pStyle w:val="TableParagraph"/>
              <w:numPr>
                <w:ilvl w:val="1"/>
                <w:numId w:val="5"/>
              </w:numPr>
              <w:spacing w:line="255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18 September </w:t>
            </w:r>
          </w:p>
          <w:p w:rsidR="00AA3FC2" w:rsidRDefault="00AA3FC2" w:rsidP="00D318BC">
            <w:pPr>
              <w:pStyle w:val="TableParagraph"/>
              <w:numPr>
                <w:ilvl w:val="1"/>
                <w:numId w:val="5"/>
              </w:numPr>
              <w:spacing w:line="255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Oct</w:t>
            </w:r>
          </w:p>
          <w:p w:rsidR="00AA3FC2" w:rsidRDefault="00AA3FC2" w:rsidP="00D318BC">
            <w:pPr>
              <w:pStyle w:val="TableParagraph"/>
              <w:numPr>
                <w:ilvl w:val="1"/>
                <w:numId w:val="5"/>
              </w:numPr>
              <w:spacing w:line="255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Nov</w:t>
            </w:r>
          </w:p>
          <w:p w:rsidR="00AA3FC2" w:rsidRDefault="00AA3FC2" w:rsidP="00AA3FC2">
            <w:pPr>
              <w:pStyle w:val="TableParagraph"/>
              <w:numPr>
                <w:ilvl w:val="0"/>
                <w:numId w:val="5"/>
              </w:numPr>
              <w:spacing w:line="255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 facilities update</w:t>
            </w:r>
          </w:p>
          <w:p w:rsidR="009E21D3" w:rsidRDefault="009E21D3" w:rsidP="009E21D3">
            <w:pPr>
              <w:pStyle w:val="TableParagraph"/>
              <w:numPr>
                <w:ilvl w:val="1"/>
                <w:numId w:val="5"/>
              </w:numPr>
              <w:spacing w:line="255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SSS grant has been successfully received - $500k grant matched by $500k P&amp;C contribution – funds earmarked to be used for Library</w:t>
            </w:r>
          </w:p>
          <w:p w:rsidR="0061300B" w:rsidRDefault="0061300B" w:rsidP="009E21D3">
            <w:pPr>
              <w:pStyle w:val="TableParagraph"/>
              <w:numPr>
                <w:ilvl w:val="1"/>
                <w:numId w:val="5"/>
              </w:numPr>
              <w:spacing w:line="255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Second plan for spending of the SSS grant is to work on the Performing Arts block</w:t>
            </w:r>
          </w:p>
          <w:p w:rsidR="009E21D3" w:rsidRPr="00D318BC" w:rsidRDefault="009E21D3" w:rsidP="009E21D3">
            <w:pPr>
              <w:pStyle w:val="TableParagraph"/>
              <w:numPr>
                <w:ilvl w:val="1"/>
                <w:numId w:val="5"/>
              </w:numPr>
              <w:spacing w:line="255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Growth </w:t>
            </w:r>
            <w:r w:rsidR="00115A8A">
              <w:rPr>
                <w:rFonts w:ascii="Arial" w:hAnsi="Arial" w:cs="Arial"/>
                <w:sz w:val="20"/>
                <w:szCs w:val="20"/>
              </w:rPr>
              <w:t xml:space="preserve">Project - </w:t>
            </w:r>
            <w:r>
              <w:rPr>
                <w:rFonts w:ascii="Arial" w:hAnsi="Arial" w:cs="Arial"/>
                <w:sz w:val="20"/>
                <w:szCs w:val="20"/>
              </w:rPr>
              <w:t>planning now has proposal for 3 storey building, 6 learning spaces, flexible spaces</w:t>
            </w:r>
            <w:r w:rsidR="00115A8A">
              <w:rPr>
                <w:rFonts w:ascii="Arial" w:hAnsi="Arial" w:cs="Arial"/>
                <w:sz w:val="20"/>
                <w:szCs w:val="20"/>
              </w:rPr>
              <w:t>, music room, art spaces, library plus car parking.  Will take the OSHC space.  Current Library would become Admin block, (Admin block will become OSHC – not included in the current scope).  Needs to go through Treasury to get approval May 2023 for building 2025 onwards.</w:t>
            </w:r>
          </w:p>
        </w:tc>
      </w:tr>
      <w:tr w:rsidR="00105355" w:rsidTr="00D66428">
        <w:tblPrEx>
          <w:tbl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  <w:insideH w:val="dotted" w:sz="4" w:space="0" w:color="000000"/>
            <w:insideV w:val="dotted" w:sz="4" w:space="0" w:color="000000"/>
          </w:tblBorders>
        </w:tblPrEx>
        <w:trPr>
          <w:trHeight w:val="832"/>
        </w:trPr>
        <w:tc>
          <w:tcPr>
            <w:tcW w:w="18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355" w:rsidRPr="00D66428" w:rsidRDefault="00105355">
            <w:pPr>
              <w:pStyle w:val="TableParagraph"/>
              <w:spacing w:line="230" w:lineRule="exact"/>
              <w:ind w:left="115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355" w:rsidRDefault="00105355">
            <w:pPr>
              <w:pStyle w:val="TableParagraph"/>
              <w:spacing w:line="255" w:lineRule="exac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MOTION 17-: </w:t>
            </w:r>
            <w:r w:rsidRPr="00105355">
              <w:rPr>
                <w:rFonts w:ascii="Arial" w:hAnsi="Arial" w:cs="Arial"/>
                <w:sz w:val="20"/>
                <w:szCs w:val="20"/>
              </w:rPr>
              <w:t xml:space="preserve">That the proposal to purchase a </w:t>
            </w:r>
            <w:proofErr w:type="gramStart"/>
            <w:r w:rsidRPr="00105355">
              <w:rPr>
                <w:rFonts w:ascii="Arial" w:hAnsi="Arial" w:cs="Arial"/>
                <w:sz w:val="20"/>
                <w:szCs w:val="20"/>
              </w:rPr>
              <w:t>360 photo</w:t>
            </w:r>
            <w:proofErr w:type="gramEnd"/>
            <w:r w:rsidRPr="00105355">
              <w:rPr>
                <w:rFonts w:ascii="Arial" w:hAnsi="Arial" w:cs="Arial"/>
                <w:sz w:val="20"/>
                <w:szCs w:val="20"/>
              </w:rPr>
              <w:t xml:space="preserve"> booth be declined</w:t>
            </w:r>
          </w:p>
          <w:p w:rsidR="00105355" w:rsidRPr="00D66428" w:rsidRDefault="00105355">
            <w:pPr>
              <w:pStyle w:val="TableParagraph"/>
              <w:spacing w:line="255" w:lineRule="exac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MOVED:  </w:t>
            </w:r>
            <w:r w:rsidRPr="00B54560">
              <w:rPr>
                <w:rFonts w:ascii="Arial" w:hAnsi="Arial" w:cs="Arial"/>
                <w:sz w:val="20"/>
                <w:szCs w:val="20"/>
              </w:rPr>
              <w:t>Jasmine Angel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SECONDED:  </w:t>
            </w:r>
            <w:r w:rsidRPr="00B54560">
              <w:rPr>
                <w:rFonts w:ascii="Arial" w:hAnsi="Arial" w:cs="Arial"/>
                <w:sz w:val="20"/>
                <w:szCs w:val="20"/>
              </w:rPr>
              <w:t>Nathan Merry</w:t>
            </w:r>
          </w:p>
        </w:tc>
      </w:tr>
      <w:tr w:rsidR="000F31AF" w:rsidTr="00D63FE9">
        <w:tblPrEx>
          <w:tbl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  <w:insideH w:val="dotted" w:sz="4" w:space="0" w:color="000000"/>
            <w:insideV w:val="dotted" w:sz="4" w:space="0" w:color="000000"/>
          </w:tblBorders>
        </w:tblPrEx>
        <w:trPr>
          <w:trHeight w:val="849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1AF" w:rsidRPr="00D66428" w:rsidRDefault="000F31AF">
            <w:pPr>
              <w:pStyle w:val="TableParagraph"/>
              <w:spacing w:line="233" w:lineRule="exact"/>
              <w:ind w:left="115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1AF" w:rsidRDefault="000F31AF">
            <w:pPr>
              <w:pStyle w:val="TableParagraph"/>
              <w:spacing w:line="257" w:lineRule="exac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MOTION 18 -: </w:t>
            </w:r>
            <w:r w:rsidR="00B54560" w:rsidRPr="00B54560">
              <w:rPr>
                <w:rFonts w:ascii="Arial" w:hAnsi="Arial" w:cs="Arial"/>
                <w:sz w:val="20"/>
                <w:szCs w:val="20"/>
              </w:rPr>
              <w:t>P&amp;C will fund the morning tea for new Prep parents on first day of school in 2023 (to $</w:t>
            </w:r>
            <w:r w:rsidR="009E21D3">
              <w:rPr>
                <w:rFonts w:ascii="Arial" w:hAnsi="Arial" w:cs="Arial"/>
                <w:sz w:val="20"/>
                <w:szCs w:val="20"/>
              </w:rPr>
              <w:t>3</w:t>
            </w:r>
            <w:r w:rsidR="00B54560" w:rsidRPr="00B54560">
              <w:rPr>
                <w:rFonts w:ascii="Arial" w:hAnsi="Arial" w:cs="Arial"/>
                <w:sz w:val="20"/>
                <w:szCs w:val="20"/>
              </w:rPr>
              <w:t>00)</w:t>
            </w:r>
          </w:p>
          <w:p w:rsidR="00B54560" w:rsidRPr="00D66428" w:rsidRDefault="00B54560">
            <w:pPr>
              <w:pStyle w:val="TableParagraph"/>
              <w:spacing w:line="257" w:lineRule="exac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MOVED:  </w:t>
            </w:r>
            <w:r w:rsidRPr="00B54560">
              <w:rPr>
                <w:rFonts w:ascii="Arial" w:hAnsi="Arial" w:cs="Arial"/>
                <w:sz w:val="20"/>
                <w:szCs w:val="20"/>
              </w:rPr>
              <w:t>Nia Thomas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SECONDED:  </w:t>
            </w:r>
            <w:r w:rsidRPr="00B54560">
              <w:rPr>
                <w:rFonts w:ascii="Arial" w:hAnsi="Arial" w:cs="Arial"/>
                <w:sz w:val="20"/>
                <w:szCs w:val="20"/>
              </w:rPr>
              <w:t>Jodi McMillian</w:t>
            </w:r>
          </w:p>
        </w:tc>
      </w:tr>
      <w:tr w:rsidR="00C00FD2" w:rsidTr="00D63FE9">
        <w:tblPrEx>
          <w:tbl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  <w:insideH w:val="dotted" w:sz="4" w:space="0" w:color="000000"/>
            <w:insideV w:val="dotted" w:sz="4" w:space="0" w:color="000000"/>
          </w:tblBorders>
        </w:tblPrEx>
        <w:trPr>
          <w:trHeight w:val="1068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FD2" w:rsidRPr="00D66428" w:rsidRDefault="00C00FD2">
            <w:pPr>
              <w:pStyle w:val="TableParagraph"/>
              <w:spacing w:line="233" w:lineRule="exact"/>
              <w:ind w:left="115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FD2" w:rsidRDefault="00C00FD2">
            <w:pPr>
              <w:pStyle w:val="TableParagraph"/>
              <w:spacing w:line="257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MOTION 19 -: </w:t>
            </w:r>
            <w:r w:rsidRPr="00791550">
              <w:rPr>
                <w:rFonts w:ascii="Arial" w:hAnsi="Arial" w:cs="Arial"/>
                <w:sz w:val="20"/>
                <w:szCs w:val="20"/>
              </w:rPr>
              <w:t xml:space="preserve">That we </w:t>
            </w:r>
            <w:r w:rsidR="001F0178" w:rsidRPr="00791550">
              <w:rPr>
                <w:rFonts w:ascii="Arial" w:hAnsi="Arial" w:cs="Arial"/>
                <w:sz w:val="20"/>
                <w:szCs w:val="20"/>
              </w:rPr>
              <w:t>accept the funding of the SSS Grant to continue the process to scope the design of the Performing Arts precinct.</w:t>
            </w:r>
            <w:r w:rsidR="00791550">
              <w:rPr>
                <w:rFonts w:ascii="Arial" w:hAnsi="Arial" w:cs="Arial"/>
                <w:sz w:val="20"/>
                <w:szCs w:val="20"/>
              </w:rPr>
              <w:t xml:space="preserve">  School will work with Architects to revise the costs.</w:t>
            </w:r>
          </w:p>
          <w:p w:rsidR="00791550" w:rsidRDefault="00791550">
            <w:pPr>
              <w:pStyle w:val="TableParagraph"/>
              <w:spacing w:line="257" w:lineRule="exac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MOVED:  </w:t>
            </w:r>
            <w:r w:rsidRPr="00791550">
              <w:rPr>
                <w:rFonts w:ascii="Arial" w:hAnsi="Arial" w:cs="Arial"/>
                <w:sz w:val="20"/>
                <w:szCs w:val="20"/>
              </w:rPr>
              <w:t xml:space="preserve">David </w:t>
            </w:r>
            <w:proofErr w:type="spellStart"/>
            <w:proofErr w:type="gramStart"/>
            <w:r w:rsidRPr="00791550">
              <w:rPr>
                <w:rFonts w:ascii="Arial" w:hAnsi="Arial" w:cs="Arial"/>
                <w:sz w:val="20"/>
                <w:szCs w:val="20"/>
              </w:rPr>
              <w:t>Gunsberg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 SECONDED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:  </w:t>
            </w:r>
            <w:r w:rsidRPr="00791550">
              <w:rPr>
                <w:rFonts w:ascii="Arial" w:hAnsi="Arial" w:cs="Arial"/>
                <w:sz w:val="20"/>
                <w:szCs w:val="20"/>
              </w:rPr>
              <w:t>Aaron Middleton</w:t>
            </w:r>
          </w:p>
        </w:tc>
      </w:tr>
      <w:tr w:rsidR="00252FB3" w:rsidTr="00D63FE9">
        <w:tblPrEx>
          <w:tbl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  <w:insideH w:val="dotted" w:sz="4" w:space="0" w:color="000000"/>
            <w:insideV w:val="dotted" w:sz="4" w:space="0" w:color="000000"/>
          </w:tblBorders>
        </w:tblPrEx>
        <w:trPr>
          <w:trHeight w:val="849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FB3" w:rsidRPr="00D66428" w:rsidRDefault="00252FB3">
            <w:pPr>
              <w:pStyle w:val="TableParagraph"/>
              <w:spacing w:line="233" w:lineRule="exact"/>
              <w:ind w:left="115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FB3" w:rsidRDefault="00252FB3">
            <w:pPr>
              <w:pStyle w:val="TableParagraph"/>
              <w:spacing w:line="257" w:lineRule="exac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MOTION 20 -: </w:t>
            </w:r>
            <w:r w:rsidRPr="00252FB3">
              <w:rPr>
                <w:rFonts w:ascii="Arial" w:hAnsi="Arial" w:cs="Arial"/>
                <w:sz w:val="20"/>
                <w:szCs w:val="20"/>
              </w:rPr>
              <w:t>That P&amp;C fund the Prep playground redevelopment to the value of $50k</w:t>
            </w:r>
          </w:p>
          <w:p w:rsidR="00252FB3" w:rsidRDefault="00252FB3">
            <w:pPr>
              <w:pStyle w:val="TableParagraph"/>
              <w:spacing w:line="257" w:lineRule="exac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MOVED: </w:t>
            </w:r>
            <w:r w:rsidRPr="00252FB3">
              <w:rPr>
                <w:rFonts w:ascii="Arial" w:hAnsi="Arial" w:cs="Arial"/>
                <w:sz w:val="20"/>
                <w:szCs w:val="20"/>
              </w:rPr>
              <w:t xml:space="preserve">David </w:t>
            </w:r>
            <w:proofErr w:type="spellStart"/>
            <w:proofErr w:type="gramStart"/>
            <w:r w:rsidRPr="00252FB3">
              <w:rPr>
                <w:rFonts w:ascii="Arial" w:hAnsi="Arial" w:cs="Arial"/>
                <w:sz w:val="20"/>
                <w:szCs w:val="20"/>
              </w:rPr>
              <w:t>Gunsberg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 SECONDED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:  </w:t>
            </w:r>
            <w:r w:rsidRPr="00252FB3">
              <w:rPr>
                <w:rFonts w:ascii="Arial" w:hAnsi="Arial" w:cs="Arial"/>
                <w:sz w:val="20"/>
                <w:szCs w:val="20"/>
              </w:rPr>
              <w:t>Nia Thomas</w:t>
            </w:r>
          </w:p>
        </w:tc>
      </w:tr>
      <w:tr w:rsidR="008938CC" w:rsidTr="00D63FE9">
        <w:tblPrEx>
          <w:tbl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  <w:insideH w:val="dotted" w:sz="4" w:space="0" w:color="000000"/>
            <w:insideV w:val="dotted" w:sz="4" w:space="0" w:color="000000"/>
          </w:tblBorders>
        </w:tblPrEx>
        <w:trPr>
          <w:trHeight w:val="975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8CC" w:rsidRPr="00D66428" w:rsidRDefault="008938CC">
            <w:pPr>
              <w:pStyle w:val="TableParagraph"/>
              <w:spacing w:line="233" w:lineRule="exact"/>
              <w:ind w:left="115"/>
              <w:rPr>
                <w:rFonts w:ascii="Arial" w:hAnsi="Arial" w:cs="Arial"/>
                <w:b/>
                <w:sz w:val="20"/>
                <w:szCs w:val="20"/>
              </w:rPr>
            </w:pPr>
            <w:r w:rsidRPr="00D66428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8CC" w:rsidRPr="00D66428" w:rsidRDefault="008938CC">
            <w:pPr>
              <w:pStyle w:val="TableParagraph"/>
              <w:spacing w:line="257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D66428">
              <w:rPr>
                <w:rFonts w:ascii="Arial" w:hAnsi="Arial" w:cs="Arial"/>
                <w:b/>
                <w:sz w:val="20"/>
                <w:szCs w:val="20"/>
              </w:rPr>
              <w:t>New Business</w:t>
            </w:r>
          </w:p>
          <w:p w:rsidR="008938CC" w:rsidRPr="00D66428" w:rsidRDefault="003F2A1B">
            <w:pPr>
              <w:pStyle w:val="TableParagraph"/>
              <w:numPr>
                <w:ilvl w:val="0"/>
                <w:numId w:val="3"/>
              </w:numPr>
              <w:tabs>
                <w:tab w:val="left" w:pos="835"/>
                <w:tab w:val="left" w:pos="836"/>
              </w:tabs>
              <w:spacing w:before="176" w:line="238" w:lineRule="exact"/>
              <w:ind w:hanging="36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OneDrive/Google Drive document sharing</w:t>
            </w:r>
            <w:r w:rsidR="00252FB3">
              <w:rPr>
                <w:rFonts w:ascii="Arial" w:hAnsi="Arial" w:cs="Arial"/>
                <w:sz w:val="20"/>
                <w:szCs w:val="20"/>
              </w:rPr>
              <w:t xml:space="preserve"> – Jade to investigate the current solution</w:t>
            </w:r>
          </w:p>
        </w:tc>
      </w:tr>
      <w:tr w:rsidR="008938CC" w:rsidTr="00D66428">
        <w:tblPrEx>
          <w:tbl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  <w:insideH w:val="dotted" w:sz="4" w:space="0" w:color="000000"/>
            <w:insideV w:val="dotted" w:sz="4" w:space="0" w:color="000000"/>
          </w:tblBorders>
        </w:tblPrEx>
        <w:trPr>
          <w:trHeight w:val="518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8CC" w:rsidRPr="00D66428" w:rsidRDefault="008938CC">
            <w:pPr>
              <w:pStyle w:val="TableParagraph"/>
              <w:spacing w:line="233" w:lineRule="exact"/>
              <w:ind w:left="115"/>
              <w:rPr>
                <w:rFonts w:ascii="Arial" w:hAnsi="Arial" w:cs="Arial"/>
                <w:b/>
                <w:sz w:val="20"/>
                <w:szCs w:val="20"/>
              </w:rPr>
            </w:pPr>
            <w:r w:rsidRPr="00D66428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8CC" w:rsidRPr="00D66428" w:rsidRDefault="008938CC">
            <w:pPr>
              <w:pStyle w:val="TableParagraph"/>
              <w:spacing w:line="256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D66428">
              <w:rPr>
                <w:rFonts w:ascii="Arial" w:hAnsi="Arial" w:cs="Arial"/>
                <w:b/>
                <w:sz w:val="20"/>
                <w:szCs w:val="20"/>
              </w:rPr>
              <w:t>New Memberships</w:t>
            </w:r>
          </w:p>
          <w:p w:rsidR="008938CC" w:rsidRPr="00D66428" w:rsidRDefault="008938CC">
            <w:pPr>
              <w:pStyle w:val="TableParagraph"/>
              <w:spacing w:line="242" w:lineRule="exact"/>
              <w:ind w:left="475"/>
              <w:rPr>
                <w:rFonts w:ascii="Arial" w:hAnsi="Arial" w:cs="Arial"/>
                <w:sz w:val="20"/>
                <w:szCs w:val="20"/>
              </w:rPr>
            </w:pPr>
            <w:r w:rsidRPr="00D66428">
              <w:rPr>
                <w:rFonts w:ascii="Arial" w:hAnsi="Arial" w:cs="Arial"/>
                <w:sz w:val="20"/>
                <w:szCs w:val="20"/>
              </w:rPr>
              <w:t></w:t>
            </w:r>
          </w:p>
        </w:tc>
      </w:tr>
      <w:tr w:rsidR="008938CC" w:rsidTr="00D66428">
        <w:tblPrEx>
          <w:tbl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  <w:insideH w:val="dotted" w:sz="4" w:space="0" w:color="000000"/>
            <w:insideV w:val="dotted" w:sz="4" w:space="0" w:color="000000"/>
          </w:tblBorders>
        </w:tblPrEx>
        <w:trPr>
          <w:trHeight w:val="513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8CC" w:rsidRPr="00D66428" w:rsidRDefault="008938CC">
            <w:pPr>
              <w:pStyle w:val="TableParagraph"/>
              <w:spacing w:line="233" w:lineRule="exact"/>
              <w:ind w:left="115"/>
              <w:rPr>
                <w:rFonts w:ascii="Arial" w:hAnsi="Arial" w:cs="Arial"/>
                <w:b/>
                <w:sz w:val="20"/>
                <w:szCs w:val="20"/>
              </w:rPr>
            </w:pPr>
            <w:r w:rsidRPr="00D66428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8CC" w:rsidRPr="00D66428" w:rsidRDefault="008938CC">
            <w:pPr>
              <w:pStyle w:val="TableParagraph"/>
              <w:spacing w:line="256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D66428">
              <w:rPr>
                <w:rFonts w:ascii="Arial" w:hAnsi="Arial" w:cs="Arial"/>
                <w:b/>
                <w:sz w:val="20"/>
                <w:szCs w:val="20"/>
              </w:rPr>
              <w:t>Next Meeting:</w:t>
            </w:r>
          </w:p>
          <w:p w:rsidR="008938CC" w:rsidRPr="00D66428" w:rsidRDefault="008938CC">
            <w:pPr>
              <w:pStyle w:val="TableParagraph"/>
              <w:numPr>
                <w:ilvl w:val="0"/>
                <w:numId w:val="2"/>
              </w:numPr>
              <w:tabs>
                <w:tab w:val="left" w:pos="835"/>
                <w:tab w:val="left" w:pos="836"/>
              </w:tabs>
              <w:spacing w:line="237" w:lineRule="exact"/>
              <w:ind w:hanging="361"/>
              <w:rPr>
                <w:rFonts w:ascii="Arial" w:hAnsi="Arial" w:cs="Arial"/>
                <w:sz w:val="20"/>
                <w:szCs w:val="20"/>
              </w:rPr>
            </w:pPr>
            <w:r w:rsidRPr="00252FB3">
              <w:rPr>
                <w:rFonts w:ascii="Arial" w:hAnsi="Arial" w:cs="Arial"/>
                <w:sz w:val="20"/>
                <w:szCs w:val="20"/>
              </w:rPr>
              <w:t xml:space="preserve">Monday </w:t>
            </w:r>
            <w:r w:rsidR="00252FB3" w:rsidRPr="00252FB3">
              <w:rPr>
                <w:rFonts w:ascii="Arial" w:hAnsi="Arial" w:cs="Arial"/>
                <w:sz w:val="20"/>
                <w:szCs w:val="20"/>
              </w:rPr>
              <w:t>20 February 2023</w:t>
            </w:r>
            <w:r w:rsidRPr="00252FB3">
              <w:rPr>
                <w:rFonts w:ascii="Arial" w:hAnsi="Arial" w:cs="Arial"/>
                <w:sz w:val="20"/>
                <w:szCs w:val="20"/>
              </w:rPr>
              <w:t xml:space="preserve"> 6.30pm</w:t>
            </w:r>
          </w:p>
        </w:tc>
      </w:tr>
      <w:tr w:rsidR="008938CC" w:rsidTr="00D66428">
        <w:tblPrEx>
          <w:tbl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  <w:insideH w:val="dotted" w:sz="4" w:space="0" w:color="000000"/>
            <w:insideV w:val="dotted" w:sz="4" w:space="0" w:color="000000"/>
          </w:tblBorders>
        </w:tblPrEx>
        <w:trPr>
          <w:trHeight w:val="263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8CC" w:rsidRPr="00D66428" w:rsidRDefault="008938CC">
            <w:pPr>
              <w:pStyle w:val="TableParagraph"/>
              <w:spacing w:line="233" w:lineRule="exact"/>
              <w:ind w:left="115"/>
              <w:rPr>
                <w:rFonts w:ascii="Arial" w:hAnsi="Arial" w:cs="Arial"/>
                <w:b/>
                <w:sz w:val="20"/>
                <w:szCs w:val="20"/>
              </w:rPr>
            </w:pPr>
            <w:r w:rsidRPr="00D66428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8CC" w:rsidRPr="00D66428" w:rsidRDefault="00D66428">
            <w:pPr>
              <w:pStyle w:val="TableParagraph"/>
              <w:spacing w:line="244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D66428">
              <w:rPr>
                <w:rFonts w:ascii="Arial" w:hAnsi="Arial" w:cs="Arial"/>
                <w:b/>
                <w:sz w:val="20"/>
                <w:szCs w:val="20"/>
              </w:rPr>
              <w:t xml:space="preserve">Meeting </w:t>
            </w:r>
            <w:r w:rsidR="008938CC" w:rsidRPr="00D66428">
              <w:rPr>
                <w:rFonts w:ascii="Arial" w:hAnsi="Arial" w:cs="Arial"/>
                <w:b/>
                <w:sz w:val="20"/>
                <w:szCs w:val="20"/>
              </w:rPr>
              <w:t>Close</w:t>
            </w:r>
            <w:r w:rsidRPr="00D66428"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="008938CC" w:rsidRPr="00D66428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D66428" w:rsidRPr="00D66428" w:rsidRDefault="00D66428">
            <w:pPr>
              <w:pStyle w:val="TableParagraph"/>
              <w:spacing w:line="244" w:lineRule="exact"/>
              <w:rPr>
                <w:rFonts w:ascii="Arial" w:hAnsi="Arial" w:cs="Arial"/>
                <w:sz w:val="20"/>
                <w:szCs w:val="20"/>
              </w:rPr>
            </w:pPr>
            <w:r w:rsidRPr="00D66428">
              <w:rPr>
                <w:rFonts w:ascii="Arial" w:hAnsi="Arial" w:cs="Arial"/>
                <w:sz w:val="20"/>
                <w:szCs w:val="20"/>
              </w:rPr>
              <w:t xml:space="preserve">Jade Lewis closed the </w:t>
            </w:r>
            <w:r w:rsidRPr="00252FB3">
              <w:rPr>
                <w:rFonts w:ascii="Arial" w:hAnsi="Arial" w:cs="Arial"/>
                <w:sz w:val="20"/>
                <w:szCs w:val="20"/>
              </w:rPr>
              <w:t>meeting at 8:30pm</w:t>
            </w:r>
          </w:p>
        </w:tc>
      </w:tr>
    </w:tbl>
    <w:p w:rsidR="001F75B4" w:rsidRDefault="001F75B4">
      <w:pPr>
        <w:spacing w:before="5"/>
        <w:rPr>
          <w:b/>
          <w:sz w:val="11"/>
        </w:rPr>
      </w:pPr>
    </w:p>
    <w:sectPr w:rsidR="001F75B4">
      <w:pgSz w:w="11900" w:h="16840"/>
      <w:pgMar w:top="980" w:right="32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32F62"/>
    <w:multiLevelType w:val="hybridMultilevel"/>
    <w:tmpl w:val="E43EBBDE"/>
    <w:lvl w:ilvl="0" w:tplc="D8F851A4">
      <w:numFmt w:val="bullet"/>
      <w:lvlText w:val=""/>
      <w:lvlJc w:val="left"/>
      <w:pPr>
        <w:ind w:left="835" w:hanging="360"/>
      </w:pPr>
      <w:rPr>
        <w:rFonts w:ascii="Symbol" w:eastAsia="Symbol" w:hAnsi="Symbol" w:cs="Symbol" w:hint="default"/>
        <w:w w:val="100"/>
        <w:sz w:val="22"/>
        <w:szCs w:val="22"/>
        <w:lang w:val="en-AU" w:eastAsia="en-US" w:bidi="ar-SA"/>
      </w:rPr>
    </w:lvl>
    <w:lvl w:ilvl="1" w:tplc="6598DB42">
      <w:numFmt w:val="bullet"/>
      <w:lvlText w:val="•"/>
      <w:lvlJc w:val="left"/>
      <w:pPr>
        <w:ind w:left="1592" w:hanging="360"/>
      </w:pPr>
      <w:rPr>
        <w:rFonts w:hint="default"/>
        <w:lang w:val="en-AU" w:eastAsia="en-US" w:bidi="ar-SA"/>
      </w:rPr>
    </w:lvl>
    <w:lvl w:ilvl="2" w:tplc="1C2871D2">
      <w:numFmt w:val="bullet"/>
      <w:lvlText w:val="•"/>
      <w:lvlJc w:val="left"/>
      <w:pPr>
        <w:ind w:left="2345" w:hanging="360"/>
      </w:pPr>
      <w:rPr>
        <w:rFonts w:hint="default"/>
        <w:lang w:val="en-AU" w:eastAsia="en-US" w:bidi="ar-SA"/>
      </w:rPr>
    </w:lvl>
    <w:lvl w:ilvl="3" w:tplc="E6C47F28">
      <w:numFmt w:val="bullet"/>
      <w:lvlText w:val="•"/>
      <w:lvlJc w:val="left"/>
      <w:pPr>
        <w:ind w:left="3097" w:hanging="360"/>
      </w:pPr>
      <w:rPr>
        <w:rFonts w:hint="default"/>
        <w:lang w:val="en-AU" w:eastAsia="en-US" w:bidi="ar-SA"/>
      </w:rPr>
    </w:lvl>
    <w:lvl w:ilvl="4" w:tplc="B358E1E8">
      <w:numFmt w:val="bullet"/>
      <w:lvlText w:val="•"/>
      <w:lvlJc w:val="left"/>
      <w:pPr>
        <w:ind w:left="3850" w:hanging="360"/>
      </w:pPr>
      <w:rPr>
        <w:rFonts w:hint="default"/>
        <w:lang w:val="en-AU" w:eastAsia="en-US" w:bidi="ar-SA"/>
      </w:rPr>
    </w:lvl>
    <w:lvl w:ilvl="5" w:tplc="2C6A2F18">
      <w:numFmt w:val="bullet"/>
      <w:lvlText w:val="•"/>
      <w:lvlJc w:val="left"/>
      <w:pPr>
        <w:ind w:left="4602" w:hanging="360"/>
      </w:pPr>
      <w:rPr>
        <w:rFonts w:hint="default"/>
        <w:lang w:val="en-AU" w:eastAsia="en-US" w:bidi="ar-SA"/>
      </w:rPr>
    </w:lvl>
    <w:lvl w:ilvl="6" w:tplc="FD3EBFAE">
      <w:numFmt w:val="bullet"/>
      <w:lvlText w:val="•"/>
      <w:lvlJc w:val="left"/>
      <w:pPr>
        <w:ind w:left="5355" w:hanging="360"/>
      </w:pPr>
      <w:rPr>
        <w:rFonts w:hint="default"/>
        <w:lang w:val="en-AU" w:eastAsia="en-US" w:bidi="ar-SA"/>
      </w:rPr>
    </w:lvl>
    <w:lvl w:ilvl="7" w:tplc="10B08DAE">
      <w:numFmt w:val="bullet"/>
      <w:lvlText w:val="•"/>
      <w:lvlJc w:val="left"/>
      <w:pPr>
        <w:ind w:left="6107" w:hanging="360"/>
      </w:pPr>
      <w:rPr>
        <w:rFonts w:hint="default"/>
        <w:lang w:val="en-AU" w:eastAsia="en-US" w:bidi="ar-SA"/>
      </w:rPr>
    </w:lvl>
    <w:lvl w:ilvl="8" w:tplc="B2E45368">
      <w:numFmt w:val="bullet"/>
      <w:lvlText w:val="•"/>
      <w:lvlJc w:val="left"/>
      <w:pPr>
        <w:ind w:left="6860" w:hanging="360"/>
      </w:pPr>
      <w:rPr>
        <w:rFonts w:hint="default"/>
        <w:lang w:val="en-AU" w:eastAsia="en-US" w:bidi="ar-SA"/>
      </w:rPr>
    </w:lvl>
  </w:abstractNum>
  <w:abstractNum w:abstractNumId="1" w15:restartNumberingAfterBreak="0">
    <w:nsid w:val="06883015"/>
    <w:multiLevelType w:val="hybridMultilevel"/>
    <w:tmpl w:val="A2AE89BC"/>
    <w:lvl w:ilvl="0" w:tplc="75060BFC">
      <w:numFmt w:val="bullet"/>
      <w:lvlText w:val=""/>
      <w:lvlJc w:val="left"/>
      <w:pPr>
        <w:ind w:left="835" w:hanging="360"/>
      </w:pPr>
      <w:rPr>
        <w:rFonts w:ascii="Symbol" w:eastAsia="Symbol" w:hAnsi="Symbol" w:cs="Symbol" w:hint="default"/>
        <w:w w:val="100"/>
        <w:sz w:val="20"/>
        <w:szCs w:val="20"/>
        <w:lang w:val="en-AU" w:eastAsia="en-US" w:bidi="ar-SA"/>
      </w:rPr>
    </w:lvl>
    <w:lvl w:ilvl="1" w:tplc="02DCF3DE">
      <w:numFmt w:val="bullet"/>
      <w:lvlText w:val="•"/>
      <w:lvlJc w:val="left"/>
      <w:pPr>
        <w:ind w:left="1592" w:hanging="360"/>
      </w:pPr>
      <w:rPr>
        <w:rFonts w:hint="default"/>
        <w:lang w:val="en-AU" w:eastAsia="en-US" w:bidi="ar-SA"/>
      </w:rPr>
    </w:lvl>
    <w:lvl w:ilvl="2" w:tplc="45BCB932">
      <w:numFmt w:val="bullet"/>
      <w:lvlText w:val="•"/>
      <w:lvlJc w:val="left"/>
      <w:pPr>
        <w:ind w:left="2345" w:hanging="360"/>
      </w:pPr>
      <w:rPr>
        <w:rFonts w:hint="default"/>
        <w:lang w:val="en-AU" w:eastAsia="en-US" w:bidi="ar-SA"/>
      </w:rPr>
    </w:lvl>
    <w:lvl w:ilvl="3" w:tplc="3F6ED8C0">
      <w:numFmt w:val="bullet"/>
      <w:lvlText w:val="•"/>
      <w:lvlJc w:val="left"/>
      <w:pPr>
        <w:ind w:left="3097" w:hanging="360"/>
      </w:pPr>
      <w:rPr>
        <w:rFonts w:hint="default"/>
        <w:lang w:val="en-AU" w:eastAsia="en-US" w:bidi="ar-SA"/>
      </w:rPr>
    </w:lvl>
    <w:lvl w:ilvl="4" w:tplc="BDB66C66">
      <w:numFmt w:val="bullet"/>
      <w:lvlText w:val="•"/>
      <w:lvlJc w:val="left"/>
      <w:pPr>
        <w:ind w:left="3850" w:hanging="360"/>
      </w:pPr>
      <w:rPr>
        <w:rFonts w:hint="default"/>
        <w:lang w:val="en-AU" w:eastAsia="en-US" w:bidi="ar-SA"/>
      </w:rPr>
    </w:lvl>
    <w:lvl w:ilvl="5" w:tplc="0DD05124">
      <w:numFmt w:val="bullet"/>
      <w:lvlText w:val="•"/>
      <w:lvlJc w:val="left"/>
      <w:pPr>
        <w:ind w:left="4602" w:hanging="360"/>
      </w:pPr>
      <w:rPr>
        <w:rFonts w:hint="default"/>
        <w:lang w:val="en-AU" w:eastAsia="en-US" w:bidi="ar-SA"/>
      </w:rPr>
    </w:lvl>
    <w:lvl w:ilvl="6" w:tplc="2D2673FC">
      <w:numFmt w:val="bullet"/>
      <w:lvlText w:val="•"/>
      <w:lvlJc w:val="left"/>
      <w:pPr>
        <w:ind w:left="5355" w:hanging="360"/>
      </w:pPr>
      <w:rPr>
        <w:rFonts w:hint="default"/>
        <w:lang w:val="en-AU" w:eastAsia="en-US" w:bidi="ar-SA"/>
      </w:rPr>
    </w:lvl>
    <w:lvl w:ilvl="7" w:tplc="07EAF4CC">
      <w:numFmt w:val="bullet"/>
      <w:lvlText w:val="•"/>
      <w:lvlJc w:val="left"/>
      <w:pPr>
        <w:ind w:left="6107" w:hanging="360"/>
      </w:pPr>
      <w:rPr>
        <w:rFonts w:hint="default"/>
        <w:lang w:val="en-AU" w:eastAsia="en-US" w:bidi="ar-SA"/>
      </w:rPr>
    </w:lvl>
    <w:lvl w:ilvl="8" w:tplc="00227DB6">
      <w:numFmt w:val="bullet"/>
      <w:lvlText w:val="•"/>
      <w:lvlJc w:val="left"/>
      <w:pPr>
        <w:ind w:left="6860" w:hanging="360"/>
      </w:pPr>
      <w:rPr>
        <w:rFonts w:hint="default"/>
        <w:lang w:val="en-AU" w:eastAsia="en-US" w:bidi="ar-SA"/>
      </w:rPr>
    </w:lvl>
  </w:abstractNum>
  <w:abstractNum w:abstractNumId="2" w15:restartNumberingAfterBreak="0">
    <w:nsid w:val="1236644D"/>
    <w:multiLevelType w:val="hybridMultilevel"/>
    <w:tmpl w:val="1BAC13E4"/>
    <w:lvl w:ilvl="0" w:tplc="5CA228EC">
      <w:numFmt w:val="bullet"/>
      <w:lvlText w:val=""/>
      <w:lvlJc w:val="left"/>
      <w:pPr>
        <w:ind w:left="835" w:hanging="360"/>
      </w:pPr>
      <w:rPr>
        <w:rFonts w:ascii="Symbol" w:eastAsia="Symbol" w:hAnsi="Symbol" w:cs="Symbol" w:hint="default"/>
        <w:w w:val="100"/>
        <w:sz w:val="20"/>
        <w:szCs w:val="20"/>
        <w:lang w:val="en-AU" w:eastAsia="en-US" w:bidi="ar-SA"/>
      </w:rPr>
    </w:lvl>
    <w:lvl w:ilvl="1" w:tplc="3EAA52FC">
      <w:numFmt w:val="bullet"/>
      <w:lvlText w:val="•"/>
      <w:lvlJc w:val="left"/>
      <w:pPr>
        <w:ind w:left="1140" w:hanging="360"/>
      </w:pPr>
      <w:rPr>
        <w:rFonts w:hint="default"/>
        <w:lang w:val="en-AU" w:eastAsia="en-US" w:bidi="ar-SA"/>
      </w:rPr>
    </w:lvl>
    <w:lvl w:ilvl="2" w:tplc="17B03AD2">
      <w:numFmt w:val="bullet"/>
      <w:lvlText w:val="•"/>
      <w:lvlJc w:val="left"/>
      <w:pPr>
        <w:ind w:left="1942" w:hanging="360"/>
      </w:pPr>
      <w:rPr>
        <w:rFonts w:hint="default"/>
        <w:lang w:val="en-AU" w:eastAsia="en-US" w:bidi="ar-SA"/>
      </w:rPr>
    </w:lvl>
    <w:lvl w:ilvl="3" w:tplc="FD7C2284">
      <w:numFmt w:val="bullet"/>
      <w:lvlText w:val="•"/>
      <w:lvlJc w:val="left"/>
      <w:pPr>
        <w:ind w:left="2745" w:hanging="360"/>
      </w:pPr>
      <w:rPr>
        <w:rFonts w:hint="default"/>
        <w:lang w:val="en-AU" w:eastAsia="en-US" w:bidi="ar-SA"/>
      </w:rPr>
    </w:lvl>
    <w:lvl w:ilvl="4" w:tplc="A29827E8">
      <w:numFmt w:val="bullet"/>
      <w:lvlText w:val="•"/>
      <w:lvlJc w:val="left"/>
      <w:pPr>
        <w:ind w:left="3548" w:hanging="360"/>
      </w:pPr>
      <w:rPr>
        <w:rFonts w:hint="default"/>
        <w:lang w:val="en-AU" w:eastAsia="en-US" w:bidi="ar-SA"/>
      </w:rPr>
    </w:lvl>
    <w:lvl w:ilvl="5" w:tplc="64F46104">
      <w:numFmt w:val="bullet"/>
      <w:lvlText w:val="•"/>
      <w:lvlJc w:val="left"/>
      <w:pPr>
        <w:ind w:left="4351" w:hanging="360"/>
      </w:pPr>
      <w:rPr>
        <w:rFonts w:hint="default"/>
        <w:lang w:val="en-AU" w:eastAsia="en-US" w:bidi="ar-SA"/>
      </w:rPr>
    </w:lvl>
    <w:lvl w:ilvl="6" w:tplc="61902D98">
      <w:numFmt w:val="bullet"/>
      <w:lvlText w:val="•"/>
      <w:lvlJc w:val="left"/>
      <w:pPr>
        <w:ind w:left="5153" w:hanging="360"/>
      </w:pPr>
      <w:rPr>
        <w:rFonts w:hint="default"/>
        <w:lang w:val="en-AU" w:eastAsia="en-US" w:bidi="ar-SA"/>
      </w:rPr>
    </w:lvl>
    <w:lvl w:ilvl="7" w:tplc="78C21BF4">
      <w:numFmt w:val="bullet"/>
      <w:lvlText w:val="•"/>
      <w:lvlJc w:val="left"/>
      <w:pPr>
        <w:ind w:left="5956" w:hanging="360"/>
      </w:pPr>
      <w:rPr>
        <w:rFonts w:hint="default"/>
        <w:lang w:val="en-AU" w:eastAsia="en-US" w:bidi="ar-SA"/>
      </w:rPr>
    </w:lvl>
    <w:lvl w:ilvl="8" w:tplc="E95647E2">
      <w:numFmt w:val="bullet"/>
      <w:lvlText w:val="•"/>
      <w:lvlJc w:val="left"/>
      <w:pPr>
        <w:ind w:left="6759" w:hanging="360"/>
      </w:pPr>
      <w:rPr>
        <w:rFonts w:hint="default"/>
        <w:lang w:val="en-AU" w:eastAsia="en-US" w:bidi="ar-SA"/>
      </w:rPr>
    </w:lvl>
  </w:abstractNum>
  <w:abstractNum w:abstractNumId="3" w15:restartNumberingAfterBreak="0">
    <w:nsid w:val="164221FA"/>
    <w:multiLevelType w:val="hybridMultilevel"/>
    <w:tmpl w:val="53182D48"/>
    <w:lvl w:ilvl="0" w:tplc="8C841CB8">
      <w:numFmt w:val="bullet"/>
      <w:lvlText w:val=""/>
      <w:lvlJc w:val="left"/>
      <w:pPr>
        <w:ind w:left="835" w:hanging="360"/>
      </w:pPr>
      <w:rPr>
        <w:rFonts w:ascii="Symbol" w:eastAsia="Symbol" w:hAnsi="Symbol" w:cs="Symbol" w:hint="default"/>
        <w:w w:val="100"/>
        <w:sz w:val="20"/>
        <w:szCs w:val="20"/>
        <w:lang w:val="en-AU" w:eastAsia="en-US" w:bidi="ar-SA"/>
      </w:rPr>
    </w:lvl>
    <w:lvl w:ilvl="1" w:tplc="2D2C4812">
      <w:numFmt w:val="bullet"/>
      <w:lvlText w:val="•"/>
      <w:lvlJc w:val="left"/>
      <w:pPr>
        <w:ind w:left="1140" w:hanging="360"/>
      </w:pPr>
      <w:rPr>
        <w:rFonts w:hint="default"/>
        <w:lang w:val="en-AU" w:eastAsia="en-US" w:bidi="ar-SA"/>
      </w:rPr>
    </w:lvl>
    <w:lvl w:ilvl="2" w:tplc="3794788A">
      <w:numFmt w:val="bullet"/>
      <w:lvlText w:val="•"/>
      <w:lvlJc w:val="left"/>
      <w:pPr>
        <w:ind w:left="1942" w:hanging="360"/>
      </w:pPr>
      <w:rPr>
        <w:rFonts w:hint="default"/>
        <w:lang w:val="en-AU" w:eastAsia="en-US" w:bidi="ar-SA"/>
      </w:rPr>
    </w:lvl>
    <w:lvl w:ilvl="3" w:tplc="CCC098CE">
      <w:numFmt w:val="bullet"/>
      <w:lvlText w:val="•"/>
      <w:lvlJc w:val="left"/>
      <w:pPr>
        <w:ind w:left="2745" w:hanging="360"/>
      </w:pPr>
      <w:rPr>
        <w:rFonts w:hint="default"/>
        <w:lang w:val="en-AU" w:eastAsia="en-US" w:bidi="ar-SA"/>
      </w:rPr>
    </w:lvl>
    <w:lvl w:ilvl="4" w:tplc="84E0212E">
      <w:numFmt w:val="bullet"/>
      <w:lvlText w:val="•"/>
      <w:lvlJc w:val="left"/>
      <w:pPr>
        <w:ind w:left="3548" w:hanging="360"/>
      </w:pPr>
      <w:rPr>
        <w:rFonts w:hint="default"/>
        <w:lang w:val="en-AU" w:eastAsia="en-US" w:bidi="ar-SA"/>
      </w:rPr>
    </w:lvl>
    <w:lvl w:ilvl="5" w:tplc="6A2A3D24">
      <w:numFmt w:val="bullet"/>
      <w:lvlText w:val="•"/>
      <w:lvlJc w:val="left"/>
      <w:pPr>
        <w:ind w:left="4351" w:hanging="360"/>
      </w:pPr>
      <w:rPr>
        <w:rFonts w:hint="default"/>
        <w:lang w:val="en-AU" w:eastAsia="en-US" w:bidi="ar-SA"/>
      </w:rPr>
    </w:lvl>
    <w:lvl w:ilvl="6" w:tplc="21E0015E">
      <w:numFmt w:val="bullet"/>
      <w:lvlText w:val="•"/>
      <w:lvlJc w:val="left"/>
      <w:pPr>
        <w:ind w:left="5153" w:hanging="360"/>
      </w:pPr>
      <w:rPr>
        <w:rFonts w:hint="default"/>
        <w:lang w:val="en-AU" w:eastAsia="en-US" w:bidi="ar-SA"/>
      </w:rPr>
    </w:lvl>
    <w:lvl w:ilvl="7" w:tplc="E342FC80">
      <w:numFmt w:val="bullet"/>
      <w:lvlText w:val="•"/>
      <w:lvlJc w:val="left"/>
      <w:pPr>
        <w:ind w:left="5956" w:hanging="360"/>
      </w:pPr>
      <w:rPr>
        <w:rFonts w:hint="default"/>
        <w:lang w:val="en-AU" w:eastAsia="en-US" w:bidi="ar-SA"/>
      </w:rPr>
    </w:lvl>
    <w:lvl w:ilvl="8" w:tplc="7B26FEEA">
      <w:numFmt w:val="bullet"/>
      <w:lvlText w:val="•"/>
      <w:lvlJc w:val="left"/>
      <w:pPr>
        <w:ind w:left="6759" w:hanging="360"/>
      </w:pPr>
      <w:rPr>
        <w:rFonts w:hint="default"/>
        <w:lang w:val="en-AU" w:eastAsia="en-US" w:bidi="ar-SA"/>
      </w:rPr>
    </w:lvl>
  </w:abstractNum>
  <w:abstractNum w:abstractNumId="4" w15:restartNumberingAfterBreak="0">
    <w:nsid w:val="1A851E3F"/>
    <w:multiLevelType w:val="hybridMultilevel"/>
    <w:tmpl w:val="3320B25E"/>
    <w:lvl w:ilvl="0" w:tplc="63ECAE8E">
      <w:numFmt w:val="bullet"/>
      <w:lvlText w:val=""/>
      <w:lvlJc w:val="left"/>
      <w:pPr>
        <w:ind w:left="835" w:hanging="360"/>
      </w:pPr>
      <w:rPr>
        <w:rFonts w:ascii="Symbol" w:eastAsia="Symbol" w:hAnsi="Symbol" w:cs="Symbol" w:hint="default"/>
        <w:w w:val="100"/>
        <w:sz w:val="20"/>
        <w:szCs w:val="20"/>
        <w:lang w:val="en-AU" w:eastAsia="en-US" w:bidi="ar-SA"/>
      </w:rPr>
    </w:lvl>
    <w:lvl w:ilvl="1" w:tplc="166C9E1C">
      <w:numFmt w:val="bullet"/>
      <w:lvlText w:val="○"/>
      <w:lvlJc w:val="left"/>
      <w:pPr>
        <w:ind w:left="1132" w:hanging="360"/>
      </w:pPr>
      <w:rPr>
        <w:rFonts w:ascii="Arial" w:eastAsia="Arial" w:hAnsi="Arial" w:cs="Arial" w:hint="default"/>
        <w:w w:val="100"/>
        <w:sz w:val="20"/>
        <w:szCs w:val="20"/>
        <w:lang w:val="en-AU" w:eastAsia="en-US" w:bidi="ar-SA"/>
      </w:rPr>
    </w:lvl>
    <w:lvl w:ilvl="2" w:tplc="143A64D0">
      <w:numFmt w:val="bullet"/>
      <w:lvlText w:val="•"/>
      <w:lvlJc w:val="left"/>
      <w:pPr>
        <w:ind w:left="1942" w:hanging="360"/>
      </w:pPr>
      <w:rPr>
        <w:rFonts w:hint="default"/>
        <w:lang w:val="en-AU" w:eastAsia="en-US" w:bidi="ar-SA"/>
      </w:rPr>
    </w:lvl>
    <w:lvl w:ilvl="3" w:tplc="15E0764A">
      <w:numFmt w:val="bullet"/>
      <w:lvlText w:val="•"/>
      <w:lvlJc w:val="left"/>
      <w:pPr>
        <w:ind w:left="2745" w:hanging="360"/>
      </w:pPr>
      <w:rPr>
        <w:rFonts w:hint="default"/>
        <w:lang w:val="en-AU" w:eastAsia="en-US" w:bidi="ar-SA"/>
      </w:rPr>
    </w:lvl>
    <w:lvl w:ilvl="4" w:tplc="718A581A">
      <w:numFmt w:val="bullet"/>
      <w:lvlText w:val="•"/>
      <w:lvlJc w:val="left"/>
      <w:pPr>
        <w:ind w:left="3548" w:hanging="360"/>
      </w:pPr>
      <w:rPr>
        <w:rFonts w:hint="default"/>
        <w:lang w:val="en-AU" w:eastAsia="en-US" w:bidi="ar-SA"/>
      </w:rPr>
    </w:lvl>
    <w:lvl w:ilvl="5" w:tplc="539CED0E">
      <w:numFmt w:val="bullet"/>
      <w:lvlText w:val="•"/>
      <w:lvlJc w:val="left"/>
      <w:pPr>
        <w:ind w:left="4351" w:hanging="360"/>
      </w:pPr>
      <w:rPr>
        <w:rFonts w:hint="default"/>
        <w:lang w:val="en-AU" w:eastAsia="en-US" w:bidi="ar-SA"/>
      </w:rPr>
    </w:lvl>
    <w:lvl w:ilvl="6" w:tplc="BF745F0E">
      <w:numFmt w:val="bullet"/>
      <w:lvlText w:val="•"/>
      <w:lvlJc w:val="left"/>
      <w:pPr>
        <w:ind w:left="5153" w:hanging="360"/>
      </w:pPr>
      <w:rPr>
        <w:rFonts w:hint="default"/>
        <w:lang w:val="en-AU" w:eastAsia="en-US" w:bidi="ar-SA"/>
      </w:rPr>
    </w:lvl>
    <w:lvl w:ilvl="7" w:tplc="F88CB6F2">
      <w:numFmt w:val="bullet"/>
      <w:lvlText w:val="•"/>
      <w:lvlJc w:val="left"/>
      <w:pPr>
        <w:ind w:left="5956" w:hanging="360"/>
      </w:pPr>
      <w:rPr>
        <w:rFonts w:hint="default"/>
        <w:lang w:val="en-AU" w:eastAsia="en-US" w:bidi="ar-SA"/>
      </w:rPr>
    </w:lvl>
    <w:lvl w:ilvl="8" w:tplc="EE70033E">
      <w:numFmt w:val="bullet"/>
      <w:lvlText w:val="•"/>
      <w:lvlJc w:val="left"/>
      <w:pPr>
        <w:ind w:left="6759" w:hanging="360"/>
      </w:pPr>
      <w:rPr>
        <w:rFonts w:hint="default"/>
        <w:lang w:val="en-AU" w:eastAsia="en-US" w:bidi="ar-SA"/>
      </w:rPr>
    </w:lvl>
  </w:abstractNum>
  <w:abstractNum w:abstractNumId="5" w15:restartNumberingAfterBreak="0">
    <w:nsid w:val="1F8D1AB0"/>
    <w:multiLevelType w:val="hybridMultilevel"/>
    <w:tmpl w:val="05A4AB96"/>
    <w:lvl w:ilvl="0" w:tplc="3A96EB06">
      <w:numFmt w:val="bullet"/>
      <w:lvlText w:val=""/>
      <w:lvlJc w:val="left"/>
      <w:pPr>
        <w:ind w:left="835" w:hanging="360"/>
      </w:pPr>
      <w:rPr>
        <w:rFonts w:ascii="Symbol" w:eastAsia="Symbol" w:hAnsi="Symbol" w:cs="Symbol" w:hint="default"/>
        <w:w w:val="100"/>
        <w:sz w:val="20"/>
        <w:szCs w:val="20"/>
        <w:lang w:val="en-AU" w:eastAsia="en-US" w:bidi="ar-SA"/>
      </w:rPr>
    </w:lvl>
    <w:lvl w:ilvl="1" w:tplc="04660688">
      <w:numFmt w:val="bullet"/>
      <w:lvlText w:val="•"/>
      <w:lvlJc w:val="left"/>
      <w:pPr>
        <w:ind w:left="1592" w:hanging="360"/>
      </w:pPr>
      <w:rPr>
        <w:rFonts w:hint="default"/>
        <w:lang w:val="en-AU" w:eastAsia="en-US" w:bidi="ar-SA"/>
      </w:rPr>
    </w:lvl>
    <w:lvl w:ilvl="2" w:tplc="F42852FE">
      <w:numFmt w:val="bullet"/>
      <w:lvlText w:val="•"/>
      <w:lvlJc w:val="left"/>
      <w:pPr>
        <w:ind w:left="2345" w:hanging="360"/>
      </w:pPr>
      <w:rPr>
        <w:rFonts w:hint="default"/>
        <w:lang w:val="en-AU" w:eastAsia="en-US" w:bidi="ar-SA"/>
      </w:rPr>
    </w:lvl>
    <w:lvl w:ilvl="3" w:tplc="6924FB7E">
      <w:numFmt w:val="bullet"/>
      <w:lvlText w:val="•"/>
      <w:lvlJc w:val="left"/>
      <w:pPr>
        <w:ind w:left="3097" w:hanging="360"/>
      </w:pPr>
      <w:rPr>
        <w:rFonts w:hint="default"/>
        <w:lang w:val="en-AU" w:eastAsia="en-US" w:bidi="ar-SA"/>
      </w:rPr>
    </w:lvl>
    <w:lvl w:ilvl="4" w:tplc="951A9A42">
      <w:numFmt w:val="bullet"/>
      <w:lvlText w:val="•"/>
      <w:lvlJc w:val="left"/>
      <w:pPr>
        <w:ind w:left="3850" w:hanging="360"/>
      </w:pPr>
      <w:rPr>
        <w:rFonts w:hint="default"/>
        <w:lang w:val="en-AU" w:eastAsia="en-US" w:bidi="ar-SA"/>
      </w:rPr>
    </w:lvl>
    <w:lvl w:ilvl="5" w:tplc="74B6D58C">
      <w:numFmt w:val="bullet"/>
      <w:lvlText w:val="•"/>
      <w:lvlJc w:val="left"/>
      <w:pPr>
        <w:ind w:left="4602" w:hanging="360"/>
      </w:pPr>
      <w:rPr>
        <w:rFonts w:hint="default"/>
        <w:lang w:val="en-AU" w:eastAsia="en-US" w:bidi="ar-SA"/>
      </w:rPr>
    </w:lvl>
    <w:lvl w:ilvl="6" w:tplc="078E47DC">
      <w:numFmt w:val="bullet"/>
      <w:lvlText w:val="•"/>
      <w:lvlJc w:val="left"/>
      <w:pPr>
        <w:ind w:left="5355" w:hanging="360"/>
      </w:pPr>
      <w:rPr>
        <w:rFonts w:hint="default"/>
        <w:lang w:val="en-AU" w:eastAsia="en-US" w:bidi="ar-SA"/>
      </w:rPr>
    </w:lvl>
    <w:lvl w:ilvl="7" w:tplc="29CC02F0">
      <w:numFmt w:val="bullet"/>
      <w:lvlText w:val="•"/>
      <w:lvlJc w:val="left"/>
      <w:pPr>
        <w:ind w:left="6107" w:hanging="360"/>
      </w:pPr>
      <w:rPr>
        <w:rFonts w:hint="default"/>
        <w:lang w:val="en-AU" w:eastAsia="en-US" w:bidi="ar-SA"/>
      </w:rPr>
    </w:lvl>
    <w:lvl w:ilvl="8" w:tplc="2DEAC0E6">
      <w:numFmt w:val="bullet"/>
      <w:lvlText w:val="•"/>
      <w:lvlJc w:val="left"/>
      <w:pPr>
        <w:ind w:left="6860" w:hanging="360"/>
      </w:pPr>
      <w:rPr>
        <w:rFonts w:hint="default"/>
        <w:lang w:val="en-AU" w:eastAsia="en-US" w:bidi="ar-SA"/>
      </w:rPr>
    </w:lvl>
  </w:abstractNum>
  <w:abstractNum w:abstractNumId="6" w15:restartNumberingAfterBreak="0">
    <w:nsid w:val="254C1E39"/>
    <w:multiLevelType w:val="hybridMultilevel"/>
    <w:tmpl w:val="3AA05BD6"/>
    <w:lvl w:ilvl="0" w:tplc="9CF040BA">
      <w:numFmt w:val="bullet"/>
      <w:lvlText w:val="●"/>
      <w:lvlJc w:val="left"/>
      <w:pPr>
        <w:ind w:left="835" w:hanging="360"/>
      </w:pPr>
      <w:rPr>
        <w:rFonts w:ascii="Arial" w:eastAsia="Arial" w:hAnsi="Arial" w:cs="Arial" w:hint="default"/>
        <w:w w:val="100"/>
        <w:sz w:val="20"/>
        <w:szCs w:val="20"/>
        <w:lang w:val="en-AU" w:eastAsia="en-US" w:bidi="ar-SA"/>
      </w:rPr>
    </w:lvl>
    <w:lvl w:ilvl="1" w:tplc="9B2C5658">
      <w:numFmt w:val="bullet"/>
      <w:lvlText w:val="•"/>
      <w:lvlJc w:val="left"/>
      <w:pPr>
        <w:ind w:left="1592" w:hanging="360"/>
      </w:pPr>
      <w:rPr>
        <w:rFonts w:hint="default"/>
        <w:lang w:val="en-AU" w:eastAsia="en-US" w:bidi="ar-SA"/>
      </w:rPr>
    </w:lvl>
    <w:lvl w:ilvl="2" w:tplc="E6D868D8">
      <w:numFmt w:val="bullet"/>
      <w:lvlText w:val="•"/>
      <w:lvlJc w:val="left"/>
      <w:pPr>
        <w:ind w:left="2345" w:hanging="360"/>
      </w:pPr>
      <w:rPr>
        <w:rFonts w:hint="default"/>
        <w:lang w:val="en-AU" w:eastAsia="en-US" w:bidi="ar-SA"/>
      </w:rPr>
    </w:lvl>
    <w:lvl w:ilvl="3" w:tplc="9244E030">
      <w:numFmt w:val="bullet"/>
      <w:lvlText w:val="•"/>
      <w:lvlJc w:val="left"/>
      <w:pPr>
        <w:ind w:left="3097" w:hanging="360"/>
      </w:pPr>
      <w:rPr>
        <w:rFonts w:hint="default"/>
        <w:lang w:val="en-AU" w:eastAsia="en-US" w:bidi="ar-SA"/>
      </w:rPr>
    </w:lvl>
    <w:lvl w:ilvl="4" w:tplc="54CC9C5E">
      <w:numFmt w:val="bullet"/>
      <w:lvlText w:val="•"/>
      <w:lvlJc w:val="left"/>
      <w:pPr>
        <w:ind w:left="3850" w:hanging="360"/>
      </w:pPr>
      <w:rPr>
        <w:rFonts w:hint="default"/>
        <w:lang w:val="en-AU" w:eastAsia="en-US" w:bidi="ar-SA"/>
      </w:rPr>
    </w:lvl>
    <w:lvl w:ilvl="5" w:tplc="5EF0BA26">
      <w:numFmt w:val="bullet"/>
      <w:lvlText w:val="•"/>
      <w:lvlJc w:val="left"/>
      <w:pPr>
        <w:ind w:left="4602" w:hanging="360"/>
      </w:pPr>
      <w:rPr>
        <w:rFonts w:hint="default"/>
        <w:lang w:val="en-AU" w:eastAsia="en-US" w:bidi="ar-SA"/>
      </w:rPr>
    </w:lvl>
    <w:lvl w:ilvl="6" w:tplc="D54EC25C">
      <w:numFmt w:val="bullet"/>
      <w:lvlText w:val="•"/>
      <w:lvlJc w:val="left"/>
      <w:pPr>
        <w:ind w:left="5355" w:hanging="360"/>
      </w:pPr>
      <w:rPr>
        <w:rFonts w:hint="default"/>
        <w:lang w:val="en-AU" w:eastAsia="en-US" w:bidi="ar-SA"/>
      </w:rPr>
    </w:lvl>
    <w:lvl w:ilvl="7" w:tplc="F0B02F48">
      <w:numFmt w:val="bullet"/>
      <w:lvlText w:val="•"/>
      <w:lvlJc w:val="left"/>
      <w:pPr>
        <w:ind w:left="6107" w:hanging="360"/>
      </w:pPr>
      <w:rPr>
        <w:rFonts w:hint="default"/>
        <w:lang w:val="en-AU" w:eastAsia="en-US" w:bidi="ar-SA"/>
      </w:rPr>
    </w:lvl>
    <w:lvl w:ilvl="8" w:tplc="3AAC4F4C">
      <w:numFmt w:val="bullet"/>
      <w:lvlText w:val="•"/>
      <w:lvlJc w:val="left"/>
      <w:pPr>
        <w:ind w:left="6860" w:hanging="360"/>
      </w:pPr>
      <w:rPr>
        <w:rFonts w:hint="default"/>
        <w:lang w:val="en-AU" w:eastAsia="en-US" w:bidi="ar-SA"/>
      </w:rPr>
    </w:lvl>
  </w:abstractNum>
  <w:abstractNum w:abstractNumId="7" w15:restartNumberingAfterBreak="0">
    <w:nsid w:val="2BF33B02"/>
    <w:multiLevelType w:val="hybridMultilevel"/>
    <w:tmpl w:val="EF0E6FB6"/>
    <w:lvl w:ilvl="0" w:tplc="08B0CC30">
      <w:numFmt w:val="bullet"/>
      <w:lvlText w:val=""/>
      <w:lvlJc w:val="left"/>
      <w:pPr>
        <w:ind w:left="835" w:hanging="360"/>
      </w:pPr>
      <w:rPr>
        <w:rFonts w:ascii="Symbol" w:eastAsia="Symbol" w:hAnsi="Symbol" w:cs="Symbol" w:hint="default"/>
        <w:w w:val="100"/>
        <w:sz w:val="20"/>
        <w:szCs w:val="20"/>
        <w:lang w:val="en-AU" w:eastAsia="en-US" w:bidi="ar-SA"/>
      </w:rPr>
    </w:lvl>
    <w:lvl w:ilvl="1" w:tplc="04AC933E">
      <w:numFmt w:val="bullet"/>
      <w:lvlText w:val="•"/>
      <w:lvlJc w:val="left"/>
      <w:pPr>
        <w:ind w:left="1200" w:hanging="360"/>
      </w:pPr>
      <w:rPr>
        <w:rFonts w:hint="default"/>
        <w:lang w:val="en-AU" w:eastAsia="en-US" w:bidi="ar-SA"/>
      </w:rPr>
    </w:lvl>
    <w:lvl w:ilvl="2" w:tplc="29585DCE">
      <w:numFmt w:val="bullet"/>
      <w:lvlText w:val="•"/>
      <w:lvlJc w:val="left"/>
      <w:pPr>
        <w:ind w:left="1996" w:hanging="360"/>
      </w:pPr>
      <w:rPr>
        <w:rFonts w:hint="default"/>
        <w:lang w:val="en-AU" w:eastAsia="en-US" w:bidi="ar-SA"/>
      </w:rPr>
    </w:lvl>
    <w:lvl w:ilvl="3" w:tplc="277AF7CC">
      <w:numFmt w:val="bullet"/>
      <w:lvlText w:val="•"/>
      <w:lvlJc w:val="left"/>
      <w:pPr>
        <w:ind w:left="2792" w:hanging="360"/>
      </w:pPr>
      <w:rPr>
        <w:rFonts w:hint="default"/>
        <w:lang w:val="en-AU" w:eastAsia="en-US" w:bidi="ar-SA"/>
      </w:rPr>
    </w:lvl>
    <w:lvl w:ilvl="4" w:tplc="0428BDE4">
      <w:numFmt w:val="bullet"/>
      <w:lvlText w:val="•"/>
      <w:lvlJc w:val="left"/>
      <w:pPr>
        <w:ind w:left="3588" w:hanging="360"/>
      </w:pPr>
      <w:rPr>
        <w:rFonts w:hint="default"/>
        <w:lang w:val="en-AU" w:eastAsia="en-US" w:bidi="ar-SA"/>
      </w:rPr>
    </w:lvl>
    <w:lvl w:ilvl="5" w:tplc="53568F3A">
      <w:numFmt w:val="bullet"/>
      <w:lvlText w:val="•"/>
      <w:lvlJc w:val="left"/>
      <w:pPr>
        <w:ind w:left="4384" w:hanging="360"/>
      </w:pPr>
      <w:rPr>
        <w:rFonts w:hint="default"/>
        <w:lang w:val="en-AU" w:eastAsia="en-US" w:bidi="ar-SA"/>
      </w:rPr>
    </w:lvl>
    <w:lvl w:ilvl="6" w:tplc="084C8780">
      <w:numFmt w:val="bullet"/>
      <w:lvlText w:val="•"/>
      <w:lvlJc w:val="left"/>
      <w:pPr>
        <w:ind w:left="5180" w:hanging="360"/>
      </w:pPr>
      <w:rPr>
        <w:rFonts w:hint="default"/>
        <w:lang w:val="en-AU" w:eastAsia="en-US" w:bidi="ar-SA"/>
      </w:rPr>
    </w:lvl>
    <w:lvl w:ilvl="7" w:tplc="CC22C606">
      <w:numFmt w:val="bullet"/>
      <w:lvlText w:val="•"/>
      <w:lvlJc w:val="left"/>
      <w:pPr>
        <w:ind w:left="5976" w:hanging="360"/>
      </w:pPr>
      <w:rPr>
        <w:rFonts w:hint="default"/>
        <w:lang w:val="en-AU" w:eastAsia="en-US" w:bidi="ar-SA"/>
      </w:rPr>
    </w:lvl>
    <w:lvl w:ilvl="8" w:tplc="8620EDEC">
      <w:numFmt w:val="bullet"/>
      <w:lvlText w:val="•"/>
      <w:lvlJc w:val="left"/>
      <w:pPr>
        <w:ind w:left="6772" w:hanging="360"/>
      </w:pPr>
      <w:rPr>
        <w:rFonts w:hint="default"/>
        <w:lang w:val="en-AU" w:eastAsia="en-US" w:bidi="ar-SA"/>
      </w:rPr>
    </w:lvl>
  </w:abstractNum>
  <w:abstractNum w:abstractNumId="8" w15:restartNumberingAfterBreak="0">
    <w:nsid w:val="2E1A5410"/>
    <w:multiLevelType w:val="hybridMultilevel"/>
    <w:tmpl w:val="5C161A54"/>
    <w:lvl w:ilvl="0" w:tplc="4C0E060C">
      <w:start w:val="1"/>
      <w:numFmt w:val="decimal"/>
      <w:lvlText w:val="%1."/>
      <w:lvlJc w:val="left"/>
      <w:pPr>
        <w:ind w:left="1300" w:hanging="721"/>
        <w:jc w:val="left"/>
      </w:pPr>
      <w:rPr>
        <w:rFonts w:hint="default"/>
        <w:i/>
        <w:spacing w:val="-1"/>
        <w:w w:val="100"/>
        <w:lang w:val="en-AU" w:eastAsia="en-US" w:bidi="ar-SA"/>
      </w:rPr>
    </w:lvl>
    <w:lvl w:ilvl="1" w:tplc="340AE17E">
      <w:numFmt w:val="bullet"/>
      <w:lvlText w:val="•"/>
      <w:lvlJc w:val="left"/>
      <w:pPr>
        <w:ind w:left="2277" w:hanging="721"/>
      </w:pPr>
      <w:rPr>
        <w:rFonts w:hint="default"/>
        <w:lang w:val="en-AU" w:eastAsia="en-US" w:bidi="ar-SA"/>
      </w:rPr>
    </w:lvl>
    <w:lvl w:ilvl="2" w:tplc="2108A706">
      <w:numFmt w:val="bullet"/>
      <w:lvlText w:val="•"/>
      <w:lvlJc w:val="left"/>
      <w:pPr>
        <w:ind w:left="3255" w:hanging="721"/>
      </w:pPr>
      <w:rPr>
        <w:rFonts w:hint="default"/>
        <w:lang w:val="en-AU" w:eastAsia="en-US" w:bidi="ar-SA"/>
      </w:rPr>
    </w:lvl>
    <w:lvl w:ilvl="3" w:tplc="15C2F25A">
      <w:numFmt w:val="bullet"/>
      <w:lvlText w:val="•"/>
      <w:lvlJc w:val="left"/>
      <w:pPr>
        <w:ind w:left="4233" w:hanging="721"/>
      </w:pPr>
      <w:rPr>
        <w:rFonts w:hint="default"/>
        <w:lang w:val="en-AU" w:eastAsia="en-US" w:bidi="ar-SA"/>
      </w:rPr>
    </w:lvl>
    <w:lvl w:ilvl="4" w:tplc="098A5918">
      <w:numFmt w:val="bullet"/>
      <w:lvlText w:val="•"/>
      <w:lvlJc w:val="left"/>
      <w:pPr>
        <w:ind w:left="5211" w:hanging="721"/>
      </w:pPr>
      <w:rPr>
        <w:rFonts w:hint="default"/>
        <w:lang w:val="en-AU" w:eastAsia="en-US" w:bidi="ar-SA"/>
      </w:rPr>
    </w:lvl>
    <w:lvl w:ilvl="5" w:tplc="5FD62FC2">
      <w:numFmt w:val="bullet"/>
      <w:lvlText w:val="•"/>
      <w:lvlJc w:val="left"/>
      <w:pPr>
        <w:ind w:left="6189" w:hanging="721"/>
      </w:pPr>
      <w:rPr>
        <w:rFonts w:hint="default"/>
        <w:lang w:val="en-AU" w:eastAsia="en-US" w:bidi="ar-SA"/>
      </w:rPr>
    </w:lvl>
    <w:lvl w:ilvl="6" w:tplc="7818903C">
      <w:numFmt w:val="bullet"/>
      <w:lvlText w:val="•"/>
      <w:lvlJc w:val="left"/>
      <w:pPr>
        <w:ind w:left="7167" w:hanging="721"/>
      </w:pPr>
      <w:rPr>
        <w:rFonts w:hint="default"/>
        <w:lang w:val="en-AU" w:eastAsia="en-US" w:bidi="ar-SA"/>
      </w:rPr>
    </w:lvl>
    <w:lvl w:ilvl="7" w:tplc="B78CF4D2">
      <w:numFmt w:val="bullet"/>
      <w:lvlText w:val="•"/>
      <w:lvlJc w:val="left"/>
      <w:pPr>
        <w:ind w:left="8145" w:hanging="721"/>
      </w:pPr>
      <w:rPr>
        <w:rFonts w:hint="default"/>
        <w:lang w:val="en-AU" w:eastAsia="en-US" w:bidi="ar-SA"/>
      </w:rPr>
    </w:lvl>
    <w:lvl w:ilvl="8" w:tplc="A2760642">
      <w:numFmt w:val="bullet"/>
      <w:lvlText w:val="•"/>
      <w:lvlJc w:val="left"/>
      <w:pPr>
        <w:ind w:left="9123" w:hanging="721"/>
      </w:pPr>
      <w:rPr>
        <w:rFonts w:hint="default"/>
        <w:lang w:val="en-AU" w:eastAsia="en-US" w:bidi="ar-SA"/>
      </w:rPr>
    </w:lvl>
  </w:abstractNum>
  <w:abstractNum w:abstractNumId="9" w15:restartNumberingAfterBreak="0">
    <w:nsid w:val="3D483EEA"/>
    <w:multiLevelType w:val="hybridMultilevel"/>
    <w:tmpl w:val="BD76019A"/>
    <w:lvl w:ilvl="0" w:tplc="A948C3AE">
      <w:numFmt w:val="bullet"/>
      <w:lvlText w:val=""/>
      <w:lvlJc w:val="left"/>
      <w:pPr>
        <w:ind w:left="835" w:hanging="360"/>
      </w:pPr>
      <w:rPr>
        <w:rFonts w:ascii="Symbol" w:eastAsia="Symbol" w:hAnsi="Symbol" w:cs="Symbol" w:hint="default"/>
        <w:w w:val="100"/>
        <w:sz w:val="20"/>
        <w:szCs w:val="20"/>
        <w:lang w:val="en-AU" w:eastAsia="en-US" w:bidi="ar-SA"/>
      </w:rPr>
    </w:lvl>
    <w:lvl w:ilvl="1" w:tplc="75026390">
      <w:numFmt w:val="bullet"/>
      <w:lvlText w:val="•"/>
      <w:lvlJc w:val="left"/>
      <w:pPr>
        <w:ind w:left="1592" w:hanging="360"/>
      </w:pPr>
      <w:rPr>
        <w:rFonts w:hint="default"/>
        <w:lang w:val="en-AU" w:eastAsia="en-US" w:bidi="ar-SA"/>
      </w:rPr>
    </w:lvl>
    <w:lvl w:ilvl="2" w:tplc="003EC20C">
      <w:numFmt w:val="bullet"/>
      <w:lvlText w:val="•"/>
      <w:lvlJc w:val="left"/>
      <w:pPr>
        <w:ind w:left="2345" w:hanging="360"/>
      </w:pPr>
      <w:rPr>
        <w:rFonts w:hint="default"/>
        <w:lang w:val="en-AU" w:eastAsia="en-US" w:bidi="ar-SA"/>
      </w:rPr>
    </w:lvl>
    <w:lvl w:ilvl="3" w:tplc="E116BAF0">
      <w:numFmt w:val="bullet"/>
      <w:lvlText w:val="•"/>
      <w:lvlJc w:val="left"/>
      <w:pPr>
        <w:ind w:left="3097" w:hanging="360"/>
      </w:pPr>
      <w:rPr>
        <w:rFonts w:hint="default"/>
        <w:lang w:val="en-AU" w:eastAsia="en-US" w:bidi="ar-SA"/>
      </w:rPr>
    </w:lvl>
    <w:lvl w:ilvl="4" w:tplc="2DA22E6A">
      <w:numFmt w:val="bullet"/>
      <w:lvlText w:val="•"/>
      <w:lvlJc w:val="left"/>
      <w:pPr>
        <w:ind w:left="3850" w:hanging="360"/>
      </w:pPr>
      <w:rPr>
        <w:rFonts w:hint="default"/>
        <w:lang w:val="en-AU" w:eastAsia="en-US" w:bidi="ar-SA"/>
      </w:rPr>
    </w:lvl>
    <w:lvl w:ilvl="5" w:tplc="01A0BEB8">
      <w:numFmt w:val="bullet"/>
      <w:lvlText w:val="•"/>
      <w:lvlJc w:val="left"/>
      <w:pPr>
        <w:ind w:left="4602" w:hanging="360"/>
      </w:pPr>
      <w:rPr>
        <w:rFonts w:hint="default"/>
        <w:lang w:val="en-AU" w:eastAsia="en-US" w:bidi="ar-SA"/>
      </w:rPr>
    </w:lvl>
    <w:lvl w:ilvl="6" w:tplc="42042710">
      <w:numFmt w:val="bullet"/>
      <w:lvlText w:val="•"/>
      <w:lvlJc w:val="left"/>
      <w:pPr>
        <w:ind w:left="5355" w:hanging="360"/>
      </w:pPr>
      <w:rPr>
        <w:rFonts w:hint="default"/>
        <w:lang w:val="en-AU" w:eastAsia="en-US" w:bidi="ar-SA"/>
      </w:rPr>
    </w:lvl>
    <w:lvl w:ilvl="7" w:tplc="09962962">
      <w:numFmt w:val="bullet"/>
      <w:lvlText w:val="•"/>
      <w:lvlJc w:val="left"/>
      <w:pPr>
        <w:ind w:left="6107" w:hanging="360"/>
      </w:pPr>
      <w:rPr>
        <w:rFonts w:hint="default"/>
        <w:lang w:val="en-AU" w:eastAsia="en-US" w:bidi="ar-SA"/>
      </w:rPr>
    </w:lvl>
    <w:lvl w:ilvl="8" w:tplc="EB98A908">
      <w:numFmt w:val="bullet"/>
      <w:lvlText w:val="•"/>
      <w:lvlJc w:val="left"/>
      <w:pPr>
        <w:ind w:left="6860" w:hanging="360"/>
      </w:pPr>
      <w:rPr>
        <w:rFonts w:hint="default"/>
        <w:lang w:val="en-AU" w:eastAsia="en-US" w:bidi="ar-SA"/>
      </w:rPr>
    </w:lvl>
  </w:abstractNum>
  <w:abstractNum w:abstractNumId="10" w15:restartNumberingAfterBreak="0">
    <w:nsid w:val="4828769E"/>
    <w:multiLevelType w:val="hybridMultilevel"/>
    <w:tmpl w:val="D8B8C780"/>
    <w:lvl w:ilvl="0" w:tplc="31DE76F6">
      <w:numFmt w:val="bullet"/>
      <w:lvlText w:val="●"/>
      <w:lvlJc w:val="left"/>
      <w:pPr>
        <w:ind w:left="835" w:hanging="360"/>
      </w:pPr>
      <w:rPr>
        <w:rFonts w:ascii="Arial" w:eastAsia="Arial" w:hAnsi="Arial" w:cs="Arial" w:hint="default"/>
        <w:w w:val="100"/>
        <w:sz w:val="20"/>
        <w:szCs w:val="20"/>
        <w:lang w:val="en-AU" w:eastAsia="en-US" w:bidi="ar-SA"/>
      </w:rPr>
    </w:lvl>
    <w:lvl w:ilvl="1" w:tplc="1C0AFBDA">
      <w:numFmt w:val="bullet"/>
      <w:lvlText w:val="•"/>
      <w:lvlJc w:val="left"/>
      <w:pPr>
        <w:ind w:left="1592" w:hanging="360"/>
      </w:pPr>
      <w:rPr>
        <w:rFonts w:hint="default"/>
        <w:lang w:val="en-AU" w:eastAsia="en-US" w:bidi="ar-SA"/>
      </w:rPr>
    </w:lvl>
    <w:lvl w:ilvl="2" w:tplc="62E6B150">
      <w:numFmt w:val="bullet"/>
      <w:lvlText w:val="•"/>
      <w:lvlJc w:val="left"/>
      <w:pPr>
        <w:ind w:left="2345" w:hanging="360"/>
      </w:pPr>
      <w:rPr>
        <w:rFonts w:hint="default"/>
        <w:lang w:val="en-AU" w:eastAsia="en-US" w:bidi="ar-SA"/>
      </w:rPr>
    </w:lvl>
    <w:lvl w:ilvl="3" w:tplc="CFC69850">
      <w:numFmt w:val="bullet"/>
      <w:lvlText w:val="•"/>
      <w:lvlJc w:val="left"/>
      <w:pPr>
        <w:ind w:left="3097" w:hanging="360"/>
      </w:pPr>
      <w:rPr>
        <w:rFonts w:hint="default"/>
        <w:lang w:val="en-AU" w:eastAsia="en-US" w:bidi="ar-SA"/>
      </w:rPr>
    </w:lvl>
    <w:lvl w:ilvl="4" w:tplc="9C70EE38">
      <w:numFmt w:val="bullet"/>
      <w:lvlText w:val="•"/>
      <w:lvlJc w:val="left"/>
      <w:pPr>
        <w:ind w:left="3850" w:hanging="360"/>
      </w:pPr>
      <w:rPr>
        <w:rFonts w:hint="default"/>
        <w:lang w:val="en-AU" w:eastAsia="en-US" w:bidi="ar-SA"/>
      </w:rPr>
    </w:lvl>
    <w:lvl w:ilvl="5" w:tplc="9FC84410">
      <w:numFmt w:val="bullet"/>
      <w:lvlText w:val="•"/>
      <w:lvlJc w:val="left"/>
      <w:pPr>
        <w:ind w:left="4602" w:hanging="360"/>
      </w:pPr>
      <w:rPr>
        <w:rFonts w:hint="default"/>
        <w:lang w:val="en-AU" w:eastAsia="en-US" w:bidi="ar-SA"/>
      </w:rPr>
    </w:lvl>
    <w:lvl w:ilvl="6" w:tplc="66F2E6AE">
      <w:numFmt w:val="bullet"/>
      <w:lvlText w:val="•"/>
      <w:lvlJc w:val="left"/>
      <w:pPr>
        <w:ind w:left="5355" w:hanging="360"/>
      </w:pPr>
      <w:rPr>
        <w:rFonts w:hint="default"/>
        <w:lang w:val="en-AU" w:eastAsia="en-US" w:bidi="ar-SA"/>
      </w:rPr>
    </w:lvl>
    <w:lvl w:ilvl="7" w:tplc="40BA842E">
      <w:numFmt w:val="bullet"/>
      <w:lvlText w:val="•"/>
      <w:lvlJc w:val="left"/>
      <w:pPr>
        <w:ind w:left="6107" w:hanging="360"/>
      </w:pPr>
      <w:rPr>
        <w:rFonts w:hint="default"/>
        <w:lang w:val="en-AU" w:eastAsia="en-US" w:bidi="ar-SA"/>
      </w:rPr>
    </w:lvl>
    <w:lvl w:ilvl="8" w:tplc="3BD4A3A8">
      <w:numFmt w:val="bullet"/>
      <w:lvlText w:val="•"/>
      <w:lvlJc w:val="left"/>
      <w:pPr>
        <w:ind w:left="6860" w:hanging="360"/>
      </w:pPr>
      <w:rPr>
        <w:rFonts w:hint="default"/>
        <w:lang w:val="en-AU" w:eastAsia="en-US" w:bidi="ar-SA"/>
      </w:rPr>
    </w:lvl>
  </w:abstractNum>
  <w:abstractNum w:abstractNumId="11" w15:restartNumberingAfterBreak="0">
    <w:nsid w:val="66965C7D"/>
    <w:multiLevelType w:val="hybridMultilevel"/>
    <w:tmpl w:val="D7B0F316"/>
    <w:lvl w:ilvl="0" w:tplc="409645CC">
      <w:numFmt w:val="bullet"/>
      <w:lvlText w:val=""/>
      <w:lvlJc w:val="left"/>
      <w:pPr>
        <w:ind w:left="835" w:hanging="360"/>
      </w:pPr>
      <w:rPr>
        <w:rFonts w:ascii="Symbol" w:eastAsia="Symbol" w:hAnsi="Symbol" w:cs="Symbol" w:hint="default"/>
        <w:w w:val="100"/>
        <w:sz w:val="20"/>
        <w:szCs w:val="20"/>
        <w:lang w:val="en-AU" w:eastAsia="en-US" w:bidi="ar-SA"/>
      </w:rPr>
    </w:lvl>
    <w:lvl w:ilvl="1" w:tplc="1A463470">
      <w:numFmt w:val="bullet"/>
      <w:lvlText w:val="•"/>
      <w:lvlJc w:val="left"/>
      <w:pPr>
        <w:ind w:left="1200" w:hanging="360"/>
      </w:pPr>
      <w:rPr>
        <w:rFonts w:hint="default"/>
        <w:lang w:val="en-AU" w:eastAsia="en-US" w:bidi="ar-SA"/>
      </w:rPr>
    </w:lvl>
    <w:lvl w:ilvl="2" w:tplc="0E042DC6">
      <w:numFmt w:val="bullet"/>
      <w:lvlText w:val="•"/>
      <w:lvlJc w:val="left"/>
      <w:pPr>
        <w:ind w:left="1996" w:hanging="360"/>
      </w:pPr>
      <w:rPr>
        <w:rFonts w:hint="default"/>
        <w:lang w:val="en-AU" w:eastAsia="en-US" w:bidi="ar-SA"/>
      </w:rPr>
    </w:lvl>
    <w:lvl w:ilvl="3" w:tplc="48EE2B0A">
      <w:numFmt w:val="bullet"/>
      <w:lvlText w:val="•"/>
      <w:lvlJc w:val="left"/>
      <w:pPr>
        <w:ind w:left="2792" w:hanging="360"/>
      </w:pPr>
      <w:rPr>
        <w:rFonts w:hint="default"/>
        <w:lang w:val="en-AU" w:eastAsia="en-US" w:bidi="ar-SA"/>
      </w:rPr>
    </w:lvl>
    <w:lvl w:ilvl="4" w:tplc="AE3A5930">
      <w:numFmt w:val="bullet"/>
      <w:lvlText w:val="•"/>
      <w:lvlJc w:val="left"/>
      <w:pPr>
        <w:ind w:left="3588" w:hanging="360"/>
      </w:pPr>
      <w:rPr>
        <w:rFonts w:hint="default"/>
        <w:lang w:val="en-AU" w:eastAsia="en-US" w:bidi="ar-SA"/>
      </w:rPr>
    </w:lvl>
    <w:lvl w:ilvl="5" w:tplc="EB70BAC0">
      <w:numFmt w:val="bullet"/>
      <w:lvlText w:val="•"/>
      <w:lvlJc w:val="left"/>
      <w:pPr>
        <w:ind w:left="4384" w:hanging="360"/>
      </w:pPr>
      <w:rPr>
        <w:rFonts w:hint="default"/>
        <w:lang w:val="en-AU" w:eastAsia="en-US" w:bidi="ar-SA"/>
      </w:rPr>
    </w:lvl>
    <w:lvl w:ilvl="6" w:tplc="C722F5FC">
      <w:numFmt w:val="bullet"/>
      <w:lvlText w:val="•"/>
      <w:lvlJc w:val="left"/>
      <w:pPr>
        <w:ind w:left="5180" w:hanging="360"/>
      </w:pPr>
      <w:rPr>
        <w:rFonts w:hint="default"/>
        <w:lang w:val="en-AU" w:eastAsia="en-US" w:bidi="ar-SA"/>
      </w:rPr>
    </w:lvl>
    <w:lvl w:ilvl="7" w:tplc="704C8EF6">
      <w:numFmt w:val="bullet"/>
      <w:lvlText w:val="•"/>
      <w:lvlJc w:val="left"/>
      <w:pPr>
        <w:ind w:left="5976" w:hanging="360"/>
      </w:pPr>
      <w:rPr>
        <w:rFonts w:hint="default"/>
        <w:lang w:val="en-AU" w:eastAsia="en-US" w:bidi="ar-SA"/>
      </w:rPr>
    </w:lvl>
    <w:lvl w:ilvl="8" w:tplc="F962E80E">
      <w:numFmt w:val="bullet"/>
      <w:lvlText w:val="•"/>
      <w:lvlJc w:val="left"/>
      <w:pPr>
        <w:ind w:left="6772" w:hanging="360"/>
      </w:pPr>
      <w:rPr>
        <w:rFonts w:hint="default"/>
        <w:lang w:val="en-AU" w:eastAsia="en-US" w:bidi="ar-SA"/>
      </w:rPr>
    </w:lvl>
  </w:abstractNum>
  <w:abstractNum w:abstractNumId="12" w15:restartNumberingAfterBreak="0">
    <w:nsid w:val="66DF3A2F"/>
    <w:multiLevelType w:val="hybridMultilevel"/>
    <w:tmpl w:val="D5688AC6"/>
    <w:lvl w:ilvl="0" w:tplc="68C84062">
      <w:numFmt w:val="bullet"/>
      <w:lvlText w:val=""/>
      <w:lvlJc w:val="left"/>
      <w:pPr>
        <w:ind w:left="835" w:hanging="360"/>
      </w:pPr>
      <w:rPr>
        <w:rFonts w:ascii="Symbol" w:eastAsia="Symbol" w:hAnsi="Symbol" w:cs="Symbol" w:hint="default"/>
        <w:w w:val="100"/>
        <w:sz w:val="20"/>
        <w:szCs w:val="20"/>
        <w:lang w:val="en-AU" w:eastAsia="en-US" w:bidi="ar-SA"/>
      </w:rPr>
    </w:lvl>
    <w:lvl w:ilvl="1" w:tplc="3A7E62AA">
      <w:numFmt w:val="bullet"/>
      <w:lvlText w:val="•"/>
      <w:lvlJc w:val="left"/>
      <w:pPr>
        <w:ind w:left="1592" w:hanging="360"/>
      </w:pPr>
      <w:rPr>
        <w:rFonts w:hint="default"/>
        <w:lang w:val="en-AU" w:eastAsia="en-US" w:bidi="ar-SA"/>
      </w:rPr>
    </w:lvl>
    <w:lvl w:ilvl="2" w:tplc="93A46F70">
      <w:numFmt w:val="bullet"/>
      <w:lvlText w:val="•"/>
      <w:lvlJc w:val="left"/>
      <w:pPr>
        <w:ind w:left="2345" w:hanging="360"/>
      </w:pPr>
      <w:rPr>
        <w:rFonts w:hint="default"/>
        <w:lang w:val="en-AU" w:eastAsia="en-US" w:bidi="ar-SA"/>
      </w:rPr>
    </w:lvl>
    <w:lvl w:ilvl="3" w:tplc="AA1A56D0">
      <w:numFmt w:val="bullet"/>
      <w:lvlText w:val="•"/>
      <w:lvlJc w:val="left"/>
      <w:pPr>
        <w:ind w:left="3097" w:hanging="360"/>
      </w:pPr>
      <w:rPr>
        <w:rFonts w:hint="default"/>
        <w:lang w:val="en-AU" w:eastAsia="en-US" w:bidi="ar-SA"/>
      </w:rPr>
    </w:lvl>
    <w:lvl w:ilvl="4" w:tplc="FE50D5F0">
      <w:numFmt w:val="bullet"/>
      <w:lvlText w:val="•"/>
      <w:lvlJc w:val="left"/>
      <w:pPr>
        <w:ind w:left="3850" w:hanging="360"/>
      </w:pPr>
      <w:rPr>
        <w:rFonts w:hint="default"/>
        <w:lang w:val="en-AU" w:eastAsia="en-US" w:bidi="ar-SA"/>
      </w:rPr>
    </w:lvl>
    <w:lvl w:ilvl="5" w:tplc="CEECD096">
      <w:numFmt w:val="bullet"/>
      <w:lvlText w:val="•"/>
      <w:lvlJc w:val="left"/>
      <w:pPr>
        <w:ind w:left="4602" w:hanging="360"/>
      </w:pPr>
      <w:rPr>
        <w:rFonts w:hint="default"/>
        <w:lang w:val="en-AU" w:eastAsia="en-US" w:bidi="ar-SA"/>
      </w:rPr>
    </w:lvl>
    <w:lvl w:ilvl="6" w:tplc="BE9628C2">
      <w:numFmt w:val="bullet"/>
      <w:lvlText w:val="•"/>
      <w:lvlJc w:val="left"/>
      <w:pPr>
        <w:ind w:left="5355" w:hanging="360"/>
      </w:pPr>
      <w:rPr>
        <w:rFonts w:hint="default"/>
        <w:lang w:val="en-AU" w:eastAsia="en-US" w:bidi="ar-SA"/>
      </w:rPr>
    </w:lvl>
    <w:lvl w:ilvl="7" w:tplc="FA3EC250">
      <w:numFmt w:val="bullet"/>
      <w:lvlText w:val="•"/>
      <w:lvlJc w:val="left"/>
      <w:pPr>
        <w:ind w:left="6107" w:hanging="360"/>
      </w:pPr>
      <w:rPr>
        <w:rFonts w:hint="default"/>
        <w:lang w:val="en-AU" w:eastAsia="en-US" w:bidi="ar-SA"/>
      </w:rPr>
    </w:lvl>
    <w:lvl w:ilvl="8" w:tplc="32D43A62">
      <w:numFmt w:val="bullet"/>
      <w:lvlText w:val="•"/>
      <w:lvlJc w:val="left"/>
      <w:pPr>
        <w:ind w:left="6860" w:hanging="360"/>
      </w:pPr>
      <w:rPr>
        <w:rFonts w:hint="default"/>
        <w:lang w:val="en-AU" w:eastAsia="en-US" w:bidi="ar-SA"/>
      </w:rPr>
    </w:lvl>
  </w:abstractNum>
  <w:abstractNum w:abstractNumId="13" w15:restartNumberingAfterBreak="0">
    <w:nsid w:val="75DC4501"/>
    <w:multiLevelType w:val="hybridMultilevel"/>
    <w:tmpl w:val="D5C0E86A"/>
    <w:lvl w:ilvl="0" w:tplc="E9F875D2">
      <w:numFmt w:val="bullet"/>
      <w:lvlText w:val=""/>
      <w:lvlJc w:val="left"/>
      <w:pPr>
        <w:ind w:left="835" w:hanging="360"/>
      </w:pPr>
      <w:rPr>
        <w:rFonts w:ascii="Symbol" w:eastAsia="Symbol" w:hAnsi="Symbol" w:cs="Symbol" w:hint="default"/>
        <w:w w:val="100"/>
        <w:sz w:val="20"/>
        <w:szCs w:val="20"/>
        <w:lang w:val="en-AU" w:eastAsia="en-US" w:bidi="ar-SA"/>
      </w:rPr>
    </w:lvl>
    <w:lvl w:ilvl="1" w:tplc="5FB651E4">
      <w:numFmt w:val="bullet"/>
      <w:lvlText w:val="•"/>
      <w:lvlJc w:val="left"/>
      <w:pPr>
        <w:ind w:left="1200" w:hanging="360"/>
      </w:pPr>
      <w:rPr>
        <w:rFonts w:hint="default"/>
        <w:lang w:val="en-AU" w:eastAsia="en-US" w:bidi="ar-SA"/>
      </w:rPr>
    </w:lvl>
    <w:lvl w:ilvl="2" w:tplc="F222CD58">
      <w:numFmt w:val="bullet"/>
      <w:lvlText w:val="•"/>
      <w:lvlJc w:val="left"/>
      <w:pPr>
        <w:ind w:left="1996" w:hanging="360"/>
      </w:pPr>
      <w:rPr>
        <w:rFonts w:hint="default"/>
        <w:lang w:val="en-AU" w:eastAsia="en-US" w:bidi="ar-SA"/>
      </w:rPr>
    </w:lvl>
    <w:lvl w:ilvl="3" w:tplc="6568C58A">
      <w:numFmt w:val="bullet"/>
      <w:lvlText w:val="•"/>
      <w:lvlJc w:val="left"/>
      <w:pPr>
        <w:ind w:left="2792" w:hanging="360"/>
      </w:pPr>
      <w:rPr>
        <w:rFonts w:hint="default"/>
        <w:lang w:val="en-AU" w:eastAsia="en-US" w:bidi="ar-SA"/>
      </w:rPr>
    </w:lvl>
    <w:lvl w:ilvl="4" w:tplc="C1184D9E">
      <w:numFmt w:val="bullet"/>
      <w:lvlText w:val="•"/>
      <w:lvlJc w:val="left"/>
      <w:pPr>
        <w:ind w:left="3588" w:hanging="360"/>
      </w:pPr>
      <w:rPr>
        <w:rFonts w:hint="default"/>
        <w:lang w:val="en-AU" w:eastAsia="en-US" w:bidi="ar-SA"/>
      </w:rPr>
    </w:lvl>
    <w:lvl w:ilvl="5" w:tplc="3C444BAC">
      <w:numFmt w:val="bullet"/>
      <w:lvlText w:val="•"/>
      <w:lvlJc w:val="left"/>
      <w:pPr>
        <w:ind w:left="4384" w:hanging="360"/>
      </w:pPr>
      <w:rPr>
        <w:rFonts w:hint="default"/>
        <w:lang w:val="en-AU" w:eastAsia="en-US" w:bidi="ar-SA"/>
      </w:rPr>
    </w:lvl>
    <w:lvl w:ilvl="6" w:tplc="792C1084">
      <w:numFmt w:val="bullet"/>
      <w:lvlText w:val="•"/>
      <w:lvlJc w:val="left"/>
      <w:pPr>
        <w:ind w:left="5180" w:hanging="360"/>
      </w:pPr>
      <w:rPr>
        <w:rFonts w:hint="default"/>
        <w:lang w:val="en-AU" w:eastAsia="en-US" w:bidi="ar-SA"/>
      </w:rPr>
    </w:lvl>
    <w:lvl w:ilvl="7" w:tplc="FC12F062">
      <w:numFmt w:val="bullet"/>
      <w:lvlText w:val="•"/>
      <w:lvlJc w:val="left"/>
      <w:pPr>
        <w:ind w:left="5976" w:hanging="360"/>
      </w:pPr>
      <w:rPr>
        <w:rFonts w:hint="default"/>
        <w:lang w:val="en-AU" w:eastAsia="en-US" w:bidi="ar-SA"/>
      </w:rPr>
    </w:lvl>
    <w:lvl w:ilvl="8" w:tplc="730CF764">
      <w:numFmt w:val="bullet"/>
      <w:lvlText w:val="•"/>
      <w:lvlJc w:val="left"/>
      <w:pPr>
        <w:ind w:left="6772" w:hanging="360"/>
      </w:pPr>
      <w:rPr>
        <w:rFonts w:hint="default"/>
        <w:lang w:val="en-AU" w:eastAsia="en-US" w:bidi="ar-SA"/>
      </w:rPr>
    </w:lvl>
  </w:abstractNum>
  <w:num w:numId="1">
    <w:abstractNumId w:val="8"/>
  </w:num>
  <w:num w:numId="2">
    <w:abstractNumId w:val="9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11"/>
  </w:num>
  <w:num w:numId="8">
    <w:abstractNumId w:val="13"/>
  </w:num>
  <w:num w:numId="9">
    <w:abstractNumId w:val="7"/>
  </w:num>
  <w:num w:numId="10">
    <w:abstractNumId w:val="0"/>
  </w:num>
  <w:num w:numId="11">
    <w:abstractNumId w:val="5"/>
  </w:num>
  <w:num w:numId="12">
    <w:abstractNumId w:val="12"/>
  </w:num>
  <w:num w:numId="13">
    <w:abstractNumId w:val="6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063"/>
    <w:rsid w:val="000949AB"/>
    <w:rsid w:val="000F31AF"/>
    <w:rsid w:val="00105355"/>
    <w:rsid w:val="00115A8A"/>
    <w:rsid w:val="00174348"/>
    <w:rsid w:val="00196B26"/>
    <w:rsid w:val="001C1108"/>
    <w:rsid w:val="001F0178"/>
    <w:rsid w:val="001F75B4"/>
    <w:rsid w:val="00252FB3"/>
    <w:rsid w:val="002B0988"/>
    <w:rsid w:val="002B68A4"/>
    <w:rsid w:val="002D18DD"/>
    <w:rsid w:val="003250E2"/>
    <w:rsid w:val="00382C2F"/>
    <w:rsid w:val="003F2A1B"/>
    <w:rsid w:val="00476426"/>
    <w:rsid w:val="004A0AAE"/>
    <w:rsid w:val="005706C7"/>
    <w:rsid w:val="005A7A26"/>
    <w:rsid w:val="0061300B"/>
    <w:rsid w:val="006614F0"/>
    <w:rsid w:val="00791550"/>
    <w:rsid w:val="00822BE4"/>
    <w:rsid w:val="00837C9E"/>
    <w:rsid w:val="008469F1"/>
    <w:rsid w:val="008938CC"/>
    <w:rsid w:val="008964FA"/>
    <w:rsid w:val="00901542"/>
    <w:rsid w:val="009E21D3"/>
    <w:rsid w:val="00A57B3D"/>
    <w:rsid w:val="00AA3FC2"/>
    <w:rsid w:val="00AE6B43"/>
    <w:rsid w:val="00AF36EC"/>
    <w:rsid w:val="00B54560"/>
    <w:rsid w:val="00B635EC"/>
    <w:rsid w:val="00C00FD2"/>
    <w:rsid w:val="00C03020"/>
    <w:rsid w:val="00C23A94"/>
    <w:rsid w:val="00C46063"/>
    <w:rsid w:val="00D318BC"/>
    <w:rsid w:val="00D63FE9"/>
    <w:rsid w:val="00D66428"/>
    <w:rsid w:val="00D71BDF"/>
    <w:rsid w:val="00E043AA"/>
    <w:rsid w:val="00E17B95"/>
    <w:rsid w:val="00E667CC"/>
    <w:rsid w:val="00EC2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6C7B01"/>
  <w15:docId w15:val="{25E44366-04EF-42C6-A8CE-C7AF55596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Roboto" w:eastAsia="Roboto" w:hAnsi="Roboto" w:cs="Roboto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300" w:hanging="721"/>
    </w:pPr>
    <w:rPr>
      <w:i/>
      <w:sz w:val="20"/>
      <w:szCs w:val="20"/>
    </w:rPr>
  </w:style>
  <w:style w:type="paragraph" w:styleId="Title">
    <w:name w:val="Title"/>
    <w:basedOn w:val="Normal"/>
    <w:uiPriority w:val="10"/>
    <w:qFormat/>
    <w:pPr>
      <w:spacing w:before="1"/>
      <w:ind w:left="2122" w:right="2303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1300" w:hanging="721"/>
    </w:pPr>
  </w:style>
  <w:style w:type="paragraph" w:customStyle="1" w:styleId="TableParagraph">
    <w:name w:val="Table Paragraph"/>
    <w:basedOn w:val="Normal"/>
    <w:uiPriority w:val="1"/>
    <w:qFormat/>
    <w:pPr>
      <w:ind w:left="114"/>
    </w:pPr>
  </w:style>
  <w:style w:type="paragraph" w:customStyle="1" w:styleId="Normal1">
    <w:name w:val="Normal1"/>
    <w:rsid w:val="00E667CC"/>
    <w:pPr>
      <w:pBdr>
        <w:top w:val="nil"/>
        <w:left w:val="nil"/>
        <w:bottom w:val="nil"/>
        <w:right w:val="nil"/>
        <w:between w:val="nil"/>
      </w:pBdr>
      <w:autoSpaceDE/>
      <w:autoSpaceDN/>
    </w:pPr>
    <w:rPr>
      <w:rFonts w:ascii="Cambria" w:eastAsia="Cambria" w:hAnsi="Cambria" w:cs="Cambri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318B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18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ccounts@jamboreeheightsss.eq.edu.a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indy\P&amp;C\22xxxx%20-%20JHSS%20P&amp;C%20Minutes%20202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22xxxx - JHSS P&amp;C Minutes 2022</Template>
  <TotalTime>3132</TotalTime>
  <Pages>1</Pages>
  <Words>1087</Words>
  <Characters>6196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JHSS P&amp;C Minutes 2022</vt:lpstr>
    </vt:vector>
  </TitlesOfParts>
  <Company>Gallagher Bassett Services</Company>
  <LinksUpToDate>false</LinksUpToDate>
  <CharactersWithSpaces>7269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JHSS P&amp;C Minutes 2022</dc:title>
  <dc:creator>Cindy Berridge</dc:creator>
  <cp:lastModifiedBy>Cindy Berridge</cp:lastModifiedBy>
  <cp:revision>9</cp:revision>
  <dcterms:created xsi:type="dcterms:W3CDTF">2022-11-20T08:55:00Z</dcterms:created>
  <dcterms:modified xsi:type="dcterms:W3CDTF">2022-11-28T05:29:00Z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2022-03-26T00:00:00Z</vt:filetime>
  </property>
</Properties>
</file>