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:rsidR="001F75B4" w:rsidRDefault="001F75B4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:rsidR="001F75B4" w:rsidRDefault="00B635EC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:rsidR="001F75B4" w:rsidRDefault="00B635EC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:rsidR="001F75B4" w:rsidRDefault="00B635EC">
      <w:pPr>
        <w:tabs>
          <w:tab w:val="left" w:pos="8767"/>
        </w:tabs>
        <w:spacing w:before="44"/>
        <w:ind w:left="3413"/>
        <w:rPr>
          <w:sz w:val="20"/>
        </w:rPr>
      </w:pPr>
      <w:r>
        <w:rPr>
          <w:b/>
          <w:sz w:val="28"/>
        </w:rPr>
        <w:t>Parents 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Citizen’s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z w:val="28"/>
        </w:rPr>
        <w:tab/>
      </w:r>
      <w:r>
        <w:rPr>
          <w:position w:val="7"/>
          <w:sz w:val="20"/>
        </w:rPr>
        <w:t>QLD,</w:t>
      </w:r>
      <w:r>
        <w:rPr>
          <w:spacing w:val="-3"/>
          <w:position w:val="7"/>
          <w:sz w:val="20"/>
        </w:rPr>
        <w:t xml:space="preserve"> </w:t>
      </w:r>
      <w:r>
        <w:rPr>
          <w:position w:val="7"/>
          <w:sz w:val="20"/>
        </w:rPr>
        <w:t>4074</w:t>
      </w:r>
    </w:p>
    <w:p w:rsidR="001F75B4" w:rsidRDefault="000949AB">
      <w:pPr>
        <w:pStyle w:val="Title"/>
      </w:pPr>
      <w:r>
        <w:t>Minutes</w:t>
      </w:r>
      <w:r w:rsidR="00B635EC">
        <w:t xml:space="preserve"> for Meeting on Monday </w:t>
      </w:r>
      <w:r w:rsidR="00204278" w:rsidRPr="002400FF">
        <w:t>20 March 2023</w:t>
      </w:r>
    </w:p>
    <w:p w:rsidR="001F75B4" w:rsidRDefault="001F75B4">
      <w:pPr>
        <w:rPr>
          <w:b/>
          <w:sz w:val="20"/>
        </w:rPr>
      </w:pPr>
    </w:p>
    <w:p w:rsidR="001F75B4" w:rsidRDefault="001F75B4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1F75B4" w:rsidTr="002400FF">
        <w:trPr>
          <w:trHeight w:val="244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525" w:type="dxa"/>
            <w:shd w:val="clear" w:color="auto" w:fill="auto"/>
          </w:tcPr>
          <w:p w:rsidR="001F75B4" w:rsidRPr="00901542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</w:rPr>
            </w:pPr>
            <w:r w:rsidRPr="002400FF">
              <w:rPr>
                <w:rFonts w:ascii="Arial" w:hAnsi="Arial" w:cs="Arial"/>
                <w:sz w:val="20"/>
              </w:rPr>
              <w:t>2</w:t>
            </w:r>
            <w:r w:rsidR="00204278" w:rsidRPr="002400FF">
              <w:rPr>
                <w:rFonts w:ascii="Arial" w:hAnsi="Arial" w:cs="Arial"/>
                <w:sz w:val="20"/>
              </w:rPr>
              <w:t>0</w:t>
            </w:r>
            <w:r w:rsidRPr="002400FF">
              <w:rPr>
                <w:rFonts w:ascii="Arial" w:hAnsi="Arial" w:cs="Arial"/>
                <w:sz w:val="20"/>
              </w:rPr>
              <w:t xml:space="preserve"> March 202</w:t>
            </w:r>
            <w:r w:rsidR="00204278" w:rsidRPr="002400F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08" w:type="dxa"/>
          </w:tcPr>
          <w:p w:rsidR="001F75B4" w:rsidRPr="00901542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338" w:type="dxa"/>
          </w:tcPr>
          <w:p w:rsidR="001F75B4" w:rsidRPr="00901542" w:rsidRDefault="00B635EC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JHSS Staffroom</w:t>
            </w: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3525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6:</w:t>
            </w:r>
            <w:r w:rsidR="002400FF">
              <w:rPr>
                <w:rFonts w:ascii="Arial" w:hAnsi="Arial" w:cs="Arial"/>
                <w:sz w:val="20"/>
              </w:rPr>
              <w:t>55</w:t>
            </w:r>
            <w:r w:rsidRPr="00901542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3525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President – </w:t>
            </w:r>
            <w:r w:rsidR="002D18DD" w:rsidRPr="00901542">
              <w:rPr>
                <w:rFonts w:ascii="Arial" w:hAnsi="Arial" w:cs="Arial"/>
                <w:sz w:val="20"/>
              </w:rPr>
              <w:t>Jade Lewis</w:t>
            </w:r>
          </w:p>
        </w:tc>
        <w:tc>
          <w:tcPr>
            <w:tcW w:w="2008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Minute Taker:</w:t>
            </w:r>
          </w:p>
        </w:tc>
        <w:tc>
          <w:tcPr>
            <w:tcW w:w="3338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Secretary – Cindy Berridge</w:t>
            </w:r>
          </w:p>
        </w:tc>
      </w:tr>
      <w:tr w:rsidR="001F75B4">
        <w:trPr>
          <w:trHeight w:val="240"/>
        </w:trPr>
        <w:tc>
          <w:tcPr>
            <w:tcW w:w="181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2400FF">
        <w:trPr>
          <w:trHeight w:val="479"/>
        </w:trPr>
        <w:tc>
          <w:tcPr>
            <w:tcW w:w="1815" w:type="dxa"/>
          </w:tcPr>
          <w:p w:rsidR="002400FF" w:rsidRPr="00901542" w:rsidRDefault="002400FF" w:rsidP="002400FF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</w:t>
            </w:r>
            <w:r w:rsidRPr="0090154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71" w:type="dxa"/>
            <w:gridSpan w:val="3"/>
          </w:tcPr>
          <w:p w:rsidR="002400FF" w:rsidRPr="001B6250" w:rsidRDefault="002400FF" w:rsidP="002400F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1B6250">
              <w:rPr>
                <w:rFonts w:ascii="Arial" w:hAnsi="Arial" w:cs="Arial"/>
                <w:sz w:val="20"/>
              </w:rPr>
              <w:t xml:space="preserve">Jade Lewis, Cindy Berridge, </w:t>
            </w:r>
            <w:proofErr w:type="spellStart"/>
            <w:r w:rsidRPr="001B6250">
              <w:rPr>
                <w:rFonts w:ascii="Arial" w:hAnsi="Arial" w:cs="Arial"/>
                <w:sz w:val="20"/>
              </w:rPr>
              <w:t>Lyndel</w:t>
            </w:r>
            <w:proofErr w:type="spellEnd"/>
            <w:r w:rsidRPr="001B6250">
              <w:rPr>
                <w:rFonts w:ascii="Arial" w:hAnsi="Arial" w:cs="Arial"/>
                <w:sz w:val="20"/>
              </w:rPr>
              <w:t xml:space="preserve"> Ivory-Lisle, Jean Gibs, Grant Axman-Friend, Louise Bryant, Sean Bryant, Rebecca Dove, Jodie McMillan, Nathan Merry, Nia Thomas, Jane Johnson, Razia Musa, Aaron Middleton, Lauren </w:t>
            </w:r>
            <w:proofErr w:type="spellStart"/>
            <w:r w:rsidRPr="001B6250">
              <w:rPr>
                <w:rFonts w:ascii="Arial" w:hAnsi="Arial" w:cs="Arial"/>
                <w:sz w:val="20"/>
              </w:rPr>
              <w:t>Cawcutt</w:t>
            </w:r>
            <w:proofErr w:type="spellEnd"/>
            <w:r w:rsidRPr="001B6250">
              <w:rPr>
                <w:rFonts w:ascii="Arial" w:hAnsi="Arial" w:cs="Arial"/>
                <w:sz w:val="20"/>
              </w:rPr>
              <w:t>, Be</w:t>
            </w:r>
            <w:r w:rsidR="00F970BD">
              <w:rPr>
                <w:rFonts w:ascii="Arial" w:hAnsi="Arial" w:cs="Arial"/>
                <w:sz w:val="20"/>
              </w:rPr>
              <w:t>n</w:t>
            </w:r>
            <w:r w:rsidRPr="001B6250">
              <w:rPr>
                <w:rFonts w:ascii="Arial" w:hAnsi="Arial" w:cs="Arial"/>
                <w:sz w:val="20"/>
              </w:rPr>
              <w:t xml:space="preserve"> Worthing, Amy Woolmer</w:t>
            </w:r>
          </w:p>
        </w:tc>
      </w:tr>
      <w:tr w:rsidR="002400FF">
        <w:trPr>
          <w:trHeight w:val="239"/>
        </w:trPr>
        <w:tc>
          <w:tcPr>
            <w:tcW w:w="1815" w:type="dxa"/>
          </w:tcPr>
          <w:p w:rsidR="002400FF" w:rsidRPr="00901542" w:rsidRDefault="002400FF" w:rsidP="002400FF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:rsidR="002400FF" w:rsidRPr="00901542" w:rsidRDefault="002400FF" w:rsidP="002400FF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:rsidR="002400FF" w:rsidRPr="00901542" w:rsidRDefault="002400FF" w:rsidP="002400FF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2400FF" w:rsidRPr="00901542" w:rsidRDefault="002400FF" w:rsidP="002400FF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2400FF">
        <w:trPr>
          <w:trHeight w:val="637"/>
        </w:trPr>
        <w:tc>
          <w:tcPr>
            <w:tcW w:w="1815" w:type="dxa"/>
          </w:tcPr>
          <w:p w:rsidR="002400FF" w:rsidRPr="00901542" w:rsidRDefault="002400FF" w:rsidP="002400FF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Apologies:</w:t>
            </w:r>
          </w:p>
          <w:p w:rsidR="002400FF" w:rsidRPr="00901542" w:rsidRDefault="002400FF" w:rsidP="002400FF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71" w:type="dxa"/>
            <w:gridSpan w:val="3"/>
          </w:tcPr>
          <w:p w:rsidR="002400FF" w:rsidRPr="00901542" w:rsidRDefault="002400FF" w:rsidP="002400FF">
            <w:pPr>
              <w:pStyle w:val="TableParagraph"/>
              <w:spacing w:before="59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Kelly Wishart, Felicity Rasmussen, Wendy Browne</w:t>
            </w:r>
          </w:p>
        </w:tc>
      </w:tr>
    </w:tbl>
    <w:p w:rsidR="001F75B4" w:rsidRDefault="001F75B4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8788"/>
      </w:tblGrid>
      <w:tr w:rsidR="00901542" w:rsidTr="00901542">
        <w:trPr>
          <w:trHeight w:val="287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Item/Motion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901542" w:rsidTr="00901542">
        <w:trPr>
          <w:trHeight w:val="23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 w:rsidP="003250E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Meeting Opened</w:t>
            </w: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Jade Lewis opened the meeting at 6.</w:t>
            </w:r>
            <w:r w:rsidR="00D03FAB">
              <w:rPr>
                <w:rFonts w:ascii="Arial" w:hAnsi="Arial" w:cs="Arial"/>
                <w:sz w:val="20"/>
                <w:szCs w:val="20"/>
              </w:rPr>
              <w:t>55</w:t>
            </w:r>
            <w:r w:rsidRPr="00D6642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901542" w:rsidTr="00901542">
        <w:trPr>
          <w:trHeight w:val="480"/>
        </w:trPr>
        <w:tc>
          <w:tcPr>
            <w:tcW w:w="1870" w:type="dxa"/>
          </w:tcPr>
          <w:p w:rsidR="0090154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Acceptance of the previous minutes</w:t>
            </w:r>
          </w:p>
        </w:tc>
      </w:tr>
      <w:tr w:rsidR="00901542" w:rsidTr="00901542">
        <w:trPr>
          <w:trHeight w:val="480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3250E2" w:rsidRPr="00D66428" w:rsidRDefault="003250E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</w:p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That the minutes as circulated as a true and correct record of the previous meeting be accepted</w:t>
            </w:r>
          </w:p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03FAB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="00D03FAB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D03FAB">
              <w:rPr>
                <w:rFonts w:ascii="Arial" w:hAnsi="Arial" w:cs="Arial"/>
                <w:sz w:val="20"/>
                <w:szCs w:val="20"/>
              </w:rPr>
              <w:t xml:space="preserve">  Aaron Middleton</w:t>
            </w: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Amendments from the previous minutes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 arriving out of the minutes of the previous meeting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3250E2" w:rsidTr="00901542">
        <w:trPr>
          <w:trHeight w:val="503"/>
        </w:trPr>
        <w:tc>
          <w:tcPr>
            <w:tcW w:w="1870" w:type="dxa"/>
          </w:tcPr>
          <w:p w:rsidR="003250E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3250E2" w:rsidRPr="00D66428" w:rsidRDefault="003250E2" w:rsidP="003250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Standing Agenda</w:t>
            </w:r>
          </w:p>
        </w:tc>
      </w:tr>
      <w:tr w:rsidR="003250E2" w:rsidTr="00901542">
        <w:trPr>
          <w:trHeight w:val="503"/>
        </w:trPr>
        <w:tc>
          <w:tcPr>
            <w:tcW w:w="1870" w:type="dxa"/>
          </w:tcPr>
          <w:p w:rsidR="003250E2" w:rsidRPr="00D66428" w:rsidRDefault="003250E2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2.1.1</w:t>
            </w:r>
          </w:p>
          <w:p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788" w:type="dxa"/>
          </w:tcPr>
          <w:p w:rsidR="003250E2" w:rsidRPr="00D66428" w:rsidRDefault="003250E2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Feedback</w:t>
            </w:r>
          </w:p>
          <w:p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Compliments</w:t>
            </w:r>
          </w:p>
          <w:p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Complaints</w:t>
            </w:r>
          </w:p>
        </w:tc>
      </w:tr>
      <w:tr w:rsidR="00E667CC" w:rsidTr="00901542">
        <w:trPr>
          <w:trHeight w:val="503"/>
        </w:trPr>
        <w:tc>
          <w:tcPr>
            <w:tcW w:w="1870" w:type="dxa"/>
          </w:tcPr>
          <w:p w:rsidR="00E667CC" w:rsidRPr="00D66428" w:rsidRDefault="00E667CC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88" w:type="dxa"/>
          </w:tcPr>
          <w:p w:rsidR="00E667CC" w:rsidRPr="00D66428" w:rsidRDefault="00E667CC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Guest Speaker</w:t>
            </w:r>
          </w:p>
        </w:tc>
      </w:tr>
      <w:tr w:rsidR="00901542" w:rsidTr="00901542">
        <w:trPr>
          <w:trHeight w:val="71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Treasurer’s 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:rsidR="00901542" w:rsidRPr="00D66428" w:rsidRDefault="009015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E667CC" w:rsidRPr="0090086E" w:rsidRDefault="00D03FAB" w:rsidP="00D03FAB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0086E">
              <w:rPr>
                <w:rFonts w:ascii="Arial" w:hAnsi="Arial" w:cs="Arial"/>
                <w:sz w:val="20"/>
                <w:szCs w:val="20"/>
              </w:rPr>
              <w:t>Feb Net Profit $67k</w:t>
            </w:r>
          </w:p>
          <w:p w:rsidR="00E667CC" w:rsidRPr="00D66428" w:rsidRDefault="00E667CC" w:rsidP="00BE2369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:rsidTr="00901542">
        <w:trPr>
          <w:trHeight w:val="719"/>
        </w:trPr>
        <w:tc>
          <w:tcPr>
            <w:tcW w:w="1870" w:type="dxa"/>
          </w:tcPr>
          <w:p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E667CC" w:rsidRPr="00D66428" w:rsidRDefault="00E667CC" w:rsidP="00E667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2 -: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Treasurers report be adopted</w:t>
            </w:r>
          </w:p>
          <w:p w:rsidR="00E667CC" w:rsidRPr="00D66428" w:rsidRDefault="00E667C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901542" w:rsidTr="00901542">
        <w:trPr>
          <w:trHeight w:val="75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Principal’s Report</w:t>
            </w:r>
          </w:p>
          <w:p w:rsidR="00901542" w:rsidRPr="00D66428" w:rsidRDefault="008938CC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:rsidR="00E667CC" w:rsidRPr="0090086E" w:rsidRDefault="00B05A78" w:rsidP="00B05A78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0086E">
              <w:rPr>
                <w:rFonts w:ascii="Arial" w:hAnsi="Arial" w:cs="Arial"/>
                <w:sz w:val="20"/>
                <w:szCs w:val="20"/>
              </w:rPr>
              <w:t>876 students</w:t>
            </w:r>
          </w:p>
          <w:p w:rsidR="00B05A78" w:rsidRPr="0090086E" w:rsidRDefault="00123E56" w:rsidP="00B05A78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0086E">
              <w:rPr>
                <w:rFonts w:ascii="Arial" w:hAnsi="Arial" w:cs="Arial"/>
                <w:sz w:val="20"/>
                <w:szCs w:val="20"/>
              </w:rPr>
              <w:t>No update on Principal role</w:t>
            </w:r>
          </w:p>
          <w:p w:rsidR="00123E56" w:rsidRPr="0090086E" w:rsidRDefault="00123E56" w:rsidP="00B05A78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90086E">
              <w:rPr>
                <w:rFonts w:ascii="Arial" w:hAnsi="Arial" w:cs="Arial"/>
                <w:sz w:val="20"/>
                <w:szCs w:val="20"/>
              </w:rPr>
              <w:t xml:space="preserve">SSS update – costings and drawings </w:t>
            </w:r>
            <w:r w:rsidR="00EB565B" w:rsidRPr="0090086E">
              <w:rPr>
                <w:rFonts w:ascii="Arial" w:hAnsi="Arial" w:cs="Arial"/>
                <w:sz w:val="20"/>
                <w:szCs w:val="20"/>
              </w:rPr>
              <w:t>due tomorrow for revised Performing Arts/music facilities</w:t>
            </w:r>
          </w:p>
          <w:p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A2" w:rsidTr="00901542">
        <w:trPr>
          <w:trHeight w:val="753"/>
        </w:trPr>
        <w:tc>
          <w:tcPr>
            <w:tcW w:w="1870" w:type="dxa"/>
          </w:tcPr>
          <w:p w:rsidR="005464A2" w:rsidRPr="00D66428" w:rsidRDefault="005464A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5464A2" w:rsidRPr="00EA75E9" w:rsidRDefault="005464A2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3-: </w:t>
            </w:r>
            <w:r w:rsidRPr="00EA75E9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EA75E9" w:rsidRPr="00EA75E9">
              <w:rPr>
                <w:rFonts w:ascii="Arial" w:hAnsi="Arial" w:cs="Arial"/>
                <w:sz w:val="20"/>
                <w:szCs w:val="20"/>
              </w:rPr>
              <w:t>the P&amp;C</w:t>
            </w:r>
            <w:r w:rsidRPr="00EA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5E9" w:rsidRPr="00EA75E9">
              <w:rPr>
                <w:rFonts w:ascii="Arial" w:hAnsi="Arial" w:cs="Arial"/>
                <w:sz w:val="20"/>
                <w:szCs w:val="20"/>
              </w:rPr>
              <w:t xml:space="preserve">fully </w:t>
            </w:r>
            <w:r w:rsidRPr="00EA75E9">
              <w:rPr>
                <w:rFonts w:ascii="Arial" w:hAnsi="Arial" w:cs="Arial"/>
                <w:sz w:val="20"/>
                <w:szCs w:val="20"/>
              </w:rPr>
              <w:t>support the SSS grant and confirm our commitment to $500k co-funding for Performing Arts extension (</w:t>
            </w:r>
            <w:proofErr w:type="spellStart"/>
            <w:r w:rsidRPr="00EA75E9">
              <w:rPr>
                <w:rFonts w:ascii="Arial" w:hAnsi="Arial" w:cs="Arial"/>
                <w:sz w:val="20"/>
                <w:szCs w:val="20"/>
              </w:rPr>
              <w:t>recognising</w:t>
            </w:r>
            <w:proofErr w:type="spellEnd"/>
            <w:r w:rsidRPr="00EA75E9">
              <w:rPr>
                <w:rFonts w:ascii="Arial" w:hAnsi="Arial" w:cs="Arial"/>
                <w:sz w:val="20"/>
                <w:szCs w:val="20"/>
              </w:rPr>
              <w:t xml:space="preserve"> there are additional </w:t>
            </w:r>
            <w:r w:rsidR="00EA75E9" w:rsidRPr="00EA75E9">
              <w:rPr>
                <w:rFonts w:ascii="Arial" w:hAnsi="Arial" w:cs="Arial"/>
                <w:sz w:val="20"/>
                <w:szCs w:val="20"/>
              </w:rPr>
              <w:t>project and financial sign offs required prior to funds being release).</w:t>
            </w:r>
          </w:p>
          <w:p w:rsidR="00EA75E9" w:rsidRPr="00D66428" w:rsidRDefault="00EA75E9" w:rsidP="008938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EA75E9">
              <w:rPr>
                <w:rFonts w:ascii="Arial" w:hAnsi="Arial" w:cs="Arial"/>
                <w:sz w:val="20"/>
                <w:szCs w:val="20"/>
              </w:rPr>
              <w:t>Bec Dove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SECONDED:  </w:t>
            </w:r>
            <w:r w:rsidRPr="00EA75E9">
              <w:rPr>
                <w:rFonts w:ascii="Arial" w:hAnsi="Arial" w:cs="Arial"/>
                <w:sz w:val="20"/>
                <w:szCs w:val="20"/>
              </w:rPr>
              <w:t>Sean Bryant</w:t>
            </w:r>
          </w:p>
        </w:tc>
      </w:tr>
      <w:tr w:rsidR="005464A2" w:rsidTr="00901542">
        <w:trPr>
          <w:trHeight w:val="753"/>
        </w:trPr>
        <w:tc>
          <w:tcPr>
            <w:tcW w:w="1870" w:type="dxa"/>
          </w:tcPr>
          <w:p w:rsidR="005464A2" w:rsidRPr="00D66428" w:rsidRDefault="005464A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5464A2" w:rsidRPr="00D66428" w:rsidRDefault="005464A2" w:rsidP="008938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7CC" w:rsidTr="00901542">
        <w:trPr>
          <w:trHeight w:val="753"/>
        </w:trPr>
        <w:tc>
          <w:tcPr>
            <w:tcW w:w="1870" w:type="dxa"/>
          </w:tcPr>
          <w:p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800C4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Principals report be adopted</w:t>
            </w:r>
          </w:p>
          <w:p w:rsidR="00E667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8E677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8E6779" w:rsidRPr="008E6779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Aaron Middleton</w:t>
            </w:r>
          </w:p>
        </w:tc>
      </w:tr>
      <w:tr w:rsidR="00901542" w:rsidTr="00901542">
        <w:trPr>
          <w:trHeight w:val="801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Chaplaincy / Student Welfare</w:t>
            </w:r>
          </w:p>
          <w:p w:rsidR="00901542" w:rsidRPr="00D66428" w:rsidRDefault="008938CC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:rsidR="008938CC" w:rsidRPr="002400FF" w:rsidRDefault="00737471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2400FF">
              <w:rPr>
                <w:rFonts w:ascii="Arial" w:hAnsi="Arial" w:cs="Arial"/>
                <w:sz w:val="20"/>
                <w:szCs w:val="20"/>
              </w:rPr>
              <w:t>Seasons for Growth – 8 students</w:t>
            </w:r>
          </w:p>
          <w:p w:rsidR="002400FF" w:rsidRPr="002400FF" w:rsidRDefault="002400FF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2400FF">
              <w:rPr>
                <w:rFonts w:ascii="Arial" w:hAnsi="Arial" w:cs="Arial"/>
                <w:sz w:val="20"/>
                <w:szCs w:val="20"/>
              </w:rPr>
              <w:t>Lunchtime activities</w:t>
            </w:r>
          </w:p>
          <w:p w:rsidR="008938CC" w:rsidRPr="002400FF" w:rsidRDefault="00737471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2400FF">
              <w:rPr>
                <w:rFonts w:ascii="Arial" w:hAnsi="Arial" w:cs="Arial"/>
                <w:sz w:val="20"/>
                <w:szCs w:val="20"/>
              </w:rPr>
              <w:t>Connecting the Generations – grandparents and preps</w:t>
            </w:r>
          </w:p>
          <w:p w:rsidR="002400FF" w:rsidRPr="002400FF" w:rsidRDefault="002400FF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2400FF">
              <w:rPr>
                <w:rFonts w:ascii="Arial" w:hAnsi="Arial" w:cs="Arial"/>
                <w:sz w:val="20"/>
                <w:szCs w:val="20"/>
              </w:rPr>
              <w:t>Life Skills program for Year 6 boys</w:t>
            </w:r>
          </w:p>
          <w:p w:rsidR="008938CC" w:rsidRPr="00D66428" w:rsidRDefault="008938CC" w:rsidP="008938CC">
            <w:pPr>
              <w:pStyle w:val="TableParagraph"/>
              <w:tabs>
                <w:tab w:val="left" w:pos="835"/>
                <w:tab w:val="left" w:pos="836"/>
              </w:tabs>
              <w:spacing w:line="27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:rsidTr="00901542">
        <w:trPr>
          <w:trHeight w:val="801"/>
        </w:trPr>
        <w:tc>
          <w:tcPr>
            <w:tcW w:w="1870" w:type="dxa"/>
          </w:tcPr>
          <w:p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800C4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Chaplains report be adopted</w:t>
            </w:r>
          </w:p>
          <w:p w:rsidR="008938CC" w:rsidRPr="00D66428" w:rsidRDefault="008938CC" w:rsidP="008938CC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David </w:t>
            </w:r>
            <w:proofErr w:type="spellStart"/>
            <w:r w:rsidRPr="00D66428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="00737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37471" w:rsidRPr="00737471">
              <w:rPr>
                <w:rFonts w:ascii="Arial" w:hAnsi="Arial" w:cs="Arial"/>
                <w:bCs/>
                <w:sz w:val="20"/>
                <w:szCs w:val="20"/>
              </w:rPr>
              <w:t>Bec Dove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  <w:tcBorders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Sub Committee Reports</w:t>
            </w:r>
          </w:p>
        </w:tc>
      </w:tr>
      <w:tr w:rsidR="00901542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Performing</w:t>
            </w:r>
            <w:r w:rsidRPr="00D664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901542" w:rsidRPr="00D66428" w:rsidRDefault="00901542">
            <w:pPr>
              <w:pStyle w:val="TableParagraph"/>
              <w:tabs>
                <w:tab w:val="left" w:pos="1195"/>
              </w:tabs>
              <w:ind w:left="83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</w:t>
            </w:r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="00737471">
              <w:rPr>
                <w:rFonts w:ascii="Arial" w:hAnsi="Arial" w:cs="Arial"/>
                <w:sz w:val="20"/>
                <w:szCs w:val="20"/>
              </w:rPr>
              <w:t>No meeting</w:t>
            </w:r>
            <w:r w:rsidR="00E71CEB">
              <w:rPr>
                <w:rFonts w:ascii="Arial" w:hAnsi="Arial" w:cs="Arial"/>
                <w:sz w:val="20"/>
                <w:szCs w:val="20"/>
              </w:rPr>
              <w:t xml:space="preserve"> since last P&amp;C</w:t>
            </w:r>
          </w:p>
        </w:tc>
      </w:tr>
      <w:tr w:rsidR="00901542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Sports</w:t>
            </w:r>
          </w:p>
          <w:p w:rsidR="00901542" w:rsidRPr="00D66428" w:rsidRDefault="00901542">
            <w:pPr>
              <w:pStyle w:val="TableParagraph"/>
              <w:tabs>
                <w:tab w:val="left" w:pos="1195"/>
              </w:tabs>
              <w:ind w:left="83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</w:t>
            </w:r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="00E71CEB">
              <w:rPr>
                <w:rFonts w:ascii="Arial" w:hAnsi="Arial" w:cs="Arial"/>
                <w:sz w:val="20"/>
                <w:szCs w:val="20"/>
              </w:rPr>
              <w:t>No meeting since last P&amp;C</w:t>
            </w:r>
          </w:p>
        </w:tc>
      </w:tr>
      <w:tr w:rsidR="00901542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OSHC</w:t>
            </w:r>
          </w:p>
          <w:p w:rsidR="00901542" w:rsidRDefault="00901542" w:rsidP="00072970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072970" w:rsidRPr="00D66428" w:rsidRDefault="00072970" w:rsidP="00072970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updates to 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800C4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OSHC report be adopted</w:t>
            </w:r>
          </w:p>
          <w:p w:rsidR="008938CC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71CEB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David </w:t>
            </w:r>
            <w:proofErr w:type="spellStart"/>
            <w:r w:rsidR="00E71CEB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Sean Bryant</w:t>
            </w:r>
          </w:p>
        </w:tc>
      </w:tr>
      <w:tr w:rsidR="00072970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72970" w:rsidRPr="00D66428" w:rsidRDefault="0007297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072970" w:rsidRDefault="00072970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800C4A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-: Move to accept amendments to the OSHC Policy Procedures Document</w:t>
            </w:r>
          </w:p>
          <w:p w:rsidR="00072970" w:rsidRPr="00D66428" w:rsidRDefault="00072970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</w:t>
            </w:r>
            <w:r w:rsidRPr="00072970">
              <w:rPr>
                <w:rFonts w:ascii="Arial" w:hAnsi="Arial" w:cs="Arial"/>
                <w:sz w:val="20"/>
                <w:szCs w:val="20"/>
              </w:rPr>
              <w:t>Jodi McMillan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SECONDED:  </w:t>
            </w:r>
            <w:r w:rsidRPr="00072970">
              <w:rPr>
                <w:rFonts w:ascii="Arial" w:hAnsi="Arial" w:cs="Arial"/>
                <w:sz w:val="20"/>
                <w:szCs w:val="20"/>
              </w:rPr>
              <w:t>Nia Thomas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Tuckshop</w:t>
            </w:r>
          </w:p>
          <w:p w:rsidR="008938CC" w:rsidRDefault="00D66428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800C4A" w:rsidRPr="00D66428" w:rsidRDefault="00800C4A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to date $1300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Tuckshop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800C4A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800C4A" w:rsidRPr="00800C4A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Jasmine Angel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Uniform</w:t>
            </w:r>
          </w:p>
          <w:p w:rsidR="008938CC" w:rsidRDefault="008938CC" w:rsidP="00EA3D43">
            <w:pPr>
              <w:pStyle w:val="TableParagraph"/>
              <w:numPr>
                <w:ilvl w:val="0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EA3D43" w:rsidRDefault="00EA3D43" w:rsidP="00EA3D43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sales $5k</w:t>
            </w:r>
          </w:p>
          <w:p w:rsidR="00EA3D43" w:rsidRPr="00D66428" w:rsidRDefault="00EA3D43" w:rsidP="00EA3D43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Jumpers have arrived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Uniform shop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B06BB6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B06BB6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Nia Thomas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D664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:rsidR="008938CC" w:rsidRDefault="005A7A26" w:rsidP="00847CEF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847CEF" w:rsidRPr="00D66428" w:rsidRDefault="00847CEF" w:rsidP="00847CEF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Campaign through term 2 for soft plastic recycling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Sustainability Committee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  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Jodi McMillan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6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Motions on Notice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Default="008938CC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General Business</w:t>
            </w:r>
          </w:p>
          <w:p w:rsidR="00847CEF" w:rsidRDefault="00847CEF" w:rsidP="008E6779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 – Movie night</w:t>
            </w:r>
            <w:r w:rsidR="00C1121C">
              <w:rPr>
                <w:rFonts w:ascii="Arial" w:hAnsi="Arial" w:cs="Arial"/>
                <w:sz w:val="20"/>
                <w:szCs w:val="20"/>
              </w:rPr>
              <w:t xml:space="preserve"> – proposed for week </w:t>
            </w:r>
            <w:r w:rsidR="009C74C6">
              <w:rPr>
                <w:rFonts w:ascii="Arial" w:hAnsi="Arial" w:cs="Arial"/>
                <w:sz w:val="20"/>
                <w:szCs w:val="20"/>
              </w:rPr>
              <w:t>7</w:t>
            </w:r>
            <w:r w:rsidR="00C1121C">
              <w:rPr>
                <w:rFonts w:ascii="Arial" w:hAnsi="Arial" w:cs="Arial"/>
                <w:sz w:val="20"/>
                <w:szCs w:val="20"/>
              </w:rPr>
              <w:t xml:space="preserve"> term 2 </w:t>
            </w:r>
            <w:r w:rsidR="009C74C6">
              <w:rPr>
                <w:rFonts w:ascii="Arial" w:hAnsi="Arial" w:cs="Arial"/>
                <w:sz w:val="20"/>
                <w:szCs w:val="20"/>
              </w:rPr>
              <w:t xml:space="preserve">– 2 June - </w:t>
            </w:r>
            <w:r w:rsidR="00C1121C">
              <w:rPr>
                <w:rFonts w:ascii="Arial" w:hAnsi="Arial" w:cs="Arial"/>
                <w:sz w:val="20"/>
                <w:szCs w:val="20"/>
              </w:rPr>
              <w:t>6.30pm – 8.30pm</w:t>
            </w:r>
            <w:r w:rsidR="00970AC1">
              <w:rPr>
                <w:rFonts w:ascii="Arial" w:hAnsi="Arial" w:cs="Arial"/>
                <w:sz w:val="20"/>
                <w:szCs w:val="20"/>
              </w:rPr>
              <w:t xml:space="preserve"> - $5 per person or $20 per family</w:t>
            </w:r>
          </w:p>
          <w:p w:rsidR="008E6779" w:rsidRDefault="008E6779" w:rsidP="008E6779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 w:rsidRPr="008E6779">
              <w:rPr>
                <w:rFonts w:ascii="Arial" w:hAnsi="Arial" w:cs="Arial"/>
                <w:sz w:val="20"/>
                <w:szCs w:val="20"/>
              </w:rPr>
              <w:t xml:space="preserve">Growth </w:t>
            </w:r>
            <w:r w:rsidR="00BE324A">
              <w:rPr>
                <w:rFonts w:ascii="Arial" w:hAnsi="Arial" w:cs="Arial"/>
                <w:sz w:val="20"/>
                <w:szCs w:val="20"/>
              </w:rPr>
              <w:t>Working Party – Scott Matthews to send out email to seek interest from the broader school community</w:t>
            </w:r>
          </w:p>
          <w:p w:rsidR="00B06BB6" w:rsidRPr="008E6779" w:rsidRDefault="00B06BB6" w:rsidP="008E6779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B06BB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Anniversary </w:t>
            </w:r>
            <w:r w:rsidR="00BE324A">
              <w:rPr>
                <w:rFonts w:ascii="Arial" w:hAnsi="Arial" w:cs="Arial"/>
                <w:sz w:val="20"/>
                <w:szCs w:val="20"/>
              </w:rPr>
              <w:t>Working Party – Scott Matthews to send out email to seek interest from the broader school community</w:t>
            </w:r>
          </w:p>
        </w:tc>
      </w:tr>
      <w:tr w:rsidR="008938CC" w:rsidTr="00BB2340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9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8938CC" w:rsidRPr="00D66428" w:rsidRDefault="00AE2451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76" w:line="238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MPC Projector </w:t>
            </w:r>
            <w:r w:rsidR="002400F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0FF">
              <w:rPr>
                <w:rFonts w:ascii="Arial" w:hAnsi="Arial" w:cs="Arial"/>
                <w:sz w:val="20"/>
                <w:szCs w:val="20"/>
              </w:rPr>
              <w:t>The projector is currently broken and requires repair (a new projector is very expensive with the original setup costing in excess of $50k)</w:t>
            </w:r>
          </w:p>
        </w:tc>
      </w:tr>
      <w:tr w:rsidR="00BE324A" w:rsidTr="00BB2340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98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4A" w:rsidRPr="00D66428" w:rsidRDefault="00BE324A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4A" w:rsidRPr="00BB2340" w:rsidRDefault="00BE324A">
            <w:pPr>
              <w:pStyle w:val="TableParagraph"/>
              <w:spacing w:line="25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11 -: </w:t>
            </w:r>
            <w:r w:rsidRPr="00BB2340">
              <w:rPr>
                <w:rFonts w:ascii="Arial" w:hAnsi="Arial" w:cs="Arial"/>
                <w:sz w:val="20"/>
                <w:szCs w:val="20"/>
              </w:rPr>
              <w:t>P&amp;C will support the repair of the MPC projector at a 50:50 with the school to the value of $5k (P&amp;C half)</w:t>
            </w:r>
          </w:p>
          <w:p w:rsidR="00BE324A" w:rsidRPr="00D66428" w:rsidRDefault="00BE324A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BE324A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Pr="00BE324A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SECONDED:  </w:t>
            </w:r>
            <w:r w:rsidRPr="00BE324A">
              <w:rPr>
                <w:rFonts w:ascii="Arial" w:hAnsi="Arial" w:cs="Arial"/>
                <w:sz w:val="20"/>
                <w:szCs w:val="20"/>
              </w:rPr>
              <w:t>Aaron Middleton</w:t>
            </w:r>
          </w:p>
        </w:tc>
      </w:tr>
      <w:tr w:rsidR="00501E17" w:rsidTr="00BB2340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98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17" w:rsidRPr="00D66428" w:rsidRDefault="00501E17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17" w:rsidRDefault="00501E17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12 -: </w:t>
            </w:r>
            <w:r w:rsidRPr="00E00A89">
              <w:rPr>
                <w:rFonts w:ascii="Arial" w:hAnsi="Arial" w:cs="Arial"/>
                <w:sz w:val="20"/>
                <w:szCs w:val="20"/>
              </w:rPr>
              <w:t xml:space="preserve">P&amp;C fund $1k for student council led </w:t>
            </w:r>
            <w:r w:rsidR="00E00A89" w:rsidRPr="00E00A89">
              <w:rPr>
                <w:rFonts w:ascii="Arial" w:hAnsi="Arial" w:cs="Arial"/>
                <w:sz w:val="20"/>
                <w:szCs w:val="20"/>
              </w:rPr>
              <w:t>initiatives</w:t>
            </w:r>
          </w:p>
          <w:p w:rsidR="00E00A89" w:rsidRDefault="00E00A89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</w:t>
            </w:r>
            <w:r w:rsidRPr="00E00A89">
              <w:rPr>
                <w:rFonts w:ascii="Arial" w:hAnsi="Arial" w:cs="Arial"/>
                <w:sz w:val="20"/>
                <w:szCs w:val="20"/>
              </w:rPr>
              <w:t xml:space="preserve">Aaron </w:t>
            </w:r>
            <w:proofErr w:type="gramStart"/>
            <w:r w:rsidRPr="00E00A89">
              <w:rPr>
                <w:rFonts w:ascii="Arial" w:hAnsi="Arial" w:cs="Arial"/>
                <w:sz w:val="20"/>
                <w:szCs w:val="20"/>
              </w:rPr>
              <w:t>Middleton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SECONDED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E00A89">
              <w:rPr>
                <w:rFonts w:ascii="Arial" w:hAnsi="Arial" w:cs="Arial"/>
                <w:sz w:val="20"/>
                <w:szCs w:val="20"/>
              </w:rPr>
              <w:t>Jasmine Angel</w:t>
            </w:r>
          </w:p>
        </w:tc>
      </w:tr>
      <w:tr w:rsidR="00E00A89" w:rsidTr="00BB2340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98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89" w:rsidRPr="00D66428" w:rsidRDefault="00E00A89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89" w:rsidRDefault="00E00A89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Memberships</w:t>
            </w:r>
          </w:p>
          <w:p w:rsidR="008938CC" w:rsidRPr="00D66428" w:rsidRDefault="008938CC">
            <w:pPr>
              <w:pStyle w:val="TableParagraph"/>
              <w:spacing w:line="242" w:lineRule="exact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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EF5E2B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F5E2B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  <w:p w:rsidR="008938CC" w:rsidRPr="00EF5E2B" w:rsidRDefault="008938C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3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EF5E2B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EF5E2B" w:rsidRPr="00EF5E2B">
              <w:rPr>
                <w:rFonts w:ascii="Arial" w:hAnsi="Arial" w:cs="Arial"/>
                <w:sz w:val="20"/>
                <w:szCs w:val="20"/>
              </w:rPr>
              <w:t>17 April</w:t>
            </w:r>
            <w:r w:rsidRPr="00EF5E2B">
              <w:rPr>
                <w:rFonts w:ascii="Arial" w:hAnsi="Arial" w:cs="Arial"/>
                <w:sz w:val="20"/>
                <w:szCs w:val="20"/>
              </w:rPr>
              <w:t xml:space="preserve"> 6.30pm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EF5E2B" w:rsidRDefault="00D66428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F5E2B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  <w:r w:rsidR="008938CC" w:rsidRPr="00EF5E2B">
              <w:rPr>
                <w:rFonts w:ascii="Arial" w:hAnsi="Arial" w:cs="Arial"/>
                <w:b/>
                <w:sz w:val="20"/>
                <w:szCs w:val="20"/>
              </w:rPr>
              <w:t>Close</w:t>
            </w:r>
            <w:r w:rsidRPr="00EF5E2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938CC" w:rsidRPr="00EF5E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66428" w:rsidRPr="00EF5E2B" w:rsidRDefault="00D66428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 w:rsidRPr="00EF5E2B">
              <w:rPr>
                <w:rFonts w:ascii="Arial" w:hAnsi="Arial" w:cs="Arial"/>
                <w:sz w:val="20"/>
                <w:szCs w:val="20"/>
              </w:rPr>
              <w:t>Jade Lewis closed the meeting at 8:</w:t>
            </w:r>
            <w:r w:rsidR="00BB1A28" w:rsidRPr="00EF5E2B">
              <w:rPr>
                <w:rFonts w:ascii="Arial" w:hAnsi="Arial" w:cs="Arial"/>
                <w:sz w:val="20"/>
                <w:szCs w:val="20"/>
              </w:rPr>
              <w:t>21</w:t>
            </w:r>
            <w:r w:rsidRPr="00EF5E2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</w:tbl>
    <w:p w:rsidR="001F75B4" w:rsidRDefault="001F75B4">
      <w:pPr>
        <w:spacing w:before="5"/>
        <w:rPr>
          <w:b/>
          <w:sz w:val="11"/>
        </w:rPr>
      </w:pPr>
    </w:p>
    <w:sectPr w:rsidR="001F75B4">
      <w:pgSz w:w="11900" w:h="16840"/>
      <w:pgMar w:top="98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F62"/>
    <w:multiLevelType w:val="hybridMultilevel"/>
    <w:tmpl w:val="E43EBBDE"/>
    <w:lvl w:ilvl="0" w:tplc="D8F851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598DB4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1C2871D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6C47F28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358E1E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2C6A2F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FD3EBF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10B08DA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B2E4536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6883015"/>
    <w:multiLevelType w:val="hybridMultilevel"/>
    <w:tmpl w:val="A2AE89BC"/>
    <w:lvl w:ilvl="0" w:tplc="75060BF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2DCF3DE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45BCB93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F6ED8C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DB66C6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DD05124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2D2673F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7EAF4C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0227D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236644D"/>
    <w:multiLevelType w:val="hybridMultilevel"/>
    <w:tmpl w:val="5BC293E6"/>
    <w:lvl w:ilvl="0" w:tplc="5CA228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EAA52FC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17B03AD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FD7C228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A29827E8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4F4610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61902D9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8C21BF4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95647E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64221FA"/>
    <w:multiLevelType w:val="hybridMultilevel"/>
    <w:tmpl w:val="53182D48"/>
    <w:lvl w:ilvl="0" w:tplc="8C841C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D2C481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3794788A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CCC098C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84E0212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A2A3D2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21E0015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E342FC80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B26FEE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A851E3F"/>
    <w:multiLevelType w:val="hybridMultilevel"/>
    <w:tmpl w:val="3320B25E"/>
    <w:lvl w:ilvl="0" w:tplc="63ECAE8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66C9E1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143A64D0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15E0764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718A581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539CED0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F745F0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F88CB6F2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E70033E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F8D1AB0"/>
    <w:multiLevelType w:val="hybridMultilevel"/>
    <w:tmpl w:val="05A4AB96"/>
    <w:lvl w:ilvl="0" w:tplc="3A96EB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66068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F42852FE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6924FB7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51A9A4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4B6D58C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78E47D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29CC02F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2DEAC0E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54C1E39"/>
    <w:multiLevelType w:val="hybridMultilevel"/>
    <w:tmpl w:val="3AA05BD6"/>
    <w:lvl w:ilvl="0" w:tplc="9CF040BA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B2C565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E6D868D8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9244E03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54CC9C5E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5EF0BA2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D54EC25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0B02F48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AAC4F4C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BF33B02"/>
    <w:multiLevelType w:val="hybridMultilevel"/>
    <w:tmpl w:val="EF0E6FB6"/>
    <w:lvl w:ilvl="0" w:tplc="08B0CC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AC933E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29585DC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277AF7C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428BDE4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53568F3A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084C8780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CC22C60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8620EDEC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E1A5410"/>
    <w:multiLevelType w:val="hybridMultilevel"/>
    <w:tmpl w:val="5C161A54"/>
    <w:lvl w:ilvl="0" w:tplc="4C0E060C">
      <w:start w:val="1"/>
      <w:numFmt w:val="decimal"/>
      <w:lvlText w:val="%1."/>
      <w:lvlJc w:val="left"/>
      <w:pPr>
        <w:ind w:left="1300" w:hanging="721"/>
        <w:jc w:val="left"/>
      </w:pPr>
      <w:rPr>
        <w:rFonts w:hint="default"/>
        <w:i/>
        <w:spacing w:val="-1"/>
        <w:w w:val="100"/>
        <w:lang w:val="en-AU" w:eastAsia="en-US" w:bidi="ar-SA"/>
      </w:rPr>
    </w:lvl>
    <w:lvl w:ilvl="1" w:tplc="340AE17E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2108A70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15C2F25A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098A5918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5FD62FC2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7818903C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B78CF4D2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A276064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9" w15:restartNumberingAfterBreak="0">
    <w:nsid w:val="3D483EEA"/>
    <w:multiLevelType w:val="hybridMultilevel"/>
    <w:tmpl w:val="BD76019A"/>
    <w:lvl w:ilvl="0" w:tplc="A948C3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7502639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003EC20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116BAF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2DA22E6A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1A0BEB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2042710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996296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B98A90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55A25D64"/>
    <w:multiLevelType w:val="hybridMultilevel"/>
    <w:tmpl w:val="40EE5A80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66965C7D"/>
    <w:multiLevelType w:val="hybridMultilevel"/>
    <w:tmpl w:val="D7B0F316"/>
    <w:lvl w:ilvl="0" w:tplc="409645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A463470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E042DC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8EE2B0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AE3A593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EB70BAC0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C722F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704C8EF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F962E80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66DF3A2F"/>
    <w:multiLevelType w:val="hybridMultilevel"/>
    <w:tmpl w:val="D5688AC6"/>
    <w:lvl w:ilvl="0" w:tplc="68C8406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A7E62A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A46F7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AA1A56D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FE50D5F0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EECD09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BE9628C2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A3EC25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2D43A62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75DC4501"/>
    <w:multiLevelType w:val="hybridMultilevel"/>
    <w:tmpl w:val="D5C0E86A"/>
    <w:lvl w:ilvl="0" w:tplc="E9F875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FB651E4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F222CD5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6568C58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C1184D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3C444BA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92C1084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FC12F06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730CF76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78"/>
    <w:rsid w:val="00072970"/>
    <w:rsid w:val="000949AB"/>
    <w:rsid w:val="00123E56"/>
    <w:rsid w:val="001F75B4"/>
    <w:rsid w:val="00204278"/>
    <w:rsid w:val="002400FF"/>
    <w:rsid w:val="00241607"/>
    <w:rsid w:val="002D18DD"/>
    <w:rsid w:val="003250E2"/>
    <w:rsid w:val="004C3381"/>
    <w:rsid w:val="00501E17"/>
    <w:rsid w:val="005464A2"/>
    <w:rsid w:val="005A7A26"/>
    <w:rsid w:val="00737471"/>
    <w:rsid w:val="00800C4A"/>
    <w:rsid w:val="00847CEF"/>
    <w:rsid w:val="008938CC"/>
    <w:rsid w:val="008E6779"/>
    <w:rsid w:val="0090086E"/>
    <w:rsid w:val="00901542"/>
    <w:rsid w:val="00970AC1"/>
    <w:rsid w:val="009C74C6"/>
    <w:rsid w:val="00AE2451"/>
    <w:rsid w:val="00B05A78"/>
    <w:rsid w:val="00B06BB6"/>
    <w:rsid w:val="00B635EC"/>
    <w:rsid w:val="00BB1A28"/>
    <w:rsid w:val="00BB2340"/>
    <w:rsid w:val="00BE2369"/>
    <w:rsid w:val="00BE324A"/>
    <w:rsid w:val="00C1121C"/>
    <w:rsid w:val="00CB63F9"/>
    <w:rsid w:val="00D03FAB"/>
    <w:rsid w:val="00D534FF"/>
    <w:rsid w:val="00D66428"/>
    <w:rsid w:val="00E00A89"/>
    <w:rsid w:val="00E17B95"/>
    <w:rsid w:val="00E667CC"/>
    <w:rsid w:val="00E71CEB"/>
    <w:rsid w:val="00EA3D43"/>
    <w:rsid w:val="00EA75E9"/>
    <w:rsid w:val="00EB565B"/>
    <w:rsid w:val="00EC2D50"/>
    <w:rsid w:val="00EF5E2B"/>
    <w:rsid w:val="00F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DACC"/>
  <w15:docId w15:val="{638A0C9F-3917-4BC4-AEC4-F097FB3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Normal1">
    <w:name w:val="Normal1"/>
    <w:rsid w:val="00E667CC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2xxxx%20-%20JHSS%20P&amp;C%20Minutes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22xxxx - JHSS P&amp;C Minutes 2022</Template>
  <TotalTime>113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JHSS P&amp;C Minutes 2023</vt:lpstr>
    </vt:vector>
  </TitlesOfParts>
  <Company>Gallagher Bassett Services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JHSS P&amp;C Minutes 2023</dc:title>
  <dc:creator>Cindy Berridge</dc:creator>
  <cp:lastModifiedBy>Cindy Berridge</cp:lastModifiedBy>
  <cp:revision>13</cp:revision>
  <dcterms:created xsi:type="dcterms:W3CDTF">2023-03-20T08:54:00Z</dcterms:created>
  <dcterms:modified xsi:type="dcterms:W3CDTF">2023-04-05T20:03:00Z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</Properties>
</file>