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30C9" w14:textId="77777777"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14:paraId="7DED7E82" w14:textId="77777777"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14:paraId="1B1B4C39" w14:textId="77777777" w:rsidR="001F75B4" w:rsidRDefault="001F75B4">
      <w:pPr>
        <w:pStyle w:val="BodyText"/>
        <w:spacing w:before="10"/>
        <w:ind w:left="0" w:firstLine="0"/>
        <w:rPr>
          <w:rFonts w:ascii="Times New Roman"/>
          <w:i w:val="0"/>
          <w:sz w:val="25"/>
        </w:rPr>
      </w:pPr>
    </w:p>
    <w:p w14:paraId="0147D817" w14:textId="77777777" w:rsidR="001F75B4" w:rsidRDefault="00B635EC">
      <w:pPr>
        <w:tabs>
          <w:tab w:val="left" w:pos="8383"/>
        </w:tabs>
        <w:spacing w:before="93"/>
        <w:ind w:left="3394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F53E71" wp14:editId="1069508B">
            <wp:simplePos x="0" y="0"/>
            <wp:positionH relativeFrom="page">
              <wp:posOffset>460375</wp:posOffset>
            </wp:positionH>
            <wp:positionV relativeFrom="paragraph">
              <wp:posOffset>-485308</wp:posOffset>
            </wp:positionV>
            <wp:extent cx="1324610" cy="1055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Jamboree Heights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z w:val="28"/>
        </w:rPr>
        <w:tab/>
      </w:r>
      <w:r>
        <w:rPr>
          <w:position w:val="7"/>
          <w:sz w:val="20"/>
        </w:rPr>
        <w:t xml:space="preserve">35 </w:t>
      </w:r>
      <w:proofErr w:type="spellStart"/>
      <w:r>
        <w:rPr>
          <w:position w:val="7"/>
          <w:sz w:val="20"/>
        </w:rPr>
        <w:t>Beanland</w:t>
      </w:r>
      <w:proofErr w:type="spellEnd"/>
      <w:r>
        <w:rPr>
          <w:spacing w:val="-8"/>
          <w:position w:val="7"/>
          <w:sz w:val="20"/>
        </w:rPr>
        <w:t xml:space="preserve"> </w:t>
      </w:r>
      <w:r>
        <w:rPr>
          <w:position w:val="7"/>
          <w:sz w:val="20"/>
        </w:rPr>
        <w:t>Street</w:t>
      </w:r>
    </w:p>
    <w:p w14:paraId="3C39925E" w14:textId="77777777" w:rsidR="001F75B4" w:rsidRDefault="00B635EC">
      <w:pPr>
        <w:spacing w:before="4"/>
        <w:ind w:right="1029"/>
        <w:jc w:val="right"/>
        <w:rPr>
          <w:sz w:val="20"/>
        </w:rPr>
      </w:pPr>
      <w:r>
        <w:rPr>
          <w:sz w:val="20"/>
        </w:rPr>
        <w:t>Jamboree</w:t>
      </w:r>
      <w:r>
        <w:rPr>
          <w:spacing w:val="-5"/>
          <w:sz w:val="20"/>
        </w:rPr>
        <w:t xml:space="preserve"> </w:t>
      </w:r>
      <w:r>
        <w:rPr>
          <w:sz w:val="20"/>
        </w:rPr>
        <w:t>Heights</w:t>
      </w:r>
    </w:p>
    <w:p w14:paraId="07B0F9D8" w14:textId="77777777" w:rsidR="001F75B4" w:rsidRDefault="00B635EC">
      <w:pPr>
        <w:tabs>
          <w:tab w:val="left" w:pos="8767"/>
        </w:tabs>
        <w:spacing w:before="44"/>
        <w:ind w:left="3413"/>
        <w:rPr>
          <w:sz w:val="20"/>
        </w:rPr>
      </w:pPr>
      <w:r>
        <w:rPr>
          <w:b/>
          <w:sz w:val="28"/>
        </w:rPr>
        <w:t>Parents &amp;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Citizen’s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z w:val="28"/>
        </w:rPr>
        <w:tab/>
      </w:r>
      <w:r>
        <w:rPr>
          <w:position w:val="7"/>
          <w:sz w:val="20"/>
        </w:rPr>
        <w:t>QLD,</w:t>
      </w:r>
      <w:r>
        <w:rPr>
          <w:spacing w:val="-3"/>
          <w:position w:val="7"/>
          <w:sz w:val="20"/>
        </w:rPr>
        <w:t xml:space="preserve"> </w:t>
      </w:r>
      <w:r>
        <w:rPr>
          <w:position w:val="7"/>
          <w:sz w:val="20"/>
        </w:rPr>
        <w:t>4074</w:t>
      </w:r>
    </w:p>
    <w:p w14:paraId="2B6D7C4E" w14:textId="77777777" w:rsidR="001F75B4" w:rsidRDefault="000949AB">
      <w:pPr>
        <w:pStyle w:val="Title"/>
      </w:pPr>
      <w:r>
        <w:t>Minutes</w:t>
      </w:r>
      <w:r w:rsidR="00B635EC">
        <w:t xml:space="preserve"> for Meeting on Monday </w:t>
      </w:r>
      <w:r w:rsidR="002F50D9" w:rsidRPr="002F50D9">
        <w:t>20 June 2022</w:t>
      </w:r>
    </w:p>
    <w:p w14:paraId="224695F4" w14:textId="77777777" w:rsidR="001F75B4" w:rsidRDefault="001F75B4">
      <w:pPr>
        <w:rPr>
          <w:b/>
          <w:sz w:val="20"/>
        </w:rPr>
      </w:pPr>
    </w:p>
    <w:p w14:paraId="08F36E69" w14:textId="77777777" w:rsidR="001F75B4" w:rsidRDefault="001F75B4">
      <w:pPr>
        <w:spacing w:before="2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525"/>
        <w:gridCol w:w="2008"/>
        <w:gridCol w:w="3338"/>
      </w:tblGrid>
      <w:tr w:rsidR="001F75B4" w14:paraId="3D2579B9" w14:textId="77777777">
        <w:trPr>
          <w:trHeight w:val="244"/>
        </w:trPr>
        <w:tc>
          <w:tcPr>
            <w:tcW w:w="1815" w:type="dxa"/>
          </w:tcPr>
          <w:p w14:paraId="7DDF7188" w14:textId="77777777" w:rsidR="001F75B4" w:rsidRPr="00901542" w:rsidRDefault="00B635EC">
            <w:pPr>
              <w:pStyle w:val="TableParagraph"/>
              <w:spacing w:before="6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525" w:type="dxa"/>
          </w:tcPr>
          <w:p w14:paraId="001361E0" w14:textId="77777777" w:rsidR="001F75B4" w:rsidRPr="00901542" w:rsidRDefault="002F50D9">
            <w:pPr>
              <w:pStyle w:val="TableParagraph"/>
              <w:spacing w:before="6" w:line="218" w:lineRule="exact"/>
              <w:rPr>
                <w:rFonts w:ascii="Arial" w:hAnsi="Arial" w:cs="Arial"/>
                <w:sz w:val="20"/>
              </w:rPr>
            </w:pPr>
            <w:r w:rsidRPr="002F50D9">
              <w:rPr>
                <w:rFonts w:ascii="Arial" w:hAnsi="Arial" w:cs="Arial"/>
                <w:sz w:val="20"/>
              </w:rPr>
              <w:t>20 June</w:t>
            </w:r>
            <w:r w:rsidR="00B635EC" w:rsidRPr="002F50D9">
              <w:rPr>
                <w:rFonts w:ascii="Arial" w:hAnsi="Arial" w:cs="Arial"/>
                <w:sz w:val="20"/>
              </w:rPr>
              <w:t xml:space="preserve"> 2022</w:t>
            </w:r>
          </w:p>
        </w:tc>
        <w:tc>
          <w:tcPr>
            <w:tcW w:w="2008" w:type="dxa"/>
          </w:tcPr>
          <w:p w14:paraId="029E7E68" w14:textId="77777777" w:rsidR="001F75B4" w:rsidRPr="00901542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338" w:type="dxa"/>
          </w:tcPr>
          <w:p w14:paraId="15641FD2" w14:textId="77777777" w:rsidR="001F75B4" w:rsidRPr="00901542" w:rsidRDefault="00B635EC">
            <w:pPr>
              <w:pStyle w:val="TableParagraph"/>
              <w:spacing w:before="6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JHSS Staffroom</w:t>
            </w:r>
          </w:p>
        </w:tc>
      </w:tr>
      <w:tr w:rsidR="001F75B4" w14:paraId="7F2C1578" w14:textId="77777777">
        <w:trPr>
          <w:trHeight w:val="239"/>
        </w:trPr>
        <w:tc>
          <w:tcPr>
            <w:tcW w:w="1815" w:type="dxa"/>
          </w:tcPr>
          <w:p w14:paraId="61BB8BF6" w14:textId="77777777"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3525" w:type="dxa"/>
          </w:tcPr>
          <w:p w14:paraId="72F53741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6:30pm</w:t>
            </w:r>
          </w:p>
        </w:tc>
        <w:tc>
          <w:tcPr>
            <w:tcW w:w="2008" w:type="dxa"/>
          </w:tcPr>
          <w:p w14:paraId="44559F1E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23C607F5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3BCC7521" w14:textId="77777777">
        <w:trPr>
          <w:trHeight w:val="239"/>
        </w:trPr>
        <w:tc>
          <w:tcPr>
            <w:tcW w:w="1815" w:type="dxa"/>
          </w:tcPr>
          <w:p w14:paraId="5940AA22" w14:textId="77777777"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Chair:</w:t>
            </w:r>
          </w:p>
        </w:tc>
        <w:tc>
          <w:tcPr>
            <w:tcW w:w="3525" w:type="dxa"/>
          </w:tcPr>
          <w:p w14:paraId="20CBB8D7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 xml:space="preserve">President – </w:t>
            </w:r>
            <w:r w:rsidR="002D18DD" w:rsidRPr="00901542">
              <w:rPr>
                <w:rFonts w:ascii="Arial" w:hAnsi="Arial" w:cs="Arial"/>
                <w:sz w:val="20"/>
              </w:rPr>
              <w:t>Jade Lewis</w:t>
            </w:r>
          </w:p>
        </w:tc>
        <w:tc>
          <w:tcPr>
            <w:tcW w:w="2008" w:type="dxa"/>
          </w:tcPr>
          <w:p w14:paraId="427EC574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Minute Taker:</w:t>
            </w:r>
          </w:p>
        </w:tc>
        <w:tc>
          <w:tcPr>
            <w:tcW w:w="3338" w:type="dxa"/>
          </w:tcPr>
          <w:p w14:paraId="1469D992" w14:textId="77777777" w:rsidR="001F75B4" w:rsidRPr="00901542" w:rsidRDefault="00B635EC">
            <w:pPr>
              <w:pStyle w:val="TableParagraph"/>
              <w:spacing w:before="1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Secretary – Cindy Berridge</w:t>
            </w:r>
          </w:p>
        </w:tc>
      </w:tr>
      <w:tr w:rsidR="001F75B4" w14:paraId="68B916B4" w14:textId="77777777">
        <w:trPr>
          <w:trHeight w:val="240"/>
        </w:trPr>
        <w:tc>
          <w:tcPr>
            <w:tcW w:w="1815" w:type="dxa"/>
          </w:tcPr>
          <w:p w14:paraId="2DB64A95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14:paraId="4557F691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14:paraId="5A9AFA9B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068CF5A9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6DC3A31A" w14:textId="77777777">
        <w:trPr>
          <w:trHeight w:val="479"/>
        </w:trPr>
        <w:tc>
          <w:tcPr>
            <w:tcW w:w="1815" w:type="dxa"/>
          </w:tcPr>
          <w:p w14:paraId="1FA8EE14" w14:textId="77777777" w:rsidR="001F75B4" w:rsidRPr="00901542" w:rsidRDefault="00901542">
            <w:pPr>
              <w:pStyle w:val="TableParagraph"/>
              <w:spacing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</w:t>
            </w:r>
            <w:r w:rsidRPr="0090154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871" w:type="dxa"/>
            <w:gridSpan w:val="3"/>
          </w:tcPr>
          <w:p w14:paraId="2EC24451" w14:textId="77777777" w:rsidR="001F75B4" w:rsidRPr="00901542" w:rsidRDefault="002D18DD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F50D9" w:rsidRPr="00785D72">
              <w:rPr>
                <w:rFonts w:ascii="Arial" w:hAnsi="Arial" w:cs="Arial"/>
                <w:sz w:val="20"/>
              </w:rPr>
              <w:t>Nattasha</w:t>
            </w:r>
            <w:proofErr w:type="spellEnd"/>
            <w:r w:rsidR="002F50D9" w:rsidRPr="00785D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F50D9" w:rsidRPr="00785D72">
              <w:rPr>
                <w:rFonts w:ascii="Arial" w:hAnsi="Arial" w:cs="Arial"/>
                <w:sz w:val="20"/>
              </w:rPr>
              <w:t>Mierendorf</w:t>
            </w:r>
            <w:proofErr w:type="spellEnd"/>
            <w:r w:rsidR="002F50D9" w:rsidRPr="00785D72">
              <w:rPr>
                <w:rFonts w:ascii="Arial" w:hAnsi="Arial" w:cs="Arial"/>
                <w:sz w:val="20"/>
              </w:rPr>
              <w:t>, Jade Lewis,</w:t>
            </w:r>
            <w:r w:rsidR="002F50D9" w:rsidRPr="002F50D9">
              <w:rPr>
                <w:rFonts w:ascii="Arial" w:hAnsi="Arial" w:cs="Arial"/>
                <w:sz w:val="20"/>
              </w:rPr>
              <w:t xml:space="preserve"> </w:t>
            </w:r>
            <w:r w:rsidR="00785D72">
              <w:rPr>
                <w:rFonts w:ascii="Arial" w:hAnsi="Arial" w:cs="Arial"/>
                <w:sz w:val="20"/>
              </w:rPr>
              <w:t>Kelly Wishart, Cindy Berridge, Cam Wallace, Scott Matthews, Jean Gibbs, Sean Bryant, Nathan Merry, Felicity Rasmussen, Nia Thomas, Ben Powell, Wendy Browne</w:t>
            </w:r>
          </w:p>
        </w:tc>
      </w:tr>
      <w:tr w:rsidR="001F75B4" w14:paraId="01B9EBD9" w14:textId="77777777">
        <w:trPr>
          <w:trHeight w:val="239"/>
        </w:trPr>
        <w:tc>
          <w:tcPr>
            <w:tcW w:w="1815" w:type="dxa"/>
          </w:tcPr>
          <w:p w14:paraId="055507D2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14:paraId="2A19C201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14:paraId="39347B7A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2D71CC5E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02147240" w14:textId="77777777">
        <w:trPr>
          <w:trHeight w:val="637"/>
        </w:trPr>
        <w:tc>
          <w:tcPr>
            <w:tcW w:w="1815" w:type="dxa"/>
          </w:tcPr>
          <w:p w14:paraId="54999210" w14:textId="77777777" w:rsidR="001F75B4" w:rsidRPr="00901542" w:rsidRDefault="00B635EC">
            <w:pPr>
              <w:pStyle w:val="TableParagraph"/>
              <w:spacing w:before="1" w:line="240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Apologies:</w:t>
            </w:r>
          </w:p>
          <w:p w14:paraId="22854C6E" w14:textId="77777777" w:rsidR="001F75B4" w:rsidRPr="00901542" w:rsidRDefault="001F75B4">
            <w:pPr>
              <w:pStyle w:val="TableParagraph"/>
              <w:ind w:left="11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871" w:type="dxa"/>
            <w:gridSpan w:val="3"/>
          </w:tcPr>
          <w:p w14:paraId="6ED1CF8E" w14:textId="77777777" w:rsidR="001F75B4" w:rsidRPr="00901542" w:rsidRDefault="00785D72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Lyndel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Ivory-Lisle, Jodi McMillan, Bec Dove, 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Grant Axman-Friend</w:t>
            </w:r>
            <w:r w:rsidR="004C13F0">
              <w:rPr>
                <w:rFonts w:ascii="Arial" w:hAnsi="Arial" w:cs="Arial"/>
                <w:sz w:val="20"/>
                <w:szCs w:val="20"/>
              </w:rPr>
              <w:t>, Jane Johnson</w:t>
            </w:r>
          </w:p>
        </w:tc>
      </w:tr>
    </w:tbl>
    <w:p w14:paraId="656FB7DF" w14:textId="77777777" w:rsidR="001F75B4" w:rsidRDefault="001F75B4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8788"/>
      </w:tblGrid>
      <w:tr w:rsidR="00901542" w14:paraId="51D2B40C" w14:textId="77777777" w:rsidTr="00901542">
        <w:trPr>
          <w:trHeight w:val="287"/>
        </w:trPr>
        <w:tc>
          <w:tcPr>
            <w:tcW w:w="1870" w:type="dxa"/>
          </w:tcPr>
          <w:p w14:paraId="09EDCFD1" w14:textId="77777777" w:rsidR="00901542" w:rsidRPr="00D66428" w:rsidRDefault="00901542">
            <w:pPr>
              <w:pStyle w:val="TableParagraph"/>
              <w:spacing w:before="2" w:line="265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Item/Motion</w:t>
            </w:r>
          </w:p>
        </w:tc>
        <w:tc>
          <w:tcPr>
            <w:tcW w:w="8788" w:type="dxa"/>
          </w:tcPr>
          <w:p w14:paraId="034A3B54" w14:textId="77777777" w:rsidR="00901542" w:rsidRPr="00D66428" w:rsidRDefault="00901542">
            <w:pPr>
              <w:pStyle w:val="TableParagraph"/>
              <w:spacing w:before="2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901542" w14:paraId="1AF1137A" w14:textId="77777777" w:rsidTr="00901542">
        <w:trPr>
          <w:trHeight w:val="239"/>
        </w:trPr>
        <w:tc>
          <w:tcPr>
            <w:tcW w:w="1870" w:type="dxa"/>
          </w:tcPr>
          <w:p w14:paraId="1B52027C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34361C86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2" w14:paraId="1B343524" w14:textId="77777777" w:rsidTr="00901542">
        <w:trPr>
          <w:trHeight w:val="479"/>
        </w:trPr>
        <w:tc>
          <w:tcPr>
            <w:tcW w:w="1870" w:type="dxa"/>
          </w:tcPr>
          <w:p w14:paraId="2D84FE25" w14:textId="77777777" w:rsidR="00901542" w:rsidRPr="00D66428" w:rsidRDefault="00901542" w:rsidP="003250E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216AE93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Meeting Opened</w:t>
            </w:r>
          </w:p>
        </w:tc>
      </w:tr>
      <w:tr w:rsidR="00901542" w14:paraId="446520B7" w14:textId="77777777" w:rsidTr="00901542">
        <w:trPr>
          <w:trHeight w:val="479"/>
        </w:trPr>
        <w:tc>
          <w:tcPr>
            <w:tcW w:w="1870" w:type="dxa"/>
          </w:tcPr>
          <w:p w14:paraId="3CE76398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13E49CEE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Jade Lewis opened the meeting at 6.31pm</w:t>
            </w:r>
          </w:p>
        </w:tc>
      </w:tr>
      <w:tr w:rsidR="00901542" w14:paraId="77592B00" w14:textId="77777777" w:rsidTr="00901542">
        <w:trPr>
          <w:trHeight w:val="480"/>
        </w:trPr>
        <w:tc>
          <w:tcPr>
            <w:tcW w:w="1870" w:type="dxa"/>
          </w:tcPr>
          <w:p w14:paraId="76A4E68B" w14:textId="77777777" w:rsidR="0090154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8788" w:type="dxa"/>
          </w:tcPr>
          <w:p w14:paraId="2F2D4913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Acceptance of the previous minutes</w:t>
            </w:r>
          </w:p>
        </w:tc>
      </w:tr>
      <w:tr w:rsidR="00901542" w14:paraId="6D25698C" w14:textId="77777777" w:rsidTr="00901542">
        <w:trPr>
          <w:trHeight w:val="480"/>
        </w:trPr>
        <w:tc>
          <w:tcPr>
            <w:tcW w:w="1870" w:type="dxa"/>
          </w:tcPr>
          <w:p w14:paraId="32D39BAF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B0845A3" w14:textId="77777777" w:rsidR="003250E2" w:rsidRPr="00D66428" w:rsidRDefault="003250E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</w:p>
          <w:p w14:paraId="07647FD8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That the minutes as circulated as a true and correct record of the previous meeting be accepted</w:t>
            </w:r>
          </w:p>
          <w:p w14:paraId="35893E3D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50D9">
              <w:rPr>
                <w:rFonts w:ascii="Arial" w:hAnsi="Arial" w:cs="Arial"/>
                <w:sz w:val="20"/>
                <w:szCs w:val="20"/>
              </w:rPr>
              <w:t xml:space="preserve">Nathan </w:t>
            </w:r>
            <w:proofErr w:type="gramStart"/>
            <w:r w:rsidR="002F50D9">
              <w:rPr>
                <w:rFonts w:ascii="Arial" w:hAnsi="Arial" w:cs="Arial"/>
                <w:sz w:val="20"/>
                <w:szCs w:val="20"/>
              </w:rPr>
              <w:t>Merry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proofErr w:type="gramEnd"/>
            <w:r w:rsidRPr="00D66428">
              <w:rPr>
                <w:rFonts w:ascii="Arial" w:hAnsi="Arial" w:cs="Arial"/>
                <w:sz w:val="20"/>
                <w:szCs w:val="20"/>
              </w:rPr>
              <w:t>:</w:t>
            </w:r>
            <w:r w:rsidR="002F50D9">
              <w:rPr>
                <w:rFonts w:ascii="Arial" w:hAnsi="Arial" w:cs="Arial"/>
                <w:sz w:val="20"/>
                <w:szCs w:val="20"/>
              </w:rPr>
              <w:t xml:space="preserve"> Kim Ramsey</w:t>
            </w:r>
          </w:p>
        </w:tc>
      </w:tr>
      <w:tr w:rsidR="00901542" w14:paraId="1E8E8356" w14:textId="77777777" w:rsidTr="00901542">
        <w:trPr>
          <w:trHeight w:val="479"/>
        </w:trPr>
        <w:tc>
          <w:tcPr>
            <w:tcW w:w="1870" w:type="dxa"/>
          </w:tcPr>
          <w:p w14:paraId="4F4F1353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14:paraId="27A52D8C" w14:textId="77777777" w:rsidR="00901542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Amendments from the previous minutes</w:t>
            </w:r>
          </w:p>
          <w:p w14:paraId="06D117E6" w14:textId="77777777" w:rsidR="002F50D9" w:rsidRPr="002F50D9" w:rsidRDefault="002F50D9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Corrected Financial reports for May</w:t>
            </w:r>
            <w:r w:rsidR="00FA08C8">
              <w:rPr>
                <w:rFonts w:ascii="Arial" w:hAnsi="Arial" w:cs="Arial"/>
                <w:sz w:val="20"/>
                <w:szCs w:val="20"/>
              </w:rPr>
              <w:t>, amended report submitted in June</w:t>
            </w:r>
          </w:p>
        </w:tc>
      </w:tr>
      <w:tr w:rsidR="00901542" w14:paraId="2988D275" w14:textId="77777777" w:rsidTr="00901542">
        <w:trPr>
          <w:trHeight w:val="503"/>
        </w:trPr>
        <w:tc>
          <w:tcPr>
            <w:tcW w:w="1870" w:type="dxa"/>
          </w:tcPr>
          <w:p w14:paraId="5C51373B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32C0CD18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01542" w14:paraId="27E19978" w14:textId="77777777" w:rsidTr="00901542">
        <w:trPr>
          <w:trHeight w:val="503"/>
        </w:trPr>
        <w:tc>
          <w:tcPr>
            <w:tcW w:w="1870" w:type="dxa"/>
          </w:tcPr>
          <w:p w14:paraId="00FEA9F3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14:paraId="44CA81C7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 arriving out of the minutes of the previous meeting</w:t>
            </w:r>
          </w:p>
        </w:tc>
      </w:tr>
      <w:tr w:rsidR="00901542" w14:paraId="26CF0EBE" w14:textId="77777777" w:rsidTr="00901542">
        <w:trPr>
          <w:trHeight w:val="503"/>
        </w:trPr>
        <w:tc>
          <w:tcPr>
            <w:tcW w:w="1870" w:type="dxa"/>
          </w:tcPr>
          <w:p w14:paraId="14C95E4C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C334AF3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3250E2" w14:paraId="3BB8AB00" w14:textId="77777777" w:rsidTr="00901542">
        <w:trPr>
          <w:trHeight w:val="503"/>
        </w:trPr>
        <w:tc>
          <w:tcPr>
            <w:tcW w:w="1870" w:type="dxa"/>
          </w:tcPr>
          <w:p w14:paraId="707546EB" w14:textId="77777777" w:rsidR="003250E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E2E928A" w14:textId="77777777" w:rsidR="003250E2" w:rsidRPr="00D66428" w:rsidRDefault="003250E2" w:rsidP="003250E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Standing Agenda</w:t>
            </w:r>
          </w:p>
        </w:tc>
      </w:tr>
      <w:tr w:rsidR="003250E2" w14:paraId="6F5A0409" w14:textId="77777777" w:rsidTr="00901542">
        <w:trPr>
          <w:trHeight w:val="503"/>
        </w:trPr>
        <w:tc>
          <w:tcPr>
            <w:tcW w:w="1870" w:type="dxa"/>
          </w:tcPr>
          <w:p w14:paraId="3684E3EF" w14:textId="77777777" w:rsidR="003250E2" w:rsidRPr="00D66428" w:rsidRDefault="003250E2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232925DC" w14:textId="77777777"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2.1.1</w:t>
            </w:r>
          </w:p>
          <w:p w14:paraId="7C9E412F" w14:textId="77777777"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8788" w:type="dxa"/>
          </w:tcPr>
          <w:p w14:paraId="5E37A73A" w14:textId="77777777" w:rsidR="003250E2" w:rsidRPr="00D66428" w:rsidRDefault="003250E2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18173F5A" w14:textId="77777777"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Compliments</w:t>
            </w:r>
          </w:p>
          <w:p w14:paraId="4EE62D05" w14:textId="77777777"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Complaints</w:t>
            </w:r>
          </w:p>
        </w:tc>
      </w:tr>
      <w:tr w:rsidR="00E667CC" w14:paraId="2628A7BE" w14:textId="77777777" w:rsidTr="00901542">
        <w:trPr>
          <w:trHeight w:val="503"/>
        </w:trPr>
        <w:tc>
          <w:tcPr>
            <w:tcW w:w="1870" w:type="dxa"/>
          </w:tcPr>
          <w:p w14:paraId="6B59CAB2" w14:textId="77777777" w:rsidR="00E667CC" w:rsidRPr="00D66428" w:rsidRDefault="00E667CC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788" w:type="dxa"/>
          </w:tcPr>
          <w:p w14:paraId="6EC21190" w14:textId="77777777" w:rsidR="00E667CC" w:rsidRPr="00D66428" w:rsidRDefault="00E667CC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Guest Speaker</w:t>
            </w:r>
          </w:p>
        </w:tc>
      </w:tr>
      <w:tr w:rsidR="00901542" w14:paraId="75C73D93" w14:textId="77777777" w:rsidTr="00901542">
        <w:trPr>
          <w:trHeight w:val="719"/>
        </w:trPr>
        <w:tc>
          <w:tcPr>
            <w:tcW w:w="1870" w:type="dxa"/>
          </w:tcPr>
          <w:p w14:paraId="00B7E331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9938700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1BAEC752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Treasurer’s 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  <w:p w14:paraId="1B215C3C" w14:textId="77777777" w:rsidR="00901542" w:rsidRPr="00D66428" w:rsidRDefault="00901542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69DC37E8" w14:textId="77777777" w:rsidR="00E667CC" w:rsidRPr="00EB7C86" w:rsidRDefault="00EB7C86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B7C86">
              <w:rPr>
                <w:rFonts w:ascii="Arial" w:hAnsi="Arial" w:cs="Arial"/>
                <w:sz w:val="20"/>
                <w:szCs w:val="20"/>
              </w:rPr>
              <w:t>June Profit for P&amp;C (Uniform &amp; Tuckshop) $15k, Profit for OSHC $33k, total Profit $49k</w:t>
            </w:r>
          </w:p>
          <w:p w14:paraId="4059BA20" w14:textId="77777777" w:rsidR="00EB7C86" w:rsidRPr="00EB7C86" w:rsidRDefault="00EB7C86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B7C86">
              <w:rPr>
                <w:rFonts w:ascii="Arial" w:hAnsi="Arial" w:cs="Arial"/>
                <w:sz w:val="20"/>
                <w:szCs w:val="20"/>
              </w:rPr>
              <w:t>Consolidated YTD Profit $93k</w:t>
            </w:r>
          </w:p>
          <w:p w14:paraId="4D4642ED" w14:textId="77777777" w:rsidR="00E667CC" w:rsidRPr="00EB7C86" w:rsidRDefault="002F50D9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B7C86">
              <w:rPr>
                <w:rFonts w:ascii="Arial" w:hAnsi="Arial" w:cs="Arial"/>
                <w:sz w:val="20"/>
                <w:szCs w:val="20"/>
              </w:rPr>
              <w:t>Correction of May funds</w:t>
            </w:r>
          </w:p>
          <w:p w14:paraId="1B826E1E" w14:textId="77777777" w:rsidR="00E667CC" w:rsidRPr="00EB7C86" w:rsidRDefault="002F50D9" w:rsidP="00EB7C86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B7C86">
              <w:rPr>
                <w:rFonts w:ascii="Arial" w:hAnsi="Arial" w:cs="Arial"/>
                <w:sz w:val="20"/>
                <w:szCs w:val="20"/>
              </w:rPr>
              <w:t>We will apply for a credit card for OSHC</w:t>
            </w:r>
          </w:p>
        </w:tc>
      </w:tr>
      <w:tr w:rsidR="00E667CC" w14:paraId="67424442" w14:textId="77777777" w:rsidTr="00901542">
        <w:trPr>
          <w:trHeight w:val="719"/>
        </w:trPr>
        <w:tc>
          <w:tcPr>
            <w:tcW w:w="1870" w:type="dxa"/>
          </w:tcPr>
          <w:p w14:paraId="779237F2" w14:textId="77777777"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F792F62" w14:textId="77777777" w:rsidR="00E667CC" w:rsidRPr="00D66428" w:rsidRDefault="00E667CC" w:rsidP="00E667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2 -: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Treasurers report be adopted</w:t>
            </w:r>
          </w:p>
          <w:p w14:paraId="271B8ECE" w14:textId="77777777" w:rsidR="00E667CC" w:rsidRPr="00D66428" w:rsidRDefault="00E667CC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2F50D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Wendy Browne</w:t>
            </w:r>
          </w:p>
        </w:tc>
      </w:tr>
      <w:tr w:rsidR="00901542" w14:paraId="5E35F160" w14:textId="77777777" w:rsidTr="00901542">
        <w:trPr>
          <w:trHeight w:val="753"/>
        </w:trPr>
        <w:tc>
          <w:tcPr>
            <w:tcW w:w="1870" w:type="dxa"/>
          </w:tcPr>
          <w:p w14:paraId="7441867E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10D18CE8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521760F2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Principal’s Report</w:t>
            </w:r>
          </w:p>
          <w:p w14:paraId="65EEF463" w14:textId="77777777" w:rsidR="00901542" w:rsidRPr="00D66428" w:rsidRDefault="008938CC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14:paraId="1B2256F4" w14:textId="77777777" w:rsidR="00EB7C86" w:rsidRPr="00EB7C86" w:rsidRDefault="00EB7C86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B7C86">
              <w:rPr>
                <w:rFonts w:ascii="Arial" w:hAnsi="Arial" w:cs="Arial"/>
                <w:sz w:val="20"/>
                <w:szCs w:val="20"/>
              </w:rPr>
              <w:t xml:space="preserve">Juno </w:t>
            </w:r>
            <w:proofErr w:type="spellStart"/>
            <w:r w:rsidRPr="00EB7C86">
              <w:rPr>
                <w:rFonts w:ascii="Arial" w:hAnsi="Arial" w:cs="Arial"/>
                <w:sz w:val="20"/>
                <w:szCs w:val="20"/>
              </w:rPr>
              <w:t>Soundfields</w:t>
            </w:r>
            <w:proofErr w:type="spellEnd"/>
            <w:r w:rsidRPr="00EB7C86">
              <w:rPr>
                <w:rFonts w:ascii="Arial" w:hAnsi="Arial" w:cs="Arial"/>
                <w:sz w:val="20"/>
                <w:szCs w:val="20"/>
              </w:rPr>
              <w:t xml:space="preserve"> approved in May has been installed</w:t>
            </w:r>
          </w:p>
          <w:p w14:paraId="0F6E9214" w14:textId="77777777" w:rsidR="00E667CC" w:rsidRPr="00EB7C86" w:rsidRDefault="00FA08C8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B7C86">
              <w:rPr>
                <w:rFonts w:ascii="Arial" w:hAnsi="Arial" w:cs="Arial"/>
                <w:sz w:val="20"/>
                <w:szCs w:val="20"/>
              </w:rPr>
              <w:t>Term 2 major activities include</w:t>
            </w:r>
            <w:r w:rsidR="00EB7C86" w:rsidRPr="00EB7C86">
              <w:rPr>
                <w:rFonts w:ascii="Arial" w:hAnsi="Arial" w:cs="Arial"/>
                <w:sz w:val="20"/>
                <w:szCs w:val="20"/>
              </w:rPr>
              <w:t>d</w:t>
            </w:r>
            <w:r w:rsidRPr="00EB7C86">
              <w:rPr>
                <w:rFonts w:ascii="Arial" w:hAnsi="Arial" w:cs="Arial"/>
                <w:sz w:val="20"/>
                <w:szCs w:val="20"/>
              </w:rPr>
              <w:t xml:space="preserve"> Bookfair, Athletics, Junior Sports, Concert</w:t>
            </w:r>
          </w:p>
          <w:p w14:paraId="1FE6CF07" w14:textId="77777777" w:rsidR="00EB7C86" w:rsidRPr="00EB7C86" w:rsidRDefault="00EB7C86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B7C86">
              <w:rPr>
                <w:rFonts w:ascii="Arial" w:hAnsi="Arial" w:cs="Arial"/>
                <w:sz w:val="20"/>
                <w:szCs w:val="20"/>
              </w:rPr>
              <w:lastRenderedPageBreak/>
              <w:t>No further update on Library and Music Precincts Project (expected Sept)</w:t>
            </w:r>
          </w:p>
          <w:p w14:paraId="74A0F723" w14:textId="77777777"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14:paraId="0C7F4CB2" w14:textId="77777777" w:rsidTr="00901542">
        <w:trPr>
          <w:trHeight w:val="753"/>
        </w:trPr>
        <w:tc>
          <w:tcPr>
            <w:tcW w:w="1870" w:type="dxa"/>
          </w:tcPr>
          <w:p w14:paraId="5679CCDC" w14:textId="77777777"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9B4FDB9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Principals report be adopted</w:t>
            </w:r>
          </w:p>
          <w:p w14:paraId="4F7667F7" w14:textId="77777777" w:rsidR="00E667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FA08C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Wendy Browne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FA08C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FA08C8" w:rsidRPr="00FA08C8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Jean Gibbs</w:t>
            </w:r>
          </w:p>
        </w:tc>
      </w:tr>
      <w:tr w:rsidR="00901542" w14:paraId="5BCB5E9F" w14:textId="77777777" w:rsidTr="00901542">
        <w:trPr>
          <w:trHeight w:val="801"/>
        </w:trPr>
        <w:tc>
          <w:tcPr>
            <w:tcW w:w="1870" w:type="dxa"/>
          </w:tcPr>
          <w:p w14:paraId="0AADF39A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4E67117E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6316F19A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Chaplaincy / Student Welfare</w:t>
            </w:r>
          </w:p>
          <w:p w14:paraId="023F9131" w14:textId="77777777" w:rsidR="00901542" w:rsidRPr="00D66428" w:rsidRDefault="008938CC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14:paraId="5BB1BC06" w14:textId="77777777" w:rsidR="008938CC" w:rsidRPr="00E50812" w:rsidRDefault="00FA08C8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E50812">
              <w:rPr>
                <w:rFonts w:ascii="Arial" w:hAnsi="Arial" w:cs="Arial"/>
                <w:sz w:val="20"/>
                <w:szCs w:val="20"/>
              </w:rPr>
              <w:t>Lego competition went well – 80 – 90 exhibits from Y1 – 3</w:t>
            </w:r>
          </w:p>
          <w:p w14:paraId="4C870700" w14:textId="77777777" w:rsidR="00FA08C8" w:rsidRPr="00E50812" w:rsidRDefault="00FA08C8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E50812">
              <w:rPr>
                <w:rFonts w:ascii="Arial" w:hAnsi="Arial" w:cs="Arial"/>
                <w:sz w:val="20"/>
                <w:szCs w:val="20"/>
              </w:rPr>
              <w:t>New programs due to start next term</w:t>
            </w:r>
          </w:p>
          <w:p w14:paraId="73246D27" w14:textId="77777777" w:rsidR="00FA08C8" w:rsidRPr="00E50812" w:rsidRDefault="00FA08C8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E50812">
              <w:rPr>
                <w:rFonts w:ascii="Arial" w:hAnsi="Arial" w:cs="Arial"/>
                <w:sz w:val="20"/>
                <w:szCs w:val="20"/>
              </w:rPr>
              <w:t>Cupcake fundraiser Monday 22 August</w:t>
            </w:r>
          </w:p>
          <w:p w14:paraId="577C6F6C" w14:textId="77777777" w:rsidR="008938CC" w:rsidRPr="00D66428" w:rsidRDefault="008938CC" w:rsidP="008938CC">
            <w:pPr>
              <w:pStyle w:val="TableParagraph"/>
              <w:tabs>
                <w:tab w:val="left" w:pos="835"/>
                <w:tab w:val="left" w:pos="836"/>
              </w:tabs>
              <w:spacing w:line="27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14:paraId="18A2B9C2" w14:textId="77777777" w:rsidTr="00901542">
        <w:trPr>
          <w:trHeight w:val="801"/>
        </w:trPr>
        <w:tc>
          <w:tcPr>
            <w:tcW w:w="1870" w:type="dxa"/>
          </w:tcPr>
          <w:p w14:paraId="23F9D22E" w14:textId="77777777"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200EF13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Chaplains report be adopted</w:t>
            </w:r>
          </w:p>
          <w:p w14:paraId="38E086DE" w14:textId="77777777" w:rsidR="008938CC" w:rsidRPr="00E50812" w:rsidRDefault="008938CC" w:rsidP="008938CC">
            <w:pPr>
              <w:pStyle w:val="TableParagraph"/>
              <w:spacing w:before="2" w:line="263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MOVED: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812">
              <w:rPr>
                <w:rFonts w:ascii="Arial" w:hAnsi="Arial" w:cs="Arial"/>
                <w:sz w:val="20"/>
                <w:szCs w:val="20"/>
              </w:rPr>
              <w:t>Nia Thomas</w:t>
            </w:r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SECONDED:</w:t>
            </w:r>
            <w:r w:rsidR="00E50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50812">
              <w:rPr>
                <w:rFonts w:ascii="Arial" w:hAnsi="Arial" w:cs="Arial"/>
                <w:bCs/>
                <w:sz w:val="20"/>
                <w:szCs w:val="20"/>
              </w:rPr>
              <w:t>Nattasha</w:t>
            </w:r>
            <w:proofErr w:type="spellEnd"/>
            <w:r w:rsidR="00E508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E50812">
              <w:rPr>
                <w:rFonts w:ascii="Arial" w:hAnsi="Arial" w:cs="Arial"/>
                <w:bCs/>
                <w:sz w:val="20"/>
                <w:szCs w:val="20"/>
              </w:rPr>
              <w:t>Mierendorf</w:t>
            </w:r>
            <w:proofErr w:type="spellEnd"/>
          </w:p>
        </w:tc>
      </w:tr>
      <w:tr w:rsidR="00901542" w14:paraId="2F9D8F5A" w14:textId="77777777" w:rsidTr="00901542">
        <w:trPr>
          <w:trHeight w:val="503"/>
        </w:trPr>
        <w:tc>
          <w:tcPr>
            <w:tcW w:w="1870" w:type="dxa"/>
            <w:tcBorders>
              <w:bottom w:val="dotted" w:sz="4" w:space="0" w:color="000000"/>
            </w:tcBorders>
          </w:tcPr>
          <w:p w14:paraId="35BD096A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bottom w:val="dotted" w:sz="4" w:space="0" w:color="000000"/>
            </w:tcBorders>
          </w:tcPr>
          <w:p w14:paraId="301EFB5B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Sub Committee Reports</w:t>
            </w:r>
          </w:p>
        </w:tc>
      </w:tr>
      <w:tr w:rsidR="00901542" w14:paraId="38B36D95" w14:textId="77777777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4A913980" w14:textId="77777777" w:rsidR="00901542" w:rsidRPr="00D66428" w:rsidRDefault="0090154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4057BA1E" w14:textId="77777777" w:rsidR="00901542" w:rsidRPr="00D66428" w:rsidRDefault="00901542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Performing</w:t>
            </w:r>
            <w:r w:rsidRPr="00D6642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Arts</w:t>
            </w:r>
          </w:p>
          <w:p w14:paraId="008BE9D8" w14:textId="77777777" w:rsidR="00901542" w:rsidRDefault="00901542" w:rsidP="00E50812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1296A7E3" w14:textId="77777777" w:rsidR="00E50812" w:rsidRPr="00D66428" w:rsidRDefault="00E50812" w:rsidP="00E50812">
            <w:pPr>
              <w:pStyle w:val="TableParagraph"/>
              <w:numPr>
                <w:ilvl w:val="2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Cake Stall was successful raising $900</w:t>
            </w:r>
          </w:p>
        </w:tc>
      </w:tr>
      <w:tr w:rsidR="008938CC" w14:paraId="368D651B" w14:textId="77777777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567FC25C" w14:textId="77777777" w:rsidR="008938CC" w:rsidRPr="00D66428" w:rsidRDefault="008938CC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7E5021AE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Performing Arts Committee report be adopted</w:t>
            </w:r>
          </w:p>
          <w:p w14:paraId="6328FD61" w14:textId="77777777"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E50812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Nattasha</w:t>
            </w:r>
            <w:proofErr w:type="spellEnd"/>
            <w:r w:rsidR="00E50812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E50812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Mierendorf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Nia Thomas</w:t>
            </w:r>
          </w:p>
        </w:tc>
      </w:tr>
      <w:tr w:rsidR="00901542" w14:paraId="58E62FCC" w14:textId="77777777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696C81BE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02BA3410" w14:textId="77777777" w:rsidR="00901542" w:rsidRPr="00D66428" w:rsidRDefault="00901542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Sports</w:t>
            </w:r>
          </w:p>
          <w:p w14:paraId="3C6BFBB7" w14:textId="77777777" w:rsidR="00901542" w:rsidRDefault="00901542" w:rsidP="00E50812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3F0">
              <w:rPr>
                <w:rFonts w:ascii="Arial" w:hAnsi="Arial" w:cs="Arial"/>
                <w:sz w:val="20"/>
                <w:szCs w:val="20"/>
              </w:rPr>
              <w:t>verbally given</w:t>
            </w:r>
          </w:p>
          <w:p w14:paraId="15A47447" w14:textId="77777777" w:rsidR="00E50812" w:rsidRDefault="00E50812" w:rsidP="00E50812">
            <w:pPr>
              <w:pStyle w:val="TableParagraph"/>
              <w:numPr>
                <w:ilvl w:val="2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Sausage Sizzle was very successful at the recent sports carnival</w:t>
            </w:r>
          </w:p>
          <w:p w14:paraId="610D7546" w14:textId="77777777" w:rsidR="00E50812" w:rsidRPr="00E50812" w:rsidRDefault="00E50812" w:rsidP="00E50812">
            <w:pPr>
              <w:pStyle w:val="TableParagraph"/>
              <w:numPr>
                <w:ilvl w:val="2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 4 event swimming carnival </w:t>
            </w:r>
            <w:r w:rsidR="004C13F0">
              <w:rPr>
                <w:rFonts w:ascii="Arial" w:hAnsi="Arial" w:cs="Arial"/>
                <w:sz w:val="20"/>
                <w:szCs w:val="20"/>
              </w:rPr>
              <w:t>sausage sizzle</w:t>
            </w:r>
          </w:p>
          <w:p w14:paraId="5C58E215" w14:textId="77777777" w:rsidR="00E50812" w:rsidRPr="00D66428" w:rsidRDefault="00E50812" w:rsidP="00E50812">
            <w:pPr>
              <w:pStyle w:val="TableParagraph"/>
              <w:numPr>
                <w:ilvl w:val="2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of goals to be done soon</w:t>
            </w:r>
          </w:p>
        </w:tc>
      </w:tr>
      <w:tr w:rsidR="008938CC" w14:paraId="2AA915A1" w14:textId="77777777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11C47BBB" w14:textId="77777777"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39CB6783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Sports Committee report be adopted</w:t>
            </w:r>
          </w:p>
          <w:p w14:paraId="4B4ED75E" w14:textId="77777777"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E50812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Nattasha</w:t>
            </w:r>
            <w:proofErr w:type="spellEnd"/>
            <w:r w:rsidR="00E50812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E50812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Mierendorf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E50812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Kelly Wishart</w:t>
            </w:r>
          </w:p>
        </w:tc>
      </w:tr>
      <w:tr w:rsidR="00901542" w14:paraId="6CAA9BC5" w14:textId="77777777" w:rsidTr="00901542">
        <w:trPr>
          <w:trHeight w:val="494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33AF8B38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707CB2FD" w14:textId="77777777" w:rsidR="00901542" w:rsidRPr="00D66428" w:rsidRDefault="00901542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OSHC</w:t>
            </w:r>
          </w:p>
          <w:p w14:paraId="7AEB9755" w14:textId="77777777" w:rsidR="00901542" w:rsidRDefault="00901542" w:rsidP="00BD77DE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3B1988CC" w14:textId="77777777" w:rsidR="00BD77DE" w:rsidRDefault="00BD77DE" w:rsidP="00BD77DE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 increase proposal – minimal increase proposed to cover groceries and wage rises</w:t>
            </w:r>
          </w:p>
          <w:p w14:paraId="5DA1C9C2" w14:textId="77777777" w:rsidR="007B1AB4" w:rsidRDefault="007B1AB4" w:rsidP="00BD77DE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two staff this month and two new starters joined</w:t>
            </w:r>
          </w:p>
          <w:p w14:paraId="22C5F48A" w14:textId="77777777" w:rsidR="007B1AB4" w:rsidRDefault="007B1AB4" w:rsidP="00BD77DE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Hit a maximum of 200 bookings for </w:t>
            </w:r>
            <w:r w:rsidR="00CE1005">
              <w:rPr>
                <w:rFonts w:ascii="Arial" w:hAnsi="Arial" w:cs="Arial"/>
                <w:sz w:val="20"/>
                <w:szCs w:val="20"/>
              </w:rPr>
              <w:t>an afternoon</w:t>
            </w:r>
          </w:p>
          <w:p w14:paraId="1F431C8A" w14:textId="77777777" w:rsidR="00CE1005" w:rsidRPr="00D66428" w:rsidRDefault="00CE1005" w:rsidP="00BD77DE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Management Plan tabled</w:t>
            </w:r>
          </w:p>
        </w:tc>
      </w:tr>
      <w:tr w:rsidR="008938CC" w14:paraId="6B1119B0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6826B2E6" w14:textId="77777777" w:rsidR="008938CC" w:rsidRPr="00D66428" w:rsidRDefault="008938C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2FAA15C5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OSHC report be adopted</w:t>
            </w:r>
          </w:p>
          <w:p w14:paraId="2B11F5D8" w14:textId="77777777" w:rsidR="008938CC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Kelly Wishart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Sean Bryant</w:t>
            </w:r>
          </w:p>
        </w:tc>
      </w:tr>
      <w:tr w:rsidR="00CE1005" w14:paraId="43AFDB7A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0A1353F3" w14:textId="77777777" w:rsidR="00CE1005" w:rsidRPr="00D66428" w:rsidRDefault="00CE1005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2288510B" w14:textId="77777777" w:rsidR="00CE1005" w:rsidRDefault="00CE1005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8 -: </w:t>
            </w:r>
            <w:r w:rsidRPr="00CE1005">
              <w:rPr>
                <w:rFonts w:ascii="Arial" w:hAnsi="Arial" w:cs="Arial"/>
                <w:sz w:val="20"/>
                <w:szCs w:val="20"/>
              </w:rPr>
              <w:t>That the Emergency Management Plan be adopted</w:t>
            </w:r>
          </w:p>
          <w:p w14:paraId="6299DC93" w14:textId="77777777" w:rsidR="00CE1005" w:rsidRPr="00CE1005" w:rsidRDefault="00CE1005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CE1005">
              <w:rPr>
                <w:rFonts w:ascii="Arial" w:hAnsi="Arial" w:cs="Arial"/>
                <w:sz w:val="20"/>
                <w:szCs w:val="20"/>
              </w:rPr>
              <w:t>Scott Matthews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SECONDED:  </w:t>
            </w:r>
            <w:r>
              <w:rPr>
                <w:rFonts w:ascii="Arial" w:hAnsi="Arial" w:cs="Arial"/>
                <w:sz w:val="20"/>
                <w:szCs w:val="20"/>
              </w:rPr>
              <w:t>Nia Thomas</w:t>
            </w:r>
          </w:p>
        </w:tc>
      </w:tr>
      <w:tr w:rsidR="00BD77DE" w14:paraId="208EA894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4C83BC9F" w14:textId="77777777" w:rsidR="00BD77DE" w:rsidRPr="00D66428" w:rsidRDefault="00BD77D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74E80FC7" w14:textId="77777777" w:rsidR="00BD77DE" w:rsidRDefault="00BD77DE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4C13F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>
              <w:rPr>
                <w:rFonts w:ascii="Arial" w:hAnsi="Arial" w:cs="Arial"/>
                <w:sz w:val="20"/>
                <w:szCs w:val="20"/>
              </w:rPr>
              <w:t>That the price increase be adopted</w:t>
            </w:r>
          </w:p>
          <w:p w14:paraId="05B23457" w14:textId="77777777" w:rsidR="007B1AB4" w:rsidRPr="00BD77DE" w:rsidRDefault="007B1AB4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7B1AB4">
              <w:rPr>
                <w:rFonts w:ascii="Arial" w:hAnsi="Arial" w:cs="Arial"/>
                <w:b/>
                <w:sz w:val="20"/>
                <w:szCs w:val="20"/>
              </w:rPr>
              <w:t>MOVED: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4A93">
              <w:rPr>
                <w:rFonts w:ascii="Arial" w:hAnsi="Arial" w:cs="Arial"/>
                <w:sz w:val="20"/>
                <w:szCs w:val="20"/>
              </w:rPr>
              <w:t>Kelly Wishart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7B1AB4">
              <w:rPr>
                <w:rFonts w:ascii="Arial" w:hAnsi="Arial" w:cs="Arial"/>
                <w:b/>
                <w:sz w:val="20"/>
                <w:szCs w:val="20"/>
              </w:rPr>
              <w:t>SECONDED: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4A93">
              <w:rPr>
                <w:rFonts w:ascii="Arial" w:hAnsi="Arial" w:cs="Arial"/>
                <w:sz w:val="20"/>
                <w:szCs w:val="20"/>
              </w:rPr>
              <w:t>Nia Thomas</w:t>
            </w:r>
          </w:p>
        </w:tc>
      </w:tr>
      <w:tr w:rsidR="008938CC" w14:paraId="313ED555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1BE5E75F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5DE9E46D" w14:textId="77777777" w:rsidR="008938CC" w:rsidRPr="00D66428" w:rsidRDefault="008938CC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Tuckshop</w:t>
            </w:r>
          </w:p>
          <w:p w14:paraId="70ED1D49" w14:textId="77777777" w:rsidR="008938CC" w:rsidRDefault="00D66428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538964BE" w14:textId="77777777" w:rsidR="00430D8B" w:rsidRDefault="00430D8B" w:rsidP="00430D8B">
            <w:pPr>
              <w:pStyle w:val="TableParagraph"/>
              <w:numPr>
                <w:ilvl w:val="2"/>
                <w:numId w:val="6"/>
              </w:numPr>
              <w:tabs>
                <w:tab w:val="left" w:pos="1132"/>
                <w:tab w:val="left" w:pos="1133"/>
              </w:tabs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drive was not as successful as last year</w:t>
            </w:r>
            <w:r w:rsidR="004C13F0">
              <w:rPr>
                <w:rFonts w:ascii="Arial" w:hAnsi="Arial" w:cs="Arial"/>
                <w:sz w:val="20"/>
                <w:szCs w:val="20"/>
              </w:rPr>
              <w:t xml:space="preserve"> (not as well promoted and not connected to a free dress day)</w:t>
            </w:r>
          </w:p>
          <w:p w14:paraId="58EAA42A" w14:textId="77777777" w:rsidR="004C13F0" w:rsidRDefault="004C13F0" w:rsidP="00430D8B">
            <w:pPr>
              <w:pStyle w:val="TableParagraph"/>
              <w:numPr>
                <w:ilvl w:val="2"/>
                <w:numId w:val="6"/>
              </w:numPr>
              <w:tabs>
                <w:tab w:val="left" w:pos="1132"/>
                <w:tab w:val="left" w:pos="1133"/>
              </w:tabs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YTD $45k, Expenses YTD $38k, Profit YTD $7k</w:t>
            </w:r>
          </w:p>
          <w:p w14:paraId="3CA8C29D" w14:textId="77777777" w:rsidR="004C13F0" w:rsidRPr="00D66428" w:rsidRDefault="004C13F0" w:rsidP="00430D8B">
            <w:pPr>
              <w:pStyle w:val="TableParagraph"/>
              <w:numPr>
                <w:ilvl w:val="2"/>
                <w:numId w:val="6"/>
              </w:numPr>
              <w:tabs>
                <w:tab w:val="left" w:pos="1132"/>
                <w:tab w:val="left" w:pos="1133"/>
              </w:tabs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day – PJ day with 245 orders</w:t>
            </w:r>
          </w:p>
        </w:tc>
      </w:tr>
      <w:tr w:rsidR="00D66428" w14:paraId="0036DE45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528ADE9E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348B2AD7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4C13F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Tuckshop report be adopted</w:t>
            </w:r>
          </w:p>
          <w:p w14:paraId="59F752F8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6E4C5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6E4C58" w:rsidRPr="006E4C58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Nia Thomas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6E4C5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Kelly Wishart</w:t>
            </w:r>
          </w:p>
        </w:tc>
      </w:tr>
      <w:tr w:rsidR="008938CC" w14:paraId="72921D2F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53F9BF4D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2F2CDCB2" w14:textId="77777777" w:rsidR="008938CC" w:rsidRPr="00D66428" w:rsidRDefault="008938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Uniform</w:t>
            </w:r>
          </w:p>
          <w:p w14:paraId="671B53DB" w14:textId="77777777" w:rsidR="008938CC" w:rsidRDefault="008938CC" w:rsidP="006E4C58">
            <w:pPr>
              <w:pStyle w:val="TableParagraph"/>
              <w:numPr>
                <w:ilvl w:val="0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1E6CE56F" w14:textId="77777777" w:rsidR="006E4C58" w:rsidRPr="004C13F0" w:rsidRDefault="006E4C58" w:rsidP="006E4C58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4C13F0">
              <w:rPr>
                <w:rFonts w:ascii="Arial" w:hAnsi="Arial" w:cs="Arial"/>
                <w:sz w:val="20"/>
                <w:szCs w:val="20"/>
              </w:rPr>
              <w:t xml:space="preserve">Sales </w:t>
            </w:r>
            <w:r w:rsidR="004C13F0" w:rsidRPr="004C13F0">
              <w:rPr>
                <w:rFonts w:ascii="Arial" w:hAnsi="Arial" w:cs="Arial"/>
                <w:sz w:val="20"/>
                <w:szCs w:val="20"/>
              </w:rPr>
              <w:t>$6k</w:t>
            </w:r>
          </w:p>
          <w:p w14:paraId="52AA83E0" w14:textId="77777777" w:rsidR="006E4C58" w:rsidRPr="00D66428" w:rsidRDefault="006E4C58" w:rsidP="006E4C58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around adding a vest to the uniform as well as changing the house shirts to make them more interesting</w:t>
            </w:r>
          </w:p>
        </w:tc>
      </w:tr>
      <w:tr w:rsidR="00D66428" w14:paraId="2187EF39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6A769B18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6328CDD8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4C13F0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Uniform shop report be adopted</w:t>
            </w:r>
          </w:p>
          <w:p w14:paraId="2F6DC76A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6E4C5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EE748F" w:rsidRPr="00EE748F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Felicity Rasmussen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EE748F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Jean Gibbs</w:t>
            </w:r>
          </w:p>
        </w:tc>
      </w:tr>
      <w:tr w:rsidR="008938CC" w14:paraId="6883AE67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1CA5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D5F6" w14:textId="77777777" w:rsidR="008938CC" w:rsidRPr="00D66428" w:rsidRDefault="008938C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D6642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14:paraId="57F1071F" w14:textId="77777777" w:rsidR="008938CC" w:rsidRDefault="00EE748F" w:rsidP="00EE748F">
            <w:pPr>
              <w:pStyle w:val="TableParagraph"/>
              <w:numPr>
                <w:ilvl w:val="0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meeting since last P&amp;C</w:t>
            </w:r>
            <w:r w:rsidR="00EB7C86">
              <w:rPr>
                <w:rFonts w:ascii="Arial" w:hAnsi="Arial" w:cs="Arial"/>
                <w:sz w:val="20"/>
                <w:szCs w:val="20"/>
              </w:rPr>
              <w:t>, verbal report given by Scott Matthews</w:t>
            </w:r>
          </w:p>
          <w:p w14:paraId="54AB1869" w14:textId="77777777" w:rsidR="00EB7C86" w:rsidRPr="00EB7C86" w:rsidRDefault="00EE748F" w:rsidP="00EB7C86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EB7C86">
              <w:rPr>
                <w:rFonts w:ascii="Arial" w:hAnsi="Arial" w:cs="Arial"/>
                <w:sz w:val="20"/>
                <w:szCs w:val="20"/>
              </w:rPr>
              <w:t xml:space="preserve">E waste </w:t>
            </w:r>
            <w:r w:rsidR="00EB7C86" w:rsidRPr="00EB7C86">
              <w:rPr>
                <w:rFonts w:ascii="Arial" w:hAnsi="Arial" w:cs="Arial"/>
                <w:sz w:val="20"/>
                <w:szCs w:val="20"/>
              </w:rPr>
              <w:t>Collection 18/7 – 23/7</w:t>
            </w:r>
          </w:p>
          <w:p w14:paraId="42D4606B" w14:textId="77777777" w:rsidR="00EE748F" w:rsidRPr="00D66428" w:rsidRDefault="00EE748F" w:rsidP="00EE748F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EB7C86">
              <w:rPr>
                <w:rFonts w:ascii="Arial" w:hAnsi="Arial" w:cs="Arial"/>
                <w:sz w:val="20"/>
                <w:szCs w:val="20"/>
              </w:rPr>
              <w:t xml:space="preserve">Tree planting day </w:t>
            </w:r>
            <w:r w:rsidR="00EB7C86" w:rsidRPr="00EB7C86">
              <w:rPr>
                <w:rFonts w:ascii="Arial" w:hAnsi="Arial" w:cs="Arial"/>
                <w:sz w:val="20"/>
                <w:szCs w:val="20"/>
              </w:rPr>
              <w:t>Friday</w:t>
            </w:r>
            <w:r w:rsidR="00EB7C86">
              <w:rPr>
                <w:rFonts w:ascii="Arial" w:hAnsi="Arial" w:cs="Arial"/>
                <w:sz w:val="20"/>
                <w:szCs w:val="20"/>
              </w:rPr>
              <w:t xml:space="preserve"> 29 July</w:t>
            </w:r>
          </w:p>
        </w:tc>
      </w:tr>
      <w:tr w:rsidR="00D66428" w14:paraId="34B98249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94D7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B367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 w:rsidR="004C13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Sustainability Committee report be adopted</w:t>
            </w:r>
          </w:p>
          <w:p w14:paraId="57175234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  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EE748F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Jean Gibbs</w:t>
            </w:r>
          </w:p>
        </w:tc>
      </w:tr>
      <w:tr w:rsidR="008938CC" w14:paraId="213D422D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C80BDA" w14:textId="77777777" w:rsidR="008938CC" w:rsidRPr="00D66428" w:rsidRDefault="008938CC">
            <w:pPr>
              <w:pStyle w:val="TableParagraph"/>
              <w:spacing w:line="237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7B8229" w14:textId="77777777" w:rsidR="008938CC" w:rsidRPr="00D66428" w:rsidRDefault="008938CC">
            <w:pPr>
              <w:pStyle w:val="TableParagraph"/>
              <w:spacing w:line="26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Motions on Notice</w:t>
            </w:r>
          </w:p>
        </w:tc>
      </w:tr>
      <w:tr w:rsidR="008938CC" w14:paraId="4E9F27CC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85AC" w14:textId="77777777" w:rsidR="008938CC" w:rsidRPr="00D66428" w:rsidRDefault="008938CC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02B4" w14:textId="77777777" w:rsidR="008938CC" w:rsidRDefault="008938CC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General Business</w:t>
            </w:r>
          </w:p>
          <w:p w14:paraId="0335B0D3" w14:textId="77777777" w:rsidR="00785D72" w:rsidRPr="00BF3D6B" w:rsidRDefault="00785D72" w:rsidP="00785D72">
            <w:pPr>
              <w:pStyle w:val="TableParagraph"/>
              <w:numPr>
                <w:ilvl w:val="0"/>
                <w:numId w:val="15"/>
              </w:numPr>
              <w:spacing w:line="255" w:lineRule="exact"/>
            </w:pPr>
            <w:r w:rsidRPr="00BF3D6B">
              <w:t>Trivia Night</w:t>
            </w:r>
            <w:r w:rsidR="00EE748F">
              <w:t xml:space="preserve"> </w:t>
            </w:r>
            <w:r w:rsidR="00104520">
              <w:t>–</w:t>
            </w:r>
            <w:r w:rsidR="00EE748F">
              <w:t xml:space="preserve"> </w:t>
            </w:r>
            <w:r w:rsidR="00104520">
              <w:t>11 tables sold</w:t>
            </w:r>
            <w:r w:rsidR="004E54C2">
              <w:t xml:space="preserve"> to date</w:t>
            </w:r>
          </w:p>
          <w:p w14:paraId="3DCD44AD" w14:textId="77777777" w:rsidR="00785D72" w:rsidRDefault="00785D72" w:rsidP="00785D72">
            <w:pPr>
              <w:pStyle w:val="TableParagraph"/>
              <w:numPr>
                <w:ilvl w:val="0"/>
                <w:numId w:val="15"/>
              </w:numPr>
              <w:spacing w:line="255" w:lineRule="exact"/>
            </w:pPr>
            <w:r w:rsidRPr="00BF3D6B">
              <w:t>Car Space Raffle</w:t>
            </w:r>
            <w:r w:rsidR="00104520">
              <w:t xml:space="preserve"> - $945 raised to be drawn on 24 June</w:t>
            </w:r>
          </w:p>
          <w:p w14:paraId="06D07945" w14:textId="77777777" w:rsidR="004D7DD1" w:rsidRPr="00BF3D6B" w:rsidRDefault="004D7DD1" w:rsidP="00785D72">
            <w:pPr>
              <w:pStyle w:val="TableParagraph"/>
              <w:numPr>
                <w:ilvl w:val="0"/>
                <w:numId w:val="15"/>
              </w:numPr>
              <w:spacing w:line="255" w:lineRule="exact"/>
            </w:pPr>
            <w:r>
              <w:t>Events calendar – T3 – Disco Friday 15 July</w:t>
            </w:r>
            <w:r w:rsidR="00DD50FB">
              <w:t xml:space="preserve"> (Sports Committee and Student Council)</w:t>
            </w:r>
            <w:r w:rsidR="004E54C2">
              <w:t xml:space="preserve">, Crazy Sock Day 5 August, 22 August Chappy Cupcake Day, Fathers’ Day Stall </w:t>
            </w:r>
            <w:r w:rsidR="00BA65D5">
              <w:t>31 Aug and 1 Sept, Trivia night Sat 9 Sept, Friday 28 Oct Pink Day (Breast Cancer) and Disco and World Teacher Day</w:t>
            </w:r>
          </w:p>
          <w:p w14:paraId="06C8FD13" w14:textId="77777777" w:rsidR="00785D72" w:rsidRPr="00230A0B" w:rsidRDefault="00785D72" w:rsidP="00785D72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b/>
              </w:rPr>
            </w:pPr>
            <w:r w:rsidRPr="00BF3D6B">
              <w:t>2022 Compliance Report</w:t>
            </w:r>
          </w:p>
          <w:p w14:paraId="67A16D6F" w14:textId="77777777" w:rsidR="00785D72" w:rsidRDefault="00785D72" w:rsidP="00785D72">
            <w:pPr>
              <w:pStyle w:val="TableParagraph"/>
              <w:numPr>
                <w:ilvl w:val="0"/>
                <w:numId w:val="15"/>
              </w:numPr>
              <w:spacing w:line="255" w:lineRule="exact"/>
            </w:pPr>
            <w:r w:rsidRPr="0020478F">
              <w:t>Working Bee</w:t>
            </w:r>
          </w:p>
          <w:p w14:paraId="36F0299F" w14:textId="77777777" w:rsidR="00785D72" w:rsidRPr="007E201A" w:rsidRDefault="00785D72" w:rsidP="00785D72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t>Fundraising for student council items and general items</w:t>
            </w:r>
          </w:p>
          <w:p w14:paraId="36797AA0" w14:textId="77777777" w:rsidR="007E201A" w:rsidRDefault="004833EB" w:rsidP="007E201A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C13F0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k match $ for $, trivia money towards list</w:t>
            </w:r>
          </w:p>
          <w:p w14:paraId="6D621900" w14:textId="77777777" w:rsidR="004833EB" w:rsidRDefault="004833EB" w:rsidP="007E201A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Facebook post for small value </w:t>
            </w:r>
          </w:p>
          <w:p w14:paraId="6765FCC6" w14:textId="77777777" w:rsidR="004833EB" w:rsidRPr="007E201A" w:rsidRDefault="004833EB" w:rsidP="007E201A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Need to get video of speaker system getting used to put on </w:t>
            </w:r>
            <w:r w:rsidR="004C13F0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acebook</w:t>
            </w:r>
          </w:p>
        </w:tc>
      </w:tr>
      <w:tr w:rsidR="004833EB" w14:paraId="002F6A05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9E37" w14:textId="77777777" w:rsidR="004833EB" w:rsidRPr="00D66428" w:rsidRDefault="004833EB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8D68" w14:textId="77777777" w:rsidR="004833EB" w:rsidRDefault="004833EB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4C13F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-: </w:t>
            </w:r>
            <w:r w:rsidR="00867923" w:rsidRPr="00867923">
              <w:rPr>
                <w:rFonts w:ascii="Arial" w:hAnsi="Arial" w:cs="Arial"/>
                <w:sz w:val="20"/>
                <w:szCs w:val="20"/>
              </w:rPr>
              <w:t>That we purchase 3 interactive whiteboards at a price of $12,000</w:t>
            </w:r>
          </w:p>
          <w:p w14:paraId="502D980F" w14:textId="77777777" w:rsidR="00867923" w:rsidRPr="00D66428" w:rsidRDefault="00867923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867923">
              <w:rPr>
                <w:rFonts w:ascii="Arial" w:hAnsi="Arial" w:cs="Arial"/>
                <w:sz w:val="20"/>
                <w:szCs w:val="20"/>
              </w:rPr>
              <w:t>Kelly Wishart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SECONDED:  </w:t>
            </w:r>
            <w:r w:rsidRPr="00867923">
              <w:rPr>
                <w:rFonts w:ascii="Arial" w:hAnsi="Arial" w:cs="Arial"/>
                <w:sz w:val="20"/>
                <w:szCs w:val="20"/>
              </w:rPr>
              <w:t>Nia Thomas</w:t>
            </w:r>
          </w:p>
        </w:tc>
      </w:tr>
      <w:tr w:rsidR="00867923" w14:paraId="1C67F90D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EAE1" w14:textId="77777777" w:rsidR="00867923" w:rsidRPr="00D66428" w:rsidRDefault="00867923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81E6" w14:textId="77777777" w:rsidR="00867923" w:rsidRDefault="00867923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4C13F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-: </w:t>
            </w:r>
            <w:r w:rsidRPr="00CB75CF">
              <w:rPr>
                <w:rFonts w:ascii="Arial" w:hAnsi="Arial" w:cs="Arial"/>
                <w:sz w:val="20"/>
                <w:szCs w:val="20"/>
              </w:rPr>
              <w:t>Fundraising target with $ for $ matching up to $32,500 towards a total of $75k to purchase school requested items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F91359" w14:textId="77777777" w:rsidR="00CB75CF" w:rsidRDefault="00CB75CF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proofErr w:type="spellStart"/>
            <w:r w:rsidRPr="00CB75CF">
              <w:rPr>
                <w:rFonts w:ascii="Arial" w:hAnsi="Arial" w:cs="Arial"/>
                <w:sz w:val="20"/>
                <w:szCs w:val="20"/>
              </w:rPr>
              <w:t>Nattasha</w:t>
            </w:r>
            <w:proofErr w:type="spellEnd"/>
            <w:r w:rsidRPr="00CB75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75CF">
              <w:rPr>
                <w:rFonts w:ascii="Arial" w:hAnsi="Arial" w:cs="Arial"/>
                <w:sz w:val="20"/>
                <w:szCs w:val="20"/>
              </w:rPr>
              <w:t>Mierendorf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SECONDED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CB75CF">
              <w:rPr>
                <w:rFonts w:ascii="Arial" w:hAnsi="Arial" w:cs="Arial"/>
                <w:sz w:val="20"/>
                <w:szCs w:val="20"/>
              </w:rPr>
              <w:t>Kelly Wishart</w:t>
            </w:r>
          </w:p>
        </w:tc>
      </w:tr>
      <w:tr w:rsidR="008938CC" w14:paraId="658FBB6E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4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38A5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F25F" w14:textId="77777777" w:rsidR="008938CC" w:rsidRPr="00D66428" w:rsidRDefault="008938CC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14:paraId="31BE1DF3" w14:textId="77777777" w:rsidR="008938CC" w:rsidRPr="00D66428" w:rsidRDefault="008938C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76" w:line="238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14:paraId="4CBB4B1B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6817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213C" w14:textId="77777777"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Memberships</w:t>
            </w:r>
          </w:p>
          <w:p w14:paraId="179BBD56" w14:textId="77777777" w:rsidR="008938CC" w:rsidRPr="00D66428" w:rsidRDefault="008938CC">
            <w:pPr>
              <w:pStyle w:val="TableParagraph"/>
              <w:spacing w:line="242" w:lineRule="exact"/>
              <w:ind w:left="47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</w:t>
            </w:r>
          </w:p>
        </w:tc>
      </w:tr>
      <w:tr w:rsidR="008938CC" w14:paraId="1E563C02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33DC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BB9" w14:textId="77777777"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  <w:p w14:paraId="3994D904" w14:textId="77777777" w:rsidR="008938CC" w:rsidRPr="00D66428" w:rsidRDefault="008938CC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3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B75CF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CB75CF" w:rsidRPr="00CB75CF">
              <w:rPr>
                <w:sz w:val="20"/>
              </w:rPr>
              <w:t>25 July</w:t>
            </w:r>
            <w:r w:rsidR="00CB75CF" w:rsidRPr="00CB7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5CF">
              <w:rPr>
                <w:rFonts w:ascii="Arial" w:hAnsi="Arial" w:cs="Arial"/>
                <w:sz w:val="20"/>
                <w:szCs w:val="20"/>
              </w:rPr>
              <w:t>6.30pm</w:t>
            </w:r>
          </w:p>
        </w:tc>
      </w:tr>
      <w:tr w:rsidR="008938CC" w14:paraId="13B46849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CC20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D8B2" w14:textId="77777777" w:rsidR="008938CC" w:rsidRPr="00D66428" w:rsidRDefault="00D66428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Meeting 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Close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44DBE3" w14:textId="77777777" w:rsidR="00D66428" w:rsidRPr="00D66428" w:rsidRDefault="00D66428" w:rsidP="004C13F0">
            <w:r w:rsidRPr="00D66428">
              <w:t xml:space="preserve">Jade Lewis closed the </w:t>
            </w:r>
            <w:r w:rsidRPr="00CB75CF">
              <w:t>meeting at 8:</w:t>
            </w:r>
            <w:r w:rsidR="00CB75CF" w:rsidRPr="00CB75CF">
              <w:t>15</w:t>
            </w:r>
            <w:r w:rsidRPr="00CB75CF">
              <w:t>pm</w:t>
            </w:r>
          </w:p>
        </w:tc>
      </w:tr>
    </w:tbl>
    <w:p w14:paraId="0B1183AD" w14:textId="77777777" w:rsidR="001F75B4" w:rsidRDefault="001F75B4">
      <w:pPr>
        <w:spacing w:before="5"/>
        <w:rPr>
          <w:b/>
          <w:sz w:val="11"/>
        </w:rPr>
      </w:pPr>
    </w:p>
    <w:sectPr w:rsidR="001F75B4">
      <w:pgSz w:w="11900" w:h="16840"/>
      <w:pgMar w:top="98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F62"/>
    <w:multiLevelType w:val="hybridMultilevel"/>
    <w:tmpl w:val="E43EBBDE"/>
    <w:lvl w:ilvl="0" w:tplc="D8F851A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6598DB42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1C2871D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6C47F28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358E1E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2C6A2F1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FD3EBF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10B08DA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B2E4536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6883015"/>
    <w:multiLevelType w:val="hybridMultilevel"/>
    <w:tmpl w:val="A2AE89BC"/>
    <w:lvl w:ilvl="0" w:tplc="75060BF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2DCF3DE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45BCB93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3F6ED8C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DB66C66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DD05124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2D2673F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7EAF4CC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00227DB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236644D"/>
    <w:multiLevelType w:val="hybridMultilevel"/>
    <w:tmpl w:val="5BC293E6"/>
    <w:lvl w:ilvl="0" w:tplc="5CA228E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EAA52FC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17B03AD2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FD7C2284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A29827E8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4F4610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61902D98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78C21BF4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95647E2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64221FA"/>
    <w:multiLevelType w:val="hybridMultilevel"/>
    <w:tmpl w:val="53182D48"/>
    <w:lvl w:ilvl="0" w:tplc="8C841CB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D2C4812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3794788A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CCC098CE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84E0212E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A2A3D2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21E0015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E342FC80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7B26FEEA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A851E3F"/>
    <w:multiLevelType w:val="hybridMultilevel"/>
    <w:tmpl w:val="3320B25E"/>
    <w:lvl w:ilvl="0" w:tplc="63ECAE8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66C9E1C">
      <w:numFmt w:val="bullet"/>
      <w:lvlText w:val="○"/>
      <w:lvlJc w:val="left"/>
      <w:pPr>
        <w:ind w:left="1132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2" w:tplc="143A64D0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15E0764A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718A581A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539CED0E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BF745F0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F88CB6F2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E70033E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F8D1AB0"/>
    <w:multiLevelType w:val="hybridMultilevel"/>
    <w:tmpl w:val="05A4AB96"/>
    <w:lvl w:ilvl="0" w:tplc="3A96EB0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66068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F42852FE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6924FB7E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51A9A42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74B6D58C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078E47D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29CC02F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2DEAC0E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54C1E39"/>
    <w:multiLevelType w:val="hybridMultilevel"/>
    <w:tmpl w:val="3AA05BD6"/>
    <w:lvl w:ilvl="0" w:tplc="9CF040BA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9B2C565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E6D868D8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9244E03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54CC9C5E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5EF0BA2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D54EC25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0B02F48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AAC4F4C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BF33B02"/>
    <w:multiLevelType w:val="hybridMultilevel"/>
    <w:tmpl w:val="EF0E6FB6"/>
    <w:lvl w:ilvl="0" w:tplc="08B0CC3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AC933E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29585DC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277AF7C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428BDE4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53568F3A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084C8780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CC22C60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8620EDEC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2E1A5410"/>
    <w:multiLevelType w:val="hybridMultilevel"/>
    <w:tmpl w:val="5C161A54"/>
    <w:lvl w:ilvl="0" w:tplc="4C0E060C">
      <w:start w:val="1"/>
      <w:numFmt w:val="decimal"/>
      <w:lvlText w:val="%1."/>
      <w:lvlJc w:val="left"/>
      <w:pPr>
        <w:ind w:left="1300" w:hanging="721"/>
        <w:jc w:val="left"/>
      </w:pPr>
      <w:rPr>
        <w:rFonts w:hint="default"/>
        <w:i/>
        <w:spacing w:val="-1"/>
        <w:w w:val="100"/>
        <w:lang w:val="en-AU" w:eastAsia="en-US" w:bidi="ar-SA"/>
      </w:rPr>
    </w:lvl>
    <w:lvl w:ilvl="1" w:tplc="340AE17E">
      <w:numFmt w:val="bullet"/>
      <w:lvlText w:val="•"/>
      <w:lvlJc w:val="left"/>
      <w:pPr>
        <w:ind w:left="2277" w:hanging="721"/>
      </w:pPr>
      <w:rPr>
        <w:rFonts w:hint="default"/>
        <w:lang w:val="en-AU" w:eastAsia="en-US" w:bidi="ar-SA"/>
      </w:rPr>
    </w:lvl>
    <w:lvl w:ilvl="2" w:tplc="2108A706">
      <w:numFmt w:val="bullet"/>
      <w:lvlText w:val="•"/>
      <w:lvlJc w:val="left"/>
      <w:pPr>
        <w:ind w:left="3255" w:hanging="721"/>
      </w:pPr>
      <w:rPr>
        <w:rFonts w:hint="default"/>
        <w:lang w:val="en-AU" w:eastAsia="en-US" w:bidi="ar-SA"/>
      </w:rPr>
    </w:lvl>
    <w:lvl w:ilvl="3" w:tplc="15C2F25A">
      <w:numFmt w:val="bullet"/>
      <w:lvlText w:val="•"/>
      <w:lvlJc w:val="left"/>
      <w:pPr>
        <w:ind w:left="4233" w:hanging="721"/>
      </w:pPr>
      <w:rPr>
        <w:rFonts w:hint="default"/>
        <w:lang w:val="en-AU" w:eastAsia="en-US" w:bidi="ar-SA"/>
      </w:rPr>
    </w:lvl>
    <w:lvl w:ilvl="4" w:tplc="098A5918">
      <w:numFmt w:val="bullet"/>
      <w:lvlText w:val="•"/>
      <w:lvlJc w:val="left"/>
      <w:pPr>
        <w:ind w:left="5211" w:hanging="721"/>
      </w:pPr>
      <w:rPr>
        <w:rFonts w:hint="default"/>
        <w:lang w:val="en-AU" w:eastAsia="en-US" w:bidi="ar-SA"/>
      </w:rPr>
    </w:lvl>
    <w:lvl w:ilvl="5" w:tplc="5FD62FC2">
      <w:numFmt w:val="bullet"/>
      <w:lvlText w:val="•"/>
      <w:lvlJc w:val="left"/>
      <w:pPr>
        <w:ind w:left="6189" w:hanging="721"/>
      </w:pPr>
      <w:rPr>
        <w:rFonts w:hint="default"/>
        <w:lang w:val="en-AU" w:eastAsia="en-US" w:bidi="ar-SA"/>
      </w:rPr>
    </w:lvl>
    <w:lvl w:ilvl="6" w:tplc="7818903C">
      <w:numFmt w:val="bullet"/>
      <w:lvlText w:val="•"/>
      <w:lvlJc w:val="left"/>
      <w:pPr>
        <w:ind w:left="7167" w:hanging="721"/>
      </w:pPr>
      <w:rPr>
        <w:rFonts w:hint="default"/>
        <w:lang w:val="en-AU" w:eastAsia="en-US" w:bidi="ar-SA"/>
      </w:rPr>
    </w:lvl>
    <w:lvl w:ilvl="7" w:tplc="B78CF4D2">
      <w:numFmt w:val="bullet"/>
      <w:lvlText w:val="•"/>
      <w:lvlJc w:val="left"/>
      <w:pPr>
        <w:ind w:left="8145" w:hanging="721"/>
      </w:pPr>
      <w:rPr>
        <w:rFonts w:hint="default"/>
        <w:lang w:val="en-AU" w:eastAsia="en-US" w:bidi="ar-SA"/>
      </w:rPr>
    </w:lvl>
    <w:lvl w:ilvl="8" w:tplc="A2760642">
      <w:numFmt w:val="bullet"/>
      <w:lvlText w:val="•"/>
      <w:lvlJc w:val="left"/>
      <w:pPr>
        <w:ind w:left="9123" w:hanging="721"/>
      </w:pPr>
      <w:rPr>
        <w:rFonts w:hint="default"/>
        <w:lang w:val="en-AU" w:eastAsia="en-US" w:bidi="ar-SA"/>
      </w:rPr>
    </w:lvl>
  </w:abstractNum>
  <w:abstractNum w:abstractNumId="9" w15:restartNumberingAfterBreak="0">
    <w:nsid w:val="3D483EEA"/>
    <w:multiLevelType w:val="hybridMultilevel"/>
    <w:tmpl w:val="BD76019A"/>
    <w:lvl w:ilvl="0" w:tplc="A948C3A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75026390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003EC20C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116BAF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2DA22E6A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1A0BEB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42042710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9962962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EB98A90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4828769E"/>
    <w:multiLevelType w:val="hybridMultilevel"/>
    <w:tmpl w:val="D8B8C780"/>
    <w:lvl w:ilvl="0" w:tplc="31DE76F6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1C0AFBD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62E6B15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CFC6985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C70EE3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9FC84410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66F2E6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40BA842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BD4A3A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56333000"/>
    <w:multiLevelType w:val="hybridMultilevel"/>
    <w:tmpl w:val="45DA1F0A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66965C7D"/>
    <w:multiLevelType w:val="hybridMultilevel"/>
    <w:tmpl w:val="853A7256"/>
    <w:lvl w:ilvl="0" w:tplc="409645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A463470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0E042DC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8EE2B0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AE3A5930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EB70BAC0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C722F5FC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704C8EF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F962E80E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66DF3A2F"/>
    <w:multiLevelType w:val="hybridMultilevel"/>
    <w:tmpl w:val="D5688AC6"/>
    <w:lvl w:ilvl="0" w:tplc="68C8406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A7E62A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93A46F7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AA1A56D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FE50D5F0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CEECD09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BE9628C2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A3EC25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2D43A62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75DC4501"/>
    <w:multiLevelType w:val="hybridMultilevel"/>
    <w:tmpl w:val="D5C0E86A"/>
    <w:lvl w:ilvl="0" w:tplc="E9F875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5FB651E4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F222CD5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6568C58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C1184D9E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3C444BAC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792C1084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FC12F062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730CF764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num w:numId="1" w16cid:durableId="512261448">
    <w:abstractNumId w:val="8"/>
  </w:num>
  <w:num w:numId="2" w16cid:durableId="286014044">
    <w:abstractNumId w:val="9"/>
  </w:num>
  <w:num w:numId="3" w16cid:durableId="1607956339">
    <w:abstractNumId w:val="1"/>
  </w:num>
  <w:num w:numId="4" w16cid:durableId="1849439985">
    <w:abstractNumId w:val="3"/>
  </w:num>
  <w:num w:numId="5" w16cid:durableId="1376082147">
    <w:abstractNumId w:val="2"/>
  </w:num>
  <w:num w:numId="6" w16cid:durableId="2070375413">
    <w:abstractNumId w:val="4"/>
  </w:num>
  <w:num w:numId="7" w16cid:durableId="1677270030">
    <w:abstractNumId w:val="12"/>
  </w:num>
  <w:num w:numId="8" w16cid:durableId="2045128282">
    <w:abstractNumId w:val="14"/>
  </w:num>
  <w:num w:numId="9" w16cid:durableId="1951085904">
    <w:abstractNumId w:val="7"/>
  </w:num>
  <w:num w:numId="10" w16cid:durableId="1552964403">
    <w:abstractNumId w:val="0"/>
  </w:num>
  <w:num w:numId="11" w16cid:durableId="679048654">
    <w:abstractNumId w:val="5"/>
  </w:num>
  <w:num w:numId="12" w16cid:durableId="583145652">
    <w:abstractNumId w:val="13"/>
  </w:num>
  <w:num w:numId="13" w16cid:durableId="1353989928">
    <w:abstractNumId w:val="6"/>
  </w:num>
  <w:num w:numId="14" w16cid:durableId="492643886">
    <w:abstractNumId w:val="10"/>
  </w:num>
  <w:num w:numId="15" w16cid:durableId="13980460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AB"/>
    <w:rsid w:val="00002E60"/>
    <w:rsid w:val="000949AB"/>
    <w:rsid w:val="00104520"/>
    <w:rsid w:val="001F75B4"/>
    <w:rsid w:val="002D18DD"/>
    <w:rsid w:val="002F50D9"/>
    <w:rsid w:val="003250E2"/>
    <w:rsid w:val="00430D8B"/>
    <w:rsid w:val="004833EB"/>
    <w:rsid w:val="004C0FAB"/>
    <w:rsid w:val="004C13F0"/>
    <w:rsid w:val="004D4A93"/>
    <w:rsid w:val="004D7DD1"/>
    <w:rsid w:val="004E54C2"/>
    <w:rsid w:val="005A7A26"/>
    <w:rsid w:val="006E4C58"/>
    <w:rsid w:val="00785D72"/>
    <w:rsid w:val="007B1AB4"/>
    <w:rsid w:val="007E201A"/>
    <w:rsid w:val="00867923"/>
    <w:rsid w:val="008938CC"/>
    <w:rsid w:val="00901542"/>
    <w:rsid w:val="00B33EB4"/>
    <w:rsid w:val="00B635EC"/>
    <w:rsid w:val="00BA65D5"/>
    <w:rsid w:val="00BD77DE"/>
    <w:rsid w:val="00CB75CF"/>
    <w:rsid w:val="00CE1005"/>
    <w:rsid w:val="00D66428"/>
    <w:rsid w:val="00DD50FB"/>
    <w:rsid w:val="00E17B95"/>
    <w:rsid w:val="00E50812"/>
    <w:rsid w:val="00E667CC"/>
    <w:rsid w:val="00EB7C86"/>
    <w:rsid w:val="00EC2D50"/>
    <w:rsid w:val="00EE748F"/>
    <w:rsid w:val="00F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EB7C"/>
  <w15:docId w15:val="{FA34EAE9-7F8E-49E2-922F-F0F72E06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721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22" w:right="23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customStyle="1" w:styleId="Normal1">
    <w:name w:val="Normal1"/>
    <w:rsid w:val="00E667CC"/>
    <w:pPr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ndy\P&amp;C\22xxxx%20-%20JHSS%20P&amp;C%20Minutes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22xxxx - JHSS P&amp;C Minutes 2022</Template>
  <TotalTime>2558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JHSS P&amp;C Minutes 2022</vt:lpstr>
    </vt:vector>
  </TitlesOfParts>
  <Company>Gallagher Bassett Services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JHSS P&amp;C Minutes 2022</dc:title>
  <dc:creator>Cindy Berridge</dc:creator>
  <cp:lastModifiedBy>Elisabeth Shaw</cp:lastModifiedBy>
  <cp:revision>7</cp:revision>
  <dcterms:created xsi:type="dcterms:W3CDTF">2022-06-20T08:25:00Z</dcterms:created>
  <dcterms:modified xsi:type="dcterms:W3CDTF">2022-08-17T10:12:00Z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2022-03-26T00:00:00Z</vt:filetime>
  </property>
  <property fmtid="{D5CDD505-2E9C-101B-9397-08002B2CF9AE}" pid="5" name="MSIP_Label_adb064b5-5911-4077-b076-dd8db707b7e6_Enabled">
    <vt:lpwstr>true</vt:lpwstr>
  </property>
  <property fmtid="{D5CDD505-2E9C-101B-9397-08002B2CF9AE}" pid="6" name="MSIP_Label_adb064b5-5911-4077-b076-dd8db707b7e6_SetDate">
    <vt:lpwstr>2022-08-17T10:12:35Z</vt:lpwstr>
  </property>
  <property fmtid="{D5CDD505-2E9C-101B-9397-08002B2CF9AE}" pid="7" name="MSIP_Label_adb064b5-5911-4077-b076-dd8db707b7e6_Method">
    <vt:lpwstr>Privileged</vt:lpwstr>
  </property>
  <property fmtid="{D5CDD505-2E9C-101B-9397-08002B2CF9AE}" pid="8" name="MSIP_Label_adb064b5-5911-4077-b076-dd8db707b7e6_Name">
    <vt:lpwstr>UNOFFICIAL</vt:lpwstr>
  </property>
  <property fmtid="{D5CDD505-2E9C-101B-9397-08002B2CF9AE}" pid="9" name="MSIP_Label_adb064b5-5911-4077-b076-dd8db707b7e6_SiteId">
    <vt:lpwstr>b6e377cf-9db3-46cb-91a2-fad9605bb15c</vt:lpwstr>
  </property>
  <property fmtid="{D5CDD505-2E9C-101B-9397-08002B2CF9AE}" pid="10" name="MSIP_Label_adb064b5-5911-4077-b076-dd8db707b7e6_ActionId">
    <vt:lpwstr>9c1444b2-4c72-4736-bac4-ccaec492ee93</vt:lpwstr>
  </property>
  <property fmtid="{D5CDD505-2E9C-101B-9397-08002B2CF9AE}" pid="11" name="MSIP_Label_adb064b5-5911-4077-b076-dd8db707b7e6_ContentBits">
    <vt:lpwstr>0</vt:lpwstr>
  </property>
</Properties>
</file>