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Pr="00344BAF" w:rsidRDefault="000949AB">
      <w:pPr>
        <w:pStyle w:val="Title"/>
      </w:pPr>
      <w:r>
        <w:t>Minutes</w:t>
      </w:r>
      <w:r w:rsidR="00B635EC">
        <w:t xml:space="preserve"> for Meetin</w:t>
      </w:r>
      <w:r w:rsidR="00B635EC" w:rsidRPr="00344BAF">
        <w:t>g on Monday 2</w:t>
      </w:r>
      <w:r w:rsidR="00344BAF" w:rsidRPr="00344BAF">
        <w:t>0 Feb 2023</w:t>
      </w:r>
    </w:p>
    <w:p w:rsidR="001F75B4" w:rsidRPr="00344BAF" w:rsidRDefault="001F75B4">
      <w:pPr>
        <w:rPr>
          <w:b/>
          <w:sz w:val="20"/>
        </w:rPr>
      </w:pPr>
    </w:p>
    <w:p w:rsidR="001F75B4" w:rsidRPr="00344BAF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>
        <w:trPr>
          <w:trHeight w:val="244"/>
        </w:trPr>
        <w:tc>
          <w:tcPr>
            <w:tcW w:w="1815" w:type="dxa"/>
          </w:tcPr>
          <w:p w:rsidR="001F75B4" w:rsidRPr="00344BAF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344BA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:rsidR="001F75B4" w:rsidRPr="00344BAF" w:rsidRDefault="00344BAF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344BAF">
              <w:rPr>
                <w:rFonts w:ascii="Arial" w:hAnsi="Arial" w:cs="Arial"/>
                <w:sz w:val="20"/>
              </w:rPr>
              <w:t>20 Feb 2023</w:t>
            </w:r>
          </w:p>
        </w:tc>
        <w:tc>
          <w:tcPr>
            <w:tcW w:w="2008" w:type="dxa"/>
          </w:tcPr>
          <w:p w:rsidR="001F75B4" w:rsidRPr="00344BAF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344BAF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344BAF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746BF3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DD36F2" w:rsidTr="00673988">
        <w:trPr>
          <w:trHeight w:val="240"/>
        </w:trPr>
        <w:tc>
          <w:tcPr>
            <w:tcW w:w="1815" w:type="dxa"/>
          </w:tcPr>
          <w:p w:rsidR="00DD36F2" w:rsidRPr="00901542" w:rsidRDefault="00DD36F2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97BA7">
              <w:rPr>
                <w:rFonts w:ascii="Arial" w:hAnsi="Arial" w:cs="Arial"/>
                <w:b/>
                <w:sz w:val="20"/>
              </w:rPr>
              <w:t>Executives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:rsidR="00DD36F2" w:rsidRPr="00F97BA7" w:rsidRDefault="00DD36F2" w:rsidP="00F97BA7">
            <w:pPr>
              <w:pStyle w:val="TableParagraph"/>
              <w:ind w:left="0" w:firstLine="51"/>
              <w:rPr>
                <w:rFonts w:ascii="Arial" w:hAnsi="Arial" w:cs="Arial"/>
                <w:sz w:val="20"/>
              </w:rPr>
            </w:pPr>
            <w:r w:rsidRPr="00F97BA7">
              <w:rPr>
                <w:rFonts w:ascii="Arial" w:hAnsi="Arial" w:cs="Arial"/>
                <w:sz w:val="20"/>
              </w:rPr>
              <w:t xml:space="preserve">Vice President – David </w:t>
            </w:r>
            <w:proofErr w:type="spellStart"/>
            <w:r w:rsidRPr="00F97BA7">
              <w:rPr>
                <w:rFonts w:ascii="Arial" w:hAnsi="Arial" w:cs="Arial"/>
                <w:sz w:val="20"/>
              </w:rPr>
              <w:t>Gunsberg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Kelly Wishart</w:t>
            </w:r>
          </w:p>
          <w:p w:rsidR="00DD36F2" w:rsidRPr="00901542" w:rsidRDefault="00DD36F2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97BA7">
              <w:rPr>
                <w:rFonts w:ascii="Arial" w:hAnsi="Arial" w:cs="Arial"/>
                <w:sz w:val="20"/>
              </w:rPr>
              <w:t>Treasurer – Jasmine Angel</w:t>
            </w:r>
          </w:p>
        </w:tc>
      </w:tr>
      <w:tr w:rsidR="00F97BA7">
        <w:trPr>
          <w:trHeight w:val="240"/>
        </w:trPr>
        <w:tc>
          <w:tcPr>
            <w:tcW w:w="1815" w:type="dxa"/>
          </w:tcPr>
          <w:p w:rsidR="00F97BA7" w:rsidRPr="00901542" w:rsidRDefault="00F97BA7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F97BA7" w:rsidRPr="00F97BA7" w:rsidRDefault="00F97BA7" w:rsidP="00F97BA7">
            <w:pPr>
              <w:pStyle w:val="TableParagraph"/>
              <w:ind w:left="0" w:firstLine="51"/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:rsidR="00F97BA7" w:rsidRPr="00901542" w:rsidRDefault="00F97BA7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F97BA7" w:rsidRPr="00901542" w:rsidRDefault="00F97BA7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479"/>
        </w:trPr>
        <w:tc>
          <w:tcPr>
            <w:tcW w:w="1815" w:type="dxa"/>
          </w:tcPr>
          <w:p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:rsidR="001F75B4" w:rsidRPr="00901542" w:rsidRDefault="002D18DD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 </w:t>
            </w:r>
            <w:r w:rsidR="00CD0A47" w:rsidRPr="00746BF3">
              <w:rPr>
                <w:rFonts w:ascii="Arial" w:hAnsi="Arial" w:cs="Arial"/>
                <w:sz w:val="20"/>
              </w:rPr>
              <w:t>Kim Ramsey, Razia</w:t>
            </w:r>
            <w:r w:rsidR="000B312E" w:rsidRPr="00746BF3">
              <w:rPr>
                <w:rFonts w:ascii="Arial" w:hAnsi="Arial" w:cs="Arial"/>
                <w:sz w:val="20"/>
              </w:rPr>
              <w:t xml:space="preserve"> Musa</w:t>
            </w:r>
            <w:r w:rsidR="00CD0A47" w:rsidRPr="00746BF3">
              <w:rPr>
                <w:rFonts w:ascii="Arial" w:hAnsi="Arial" w:cs="Arial"/>
                <w:sz w:val="20"/>
              </w:rPr>
              <w:t xml:space="preserve">, Nathan Merry, </w:t>
            </w:r>
            <w:proofErr w:type="spellStart"/>
            <w:r w:rsidR="00CD0A47" w:rsidRPr="00746BF3">
              <w:rPr>
                <w:rFonts w:ascii="Arial" w:hAnsi="Arial" w:cs="Arial"/>
                <w:sz w:val="20"/>
              </w:rPr>
              <w:t>Lyndel</w:t>
            </w:r>
            <w:proofErr w:type="spellEnd"/>
            <w:r w:rsidR="00CD0A47" w:rsidRPr="00746BF3">
              <w:rPr>
                <w:rFonts w:ascii="Arial" w:hAnsi="Arial" w:cs="Arial"/>
                <w:sz w:val="20"/>
              </w:rPr>
              <w:t xml:space="preserve"> Ivory-Lisle, Jodi McMillan, David </w:t>
            </w:r>
            <w:proofErr w:type="spellStart"/>
            <w:r w:rsidR="00CD0A47" w:rsidRPr="00746BF3">
              <w:rPr>
                <w:rFonts w:ascii="Arial" w:hAnsi="Arial" w:cs="Arial"/>
                <w:sz w:val="20"/>
              </w:rPr>
              <w:t>Gunsberg</w:t>
            </w:r>
            <w:proofErr w:type="spellEnd"/>
            <w:r w:rsidR="00CD0A47" w:rsidRPr="00746BF3">
              <w:rPr>
                <w:rFonts w:ascii="Arial" w:hAnsi="Arial" w:cs="Arial"/>
                <w:sz w:val="20"/>
              </w:rPr>
              <w:t>, Sean Bryant, Kate Beets, Nia Thomas, Bec Dove, Aaron Middleton, Scott Matthews, Lauren</w:t>
            </w:r>
            <w:r w:rsidR="000B312E" w:rsidRPr="00746B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312E" w:rsidRPr="00746BF3">
              <w:rPr>
                <w:rFonts w:ascii="Arial" w:hAnsi="Arial" w:cs="Arial"/>
                <w:sz w:val="20"/>
              </w:rPr>
              <w:t>Cawcutt</w:t>
            </w:r>
            <w:proofErr w:type="spellEnd"/>
            <w:r w:rsidR="005B7D40" w:rsidRPr="00746BF3">
              <w:rPr>
                <w:rFonts w:ascii="Arial" w:hAnsi="Arial" w:cs="Arial"/>
                <w:sz w:val="20"/>
              </w:rPr>
              <w:t>, Louise Bryant, Kelly Wishart, Felicity Rasmussen, Wendy Browne, Grant Axman-Friend</w:t>
            </w:r>
            <w:r w:rsidR="000B312E" w:rsidRPr="00746BF3">
              <w:rPr>
                <w:rFonts w:ascii="Arial" w:hAnsi="Arial" w:cs="Arial"/>
                <w:sz w:val="20"/>
              </w:rPr>
              <w:t>, Jane Johnson, Ben Powell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637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1F75B4" w:rsidRPr="00901542" w:rsidRDefault="00B635EC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5B7D40">
              <w:rPr>
                <w:rFonts w:ascii="Arial" w:hAnsi="Arial" w:cs="Arial"/>
                <w:sz w:val="20"/>
              </w:rPr>
              <w:t>J</w:t>
            </w:r>
            <w:r w:rsidR="005B7D40" w:rsidRPr="005B7D40">
              <w:rPr>
                <w:rFonts w:ascii="Arial" w:hAnsi="Arial" w:cs="Arial"/>
                <w:sz w:val="20"/>
              </w:rPr>
              <w:t>ean Gibbs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opened the meeting </w:t>
            </w:r>
            <w:r w:rsidRPr="00746BF3">
              <w:rPr>
                <w:rFonts w:ascii="Arial" w:hAnsi="Arial" w:cs="Arial"/>
                <w:sz w:val="20"/>
                <w:szCs w:val="20"/>
              </w:rPr>
              <w:t>at 6.31pm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D0A47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CD0A47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CD0A47">
              <w:rPr>
                <w:rFonts w:ascii="Arial" w:hAnsi="Arial" w:cs="Arial"/>
                <w:sz w:val="20"/>
                <w:szCs w:val="20"/>
              </w:rPr>
              <w:t xml:space="preserve"> Aaron Middleton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:rsidTr="00901542">
        <w:trPr>
          <w:trHeight w:val="503"/>
        </w:trPr>
        <w:tc>
          <w:tcPr>
            <w:tcW w:w="1870" w:type="dxa"/>
          </w:tcPr>
          <w:p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:rsidTr="00901542">
        <w:trPr>
          <w:trHeight w:val="71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746BF3" w:rsidRDefault="00746BF3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 for the month $5,616.99</w:t>
            </w:r>
          </w:p>
          <w:p w:rsidR="00E667CC" w:rsidRPr="0052008D" w:rsidRDefault="00CD0A47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2008D">
              <w:rPr>
                <w:rFonts w:ascii="Arial" w:hAnsi="Arial" w:cs="Arial"/>
                <w:sz w:val="20"/>
                <w:szCs w:val="20"/>
              </w:rPr>
              <w:t>Sponsorship for signage for political parties to be 1 year and not 2</w:t>
            </w:r>
          </w:p>
          <w:p w:rsidR="00E667CC" w:rsidRPr="0052008D" w:rsidRDefault="00CD0A47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2008D">
              <w:rPr>
                <w:rFonts w:ascii="Arial" w:hAnsi="Arial" w:cs="Arial"/>
                <w:sz w:val="20"/>
                <w:szCs w:val="20"/>
              </w:rPr>
              <w:t>OSHC – income $100k, expenses $65k, profit $35k</w:t>
            </w:r>
          </w:p>
          <w:p w:rsidR="005B7D40" w:rsidRPr="0052008D" w:rsidRDefault="005B7D40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2008D">
              <w:rPr>
                <w:rFonts w:ascii="Arial" w:hAnsi="Arial" w:cs="Arial"/>
                <w:sz w:val="20"/>
                <w:szCs w:val="20"/>
              </w:rPr>
              <w:t>Paperless invoicing has commenced</w:t>
            </w:r>
          </w:p>
          <w:p w:rsidR="005B7D40" w:rsidRPr="0052008D" w:rsidRDefault="005B7D40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2008D">
              <w:rPr>
                <w:rFonts w:ascii="Arial" w:hAnsi="Arial" w:cs="Arial"/>
                <w:sz w:val="20"/>
                <w:szCs w:val="20"/>
              </w:rPr>
              <w:t>Returning EFTPOS terminals still in progress</w:t>
            </w:r>
          </w:p>
          <w:p w:rsidR="005B7D40" w:rsidRPr="0052008D" w:rsidRDefault="005B7D40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2008D">
              <w:rPr>
                <w:rFonts w:ascii="Arial" w:hAnsi="Arial" w:cs="Arial"/>
                <w:sz w:val="20"/>
                <w:szCs w:val="20"/>
              </w:rPr>
              <w:t xml:space="preserve">Telstra </w:t>
            </w:r>
            <w:r w:rsidR="0052008D" w:rsidRPr="0052008D">
              <w:rPr>
                <w:rFonts w:ascii="Arial" w:hAnsi="Arial" w:cs="Arial"/>
                <w:sz w:val="20"/>
                <w:szCs w:val="20"/>
              </w:rPr>
              <w:t>phone bill to be investigated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E667CC" w:rsidRPr="006900F9" w:rsidRDefault="006900F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900F9">
              <w:rPr>
                <w:rFonts w:ascii="Arial" w:hAnsi="Arial" w:cs="Arial"/>
                <w:sz w:val="20"/>
                <w:szCs w:val="20"/>
              </w:rPr>
              <w:t>37 classes, 873 students</w:t>
            </w:r>
          </w:p>
          <w:p w:rsidR="00E667CC" w:rsidRDefault="006900F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900F9">
              <w:rPr>
                <w:rFonts w:ascii="Arial" w:hAnsi="Arial" w:cs="Arial"/>
                <w:sz w:val="20"/>
                <w:szCs w:val="20"/>
              </w:rPr>
              <w:t>Jade to sign off on Annual Implementation Plan for 2023 this week, focus on English, reading and writing</w:t>
            </w:r>
          </w:p>
          <w:p w:rsidR="00987994" w:rsidRDefault="00987994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 project – Music &amp; Hall Refurbishment, plans and costings to be finalised</w:t>
            </w:r>
          </w:p>
          <w:p w:rsidR="00987994" w:rsidRDefault="00987994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Project</w:t>
            </w:r>
            <w:r w:rsidR="00746BF3">
              <w:rPr>
                <w:rFonts w:ascii="Arial" w:hAnsi="Arial" w:cs="Arial"/>
                <w:sz w:val="20"/>
                <w:szCs w:val="20"/>
              </w:rPr>
              <w:t xml:space="preserve"> – project coordinator assigned, commencement on engaging architect and project manager</w:t>
            </w:r>
          </w:p>
          <w:p w:rsidR="00987994" w:rsidRPr="006900F9" w:rsidRDefault="00987994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QParents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launched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EF1A6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F1A69" w:rsidRPr="00EF1A6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Lyndel</w:t>
            </w:r>
            <w:proofErr w:type="spellEnd"/>
            <w:r w:rsidR="00EF1A69" w:rsidRPr="00EF1A6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 xml:space="preserve"> Ivory-Lisle</w:t>
            </w:r>
          </w:p>
        </w:tc>
      </w:tr>
      <w:tr w:rsidR="00901542" w:rsidTr="00901542">
        <w:trPr>
          <w:trHeight w:val="801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8938CC" w:rsidRPr="0003718A" w:rsidRDefault="00EF1A69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3718A">
              <w:rPr>
                <w:rFonts w:ascii="Arial" w:hAnsi="Arial" w:cs="Arial"/>
                <w:sz w:val="20"/>
                <w:szCs w:val="20"/>
              </w:rPr>
              <w:t>New initiative - wanting to encourage older community members to attend the school to build relationships</w:t>
            </w:r>
          </w:p>
          <w:p w:rsidR="008938CC" w:rsidRPr="0003718A" w:rsidRDefault="00EF1A69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3718A">
              <w:rPr>
                <w:rFonts w:ascii="Arial" w:hAnsi="Arial" w:cs="Arial"/>
                <w:sz w:val="20"/>
                <w:szCs w:val="20"/>
              </w:rPr>
              <w:t>Educational support in classrooms</w:t>
            </w:r>
          </w:p>
          <w:p w:rsidR="00EF1A69" w:rsidRPr="0003718A" w:rsidRDefault="00746BF3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3718A">
              <w:rPr>
                <w:rFonts w:ascii="Arial" w:hAnsi="Arial" w:cs="Arial"/>
                <w:sz w:val="20"/>
                <w:szCs w:val="20"/>
              </w:rPr>
              <w:t xml:space="preserve">Recommencement of programs from last year including Seasons for Growth program, </w:t>
            </w:r>
            <w:r w:rsidR="0003718A" w:rsidRPr="0003718A">
              <w:rPr>
                <w:rFonts w:ascii="Arial" w:hAnsi="Arial" w:cs="Arial"/>
                <w:sz w:val="20"/>
                <w:szCs w:val="20"/>
              </w:rPr>
              <w:t xml:space="preserve">Resilience program, anxiety program, general </w:t>
            </w:r>
            <w:proofErr w:type="spellStart"/>
            <w:r w:rsidR="0003718A" w:rsidRPr="0003718A">
              <w:rPr>
                <w:rFonts w:ascii="Arial" w:hAnsi="Arial" w:cs="Arial"/>
                <w:sz w:val="20"/>
                <w:szCs w:val="20"/>
              </w:rPr>
              <w:t>Chappy</w:t>
            </w:r>
            <w:proofErr w:type="spellEnd"/>
            <w:r w:rsidR="0003718A" w:rsidRPr="0003718A">
              <w:rPr>
                <w:rFonts w:ascii="Arial" w:hAnsi="Arial" w:cs="Arial"/>
                <w:sz w:val="20"/>
                <w:szCs w:val="20"/>
              </w:rPr>
              <w:t xml:space="preserve"> visits on social and emotional lessons to students in P - </w:t>
            </w:r>
            <w:proofErr w:type="spellStart"/>
            <w:r w:rsidR="0003718A" w:rsidRPr="0003718A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03718A" w:rsidRPr="0003718A">
              <w:rPr>
                <w:rFonts w:ascii="Arial" w:hAnsi="Arial" w:cs="Arial"/>
                <w:sz w:val="20"/>
                <w:szCs w:val="20"/>
              </w:rPr>
              <w:t xml:space="preserve"> 3 &amp; lunchtime crafts and games</w:t>
            </w:r>
          </w:p>
          <w:p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801"/>
        </w:trPr>
        <w:tc>
          <w:tcPr>
            <w:tcW w:w="1870" w:type="dxa"/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A69">
              <w:rPr>
                <w:rFonts w:ascii="Arial" w:hAnsi="Arial" w:cs="Arial"/>
                <w:sz w:val="20"/>
                <w:szCs w:val="20"/>
              </w:rPr>
              <w:t xml:space="preserve">Aaron Middleton 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EF1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1A69" w:rsidRPr="00EF1A69">
              <w:rPr>
                <w:rFonts w:ascii="Arial" w:hAnsi="Arial" w:cs="Arial"/>
                <w:bCs/>
                <w:sz w:val="20"/>
                <w:szCs w:val="20"/>
              </w:rPr>
              <w:t>Nia Thomas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Default="00901542" w:rsidP="00EF1A69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F1A69" w:rsidRDefault="00EF1A69" w:rsidP="00EF1A6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 - Composer to come to school to write a new school song – to cost approx. $5k</w:t>
            </w:r>
          </w:p>
          <w:p w:rsidR="0078316D" w:rsidRPr="00D66428" w:rsidRDefault="0078316D" w:rsidP="00EF1A6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of curtains for MPC</w:t>
            </w:r>
          </w:p>
        </w:tc>
      </w:tr>
      <w:tr w:rsidR="00EF1A69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EF1A69" w:rsidRPr="00D66428" w:rsidRDefault="00EF1A69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EF1A69" w:rsidRDefault="00EF1A69" w:rsidP="00EF1A69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B3BC8">
              <w:rPr>
                <w:rFonts w:ascii="Arial" w:hAnsi="Arial" w:cs="Arial"/>
                <w:b/>
                <w:sz w:val="20"/>
                <w:szCs w:val="20"/>
              </w:rPr>
              <w:t>MOTION 5: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16D">
              <w:rPr>
                <w:rFonts w:ascii="Arial" w:hAnsi="Arial" w:cs="Arial"/>
                <w:sz w:val="20"/>
                <w:szCs w:val="20"/>
              </w:rPr>
              <w:t>That up to $5k be spent on a new school song</w:t>
            </w:r>
          </w:p>
          <w:p w:rsidR="0078316D" w:rsidRPr="00D66428" w:rsidRDefault="0078316D" w:rsidP="00EF1A69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78316D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: Nia Thomas  </w:t>
            </w:r>
            <w:r w:rsidRPr="0078316D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Lyndel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Ivory-Lisle</w:t>
            </w:r>
          </w:p>
        </w:tc>
      </w:tr>
      <w:tr w:rsidR="008938CC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DB3BC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901542" w:rsidRPr="00754C78" w:rsidRDefault="00901542" w:rsidP="0078316D">
            <w:pPr>
              <w:pStyle w:val="TableParagraph"/>
              <w:numPr>
                <w:ilvl w:val="0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754C7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754C7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78316D" w:rsidRDefault="0078316D" w:rsidP="0078316D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for this year, Student Council doing ice-blocks at cross country</w:t>
            </w:r>
          </w:p>
          <w:p w:rsidR="0078316D" w:rsidRDefault="0078316D" w:rsidP="0078316D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9 June – sausage sizzle</w:t>
            </w:r>
          </w:p>
          <w:p w:rsidR="0078316D" w:rsidRPr="00D66428" w:rsidRDefault="0078316D" w:rsidP="0078316D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Carnival – sausage sizzle</w:t>
            </w:r>
          </w:p>
        </w:tc>
      </w:tr>
      <w:tr w:rsidR="008938CC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DB3BC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Lyndell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Ivory-Lisle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Default="00901542" w:rsidP="00180718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180718" w:rsidRDefault="00180718" w:rsidP="00180718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care for April has been released</w:t>
            </w:r>
          </w:p>
          <w:p w:rsidR="00180718" w:rsidRDefault="00425A1C" w:rsidP="00180718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</w:t>
            </w:r>
            <w:r w:rsidR="00EC3323">
              <w:rPr>
                <w:rFonts w:ascii="Arial" w:hAnsi="Arial" w:cs="Arial"/>
                <w:sz w:val="20"/>
                <w:szCs w:val="20"/>
              </w:rPr>
              <w:t>ew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started</w:t>
            </w:r>
          </w:p>
          <w:p w:rsidR="007B75EA" w:rsidRPr="00D66428" w:rsidRDefault="007B75EA" w:rsidP="00180718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program has commenced again</w:t>
            </w:r>
          </w:p>
        </w:tc>
      </w:tr>
      <w:tr w:rsidR="00425A1C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425A1C" w:rsidRPr="00D66428" w:rsidRDefault="00425A1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DB3BC8" w:rsidRDefault="00425A1C" w:rsidP="00425A1C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B3BC8">
              <w:rPr>
                <w:rFonts w:ascii="Arial" w:hAnsi="Arial" w:cs="Arial"/>
                <w:b/>
                <w:sz w:val="20"/>
                <w:szCs w:val="20"/>
              </w:rPr>
              <w:t>MOTION</w:t>
            </w:r>
            <w:r w:rsidR="00DB3BC8" w:rsidRPr="00DB3BC8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:  That up to $2500 be spent on </w:t>
            </w:r>
            <w:r w:rsidR="00DB3BC8">
              <w:rPr>
                <w:rFonts w:ascii="Arial" w:hAnsi="Arial" w:cs="Arial"/>
                <w:sz w:val="20"/>
                <w:szCs w:val="20"/>
              </w:rPr>
              <w:t>a new digital camera</w:t>
            </w:r>
          </w:p>
          <w:p w:rsidR="00425A1C" w:rsidRPr="00D66428" w:rsidRDefault="00DB3BC8" w:rsidP="00425A1C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B3BC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:  Aaron Middleton  </w:t>
            </w:r>
            <w:r w:rsidRPr="00DB3BC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 xml:space="preserve">: 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="00425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DB3B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DB3BC8" w:rsidRDefault="00DB3BC8" w:rsidP="00DB3BC8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stock for the year was required</w:t>
            </w:r>
            <w:r w:rsidR="007B75EA">
              <w:rPr>
                <w:rFonts w:ascii="Arial" w:hAnsi="Arial" w:cs="Arial"/>
                <w:sz w:val="20"/>
                <w:szCs w:val="20"/>
              </w:rPr>
              <w:t xml:space="preserve"> leading to additional expenditure</w:t>
            </w:r>
          </w:p>
          <w:p w:rsidR="00DB3BC8" w:rsidRDefault="00DB3BC8" w:rsidP="00DB3BC8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Menu changes for the year</w:t>
            </w:r>
          </w:p>
          <w:p w:rsidR="00DB3BC8" w:rsidRPr="00D66428" w:rsidRDefault="00DB3BC8" w:rsidP="00DB3BC8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dress day for pantry items to be planned</w:t>
            </w:r>
            <w:r w:rsidR="007B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6F2">
              <w:rPr>
                <w:rFonts w:ascii="Arial" w:hAnsi="Arial" w:cs="Arial"/>
                <w:sz w:val="20"/>
                <w:szCs w:val="20"/>
              </w:rPr>
              <w:t>–</w:t>
            </w:r>
            <w:r w:rsidR="007B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6F2">
              <w:rPr>
                <w:rFonts w:ascii="Arial" w:hAnsi="Arial" w:cs="Arial"/>
                <w:sz w:val="20"/>
                <w:szCs w:val="20"/>
              </w:rPr>
              <w:t>date TBA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DB3BC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DB3BC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DB3BC8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Bec Dove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  <w:r w:rsidR="007F1D92">
              <w:rPr>
                <w:rFonts w:ascii="Arial" w:hAnsi="Arial" w:cs="Arial"/>
                <w:sz w:val="20"/>
                <w:szCs w:val="20"/>
              </w:rPr>
              <w:t xml:space="preserve"> Shop</w:t>
            </w:r>
          </w:p>
          <w:p w:rsidR="008938CC" w:rsidRDefault="008938CC" w:rsidP="00DB3BC8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DB3BC8" w:rsidRDefault="00DB3BC8" w:rsidP="00DB3BC8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$30k</w:t>
            </w:r>
            <w:r w:rsidR="00A652D8">
              <w:rPr>
                <w:rFonts w:ascii="Arial" w:hAnsi="Arial" w:cs="Arial"/>
                <w:sz w:val="20"/>
                <w:szCs w:val="20"/>
              </w:rPr>
              <w:t xml:space="preserve"> due to high demand, need to have more days open at beginning of year</w:t>
            </w:r>
          </w:p>
          <w:p w:rsidR="00A652D8" w:rsidRDefault="00A652D8" w:rsidP="00DB3BC8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supplier stock came in in time</w:t>
            </w:r>
          </w:p>
          <w:p w:rsidR="00AA6477" w:rsidRPr="00D66428" w:rsidRDefault="00662C30" w:rsidP="00DB3BC8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shirts are running short but not additional stock will be purchased at this time</w:t>
            </w:r>
            <w:r w:rsidR="007F1D92">
              <w:rPr>
                <w:rFonts w:ascii="Arial" w:hAnsi="Arial" w:cs="Arial"/>
                <w:sz w:val="20"/>
                <w:szCs w:val="20"/>
              </w:rPr>
              <w:t xml:space="preserve"> whilst side discussions continue on future changes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662C30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662C30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8938CC" w:rsidRDefault="005A7A26" w:rsidP="00E16BA0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16BA0" w:rsidRPr="00D66428" w:rsidRDefault="00FD7C8E" w:rsidP="00E16BA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from 2023 to go back into Gardens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:rsidR="00F97BA7" w:rsidRDefault="00F97BA7" w:rsidP="00E16BA0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the delay on the Audited Financial Statements the AGM is deferred to March</w:t>
            </w:r>
            <w:r w:rsidR="006C603D">
              <w:rPr>
                <w:rFonts w:ascii="Arial" w:hAnsi="Arial" w:cs="Arial"/>
                <w:sz w:val="20"/>
                <w:szCs w:val="20"/>
              </w:rPr>
              <w:t xml:space="preserve"> 20 @ 6.30pm</w:t>
            </w:r>
          </w:p>
          <w:p w:rsidR="00E16BA0" w:rsidRPr="00FD7C8E" w:rsidRDefault="00E16BA0" w:rsidP="00E16BA0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FD7C8E">
              <w:rPr>
                <w:rFonts w:ascii="Arial" w:hAnsi="Arial" w:cs="Arial"/>
                <w:sz w:val="20"/>
                <w:szCs w:val="20"/>
              </w:rPr>
              <w:t>Future Growth Sub-committee</w:t>
            </w:r>
            <w:r w:rsidR="00FD7C8E" w:rsidRPr="00FD7C8E">
              <w:rPr>
                <w:rFonts w:ascii="Arial" w:hAnsi="Arial" w:cs="Arial"/>
                <w:sz w:val="20"/>
                <w:szCs w:val="20"/>
              </w:rPr>
              <w:t xml:space="preserve"> to be discussed at AGM</w:t>
            </w:r>
          </w:p>
          <w:p w:rsidR="00FD7C8E" w:rsidRPr="00FD7C8E" w:rsidRDefault="00FD7C8E" w:rsidP="00E16BA0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7C8E">
              <w:rPr>
                <w:rFonts w:ascii="Arial" w:hAnsi="Arial" w:cs="Arial"/>
                <w:sz w:val="20"/>
                <w:szCs w:val="20"/>
              </w:rPr>
              <w:t>Kelly to set up Google Docs for subcommittees and P&amp;C in general</w:t>
            </w:r>
          </w:p>
          <w:p w:rsidR="00FD7C8E" w:rsidRDefault="00FD7C8E" w:rsidP="00E16BA0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FD7C8E">
              <w:rPr>
                <w:rFonts w:ascii="Arial" w:hAnsi="Arial" w:cs="Arial"/>
                <w:sz w:val="20"/>
                <w:szCs w:val="20"/>
              </w:rPr>
              <w:t>List of generic spend each year</w:t>
            </w:r>
            <w:r w:rsidR="00DD36F2">
              <w:rPr>
                <w:rFonts w:ascii="Arial" w:hAnsi="Arial" w:cs="Arial"/>
                <w:sz w:val="20"/>
                <w:szCs w:val="20"/>
              </w:rPr>
              <w:t xml:space="preserve"> to be developed – initial suggestions:</w:t>
            </w:r>
          </w:p>
          <w:p w:rsidR="00FD7C8E" w:rsidRDefault="00FD7C8E" w:rsidP="00FD7C8E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graduation - $25 per child</w:t>
            </w:r>
          </w:p>
          <w:p w:rsidR="00FD7C8E" w:rsidRDefault="00FD7C8E" w:rsidP="00FD7C8E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Day of School event</w:t>
            </w:r>
          </w:p>
          <w:p w:rsidR="00FD7C8E" w:rsidRDefault="00FD7C8E" w:rsidP="00FD7C8E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Day event</w:t>
            </w:r>
          </w:p>
          <w:p w:rsidR="006470D6" w:rsidRDefault="006470D6" w:rsidP="006470D6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recruit more parents to P&amp;C</w:t>
            </w:r>
          </w:p>
          <w:p w:rsidR="006470D6" w:rsidRDefault="006470D6" w:rsidP="006470D6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sign</w:t>
            </w:r>
          </w:p>
          <w:p w:rsidR="006470D6" w:rsidRDefault="006470D6" w:rsidP="006470D6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Flyers to go home – Jane will help make a flyer</w:t>
            </w:r>
          </w:p>
          <w:p w:rsidR="006470D6" w:rsidRDefault="006470D6" w:rsidP="006470D6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</w:t>
            </w:r>
            <w:r w:rsidR="00DD36F2">
              <w:rPr>
                <w:rFonts w:ascii="Arial" w:hAnsi="Arial" w:cs="Arial"/>
                <w:sz w:val="20"/>
                <w:szCs w:val="20"/>
              </w:rPr>
              <w:t xml:space="preserve">to go up </w:t>
            </w:r>
            <w:r>
              <w:rPr>
                <w:rFonts w:ascii="Arial" w:hAnsi="Arial" w:cs="Arial"/>
                <w:sz w:val="20"/>
                <w:szCs w:val="20"/>
              </w:rPr>
              <w:t>at the uniform shop</w:t>
            </w:r>
          </w:p>
          <w:p w:rsidR="00072032" w:rsidRDefault="00072032" w:rsidP="0007203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ideas</w:t>
            </w:r>
          </w:p>
          <w:p w:rsidR="00072032" w:rsidRDefault="00072032" w:rsidP="00072032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Inflatable screens for movie night</w:t>
            </w:r>
            <w:r w:rsidR="00DD36F2">
              <w:rPr>
                <w:rFonts w:ascii="Arial" w:hAnsi="Arial" w:cs="Arial"/>
                <w:sz w:val="20"/>
                <w:szCs w:val="20"/>
              </w:rPr>
              <w:t xml:space="preserve"> – Nathan Merry</w:t>
            </w:r>
          </w:p>
          <w:p w:rsidR="001E063F" w:rsidRDefault="001E063F" w:rsidP="00072032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tournaments next year for students</w:t>
            </w:r>
            <w:r w:rsidR="00DD36F2">
              <w:rPr>
                <w:rFonts w:ascii="Arial" w:hAnsi="Arial" w:cs="Arial"/>
                <w:sz w:val="20"/>
                <w:szCs w:val="20"/>
              </w:rPr>
              <w:t xml:space="preserve"> – Nathan Merry</w:t>
            </w:r>
          </w:p>
          <w:p w:rsidR="001E063F" w:rsidRPr="00FD7C8E" w:rsidRDefault="001E063F" w:rsidP="00072032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for referendum between Aug and Oct</w:t>
            </w:r>
            <w:r w:rsidR="00DD36F2">
              <w:rPr>
                <w:rFonts w:ascii="Arial" w:hAnsi="Arial" w:cs="Arial"/>
                <w:sz w:val="20"/>
                <w:szCs w:val="20"/>
              </w:rPr>
              <w:t xml:space="preserve"> – Lauren </w:t>
            </w:r>
            <w:proofErr w:type="spellStart"/>
            <w:r w:rsidR="00DD36F2">
              <w:rPr>
                <w:rFonts w:ascii="Arial" w:hAnsi="Arial" w:cs="Arial"/>
                <w:sz w:val="20"/>
                <w:szCs w:val="20"/>
              </w:rPr>
              <w:t>Cawcutt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525B45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25B45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:rsidR="008938CC" w:rsidRPr="00525B45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525B45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1E063F" w:rsidRPr="00525B45">
              <w:rPr>
                <w:rFonts w:ascii="Arial" w:hAnsi="Arial" w:cs="Arial"/>
                <w:sz w:val="20"/>
                <w:szCs w:val="20"/>
              </w:rPr>
              <w:t>20 March</w:t>
            </w:r>
            <w:r w:rsidRPr="00525B45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525B45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25B45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525B45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525B4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525B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6428" w:rsidRPr="00525B45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525B45">
              <w:rPr>
                <w:rFonts w:ascii="Arial" w:hAnsi="Arial" w:cs="Arial"/>
                <w:sz w:val="20"/>
                <w:szCs w:val="20"/>
              </w:rPr>
              <w:t>Jade Lewis closed the meeting at 8:</w:t>
            </w:r>
            <w:r w:rsidR="001E063F" w:rsidRPr="00525B45">
              <w:rPr>
                <w:rFonts w:ascii="Arial" w:hAnsi="Arial" w:cs="Arial"/>
                <w:sz w:val="20"/>
                <w:szCs w:val="20"/>
              </w:rPr>
              <w:t>11</w:t>
            </w:r>
            <w:r w:rsidRPr="00525B4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84538C6"/>
    <w:multiLevelType w:val="hybridMultilevel"/>
    <w:tmpl w:val="213C3E70"/>
    <w:lvl w:ilvl="0" w:tplc="96049D9E">
      <w:start w:val="2"/>
      <w:numFmt w:val="bullet"/>
      <w:lvlText w:val="-"/>
      <w:lvlJc w:val="left"/>
      <w:pPr>
        <w:ind w:left="474" w:hanging="360"/>
      </w:pPr>
      <w:rPr>
        <w:rFonts w:ascii="Arial" w:eastAsia="Roboto" w:hAnsi="Arial" w:cs="Arial" w:hint="default"/>
      </w:rPr>
    </w:lvl>
    <w:lvl w:ilvl="1" w:tplc="0C0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10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716704671">
    <w:abstractNumId w:val="9"/>
  </w:num>
  <w:num w:numId="2" w16cid:durableId="1853882587">
    <w:abstractNumId w:val="10"/>
  </w:num>
  <w:num w:numId="3" w16cid:durableId="645744149">
    <w:abstractNumId w:val="1"/>
  </w:num>
  <w:num w:numId="4" w16cid:durableId="660276551">
    <w:abstractNumId w:val="3"/>
  </w:num>
  <w:num w:numId="5" w16cid:durableId="41443050">
    <w:abstractNumId w:val="2"/>
  </w:num>
  <w:num w:numId="6" w16cid:durableId="1605964549">
    <w:abstractNumId w:val="5"/>
  </w:num>
  <w:num w:numId="7" w16cid:durableId="749348616">
    <w:abstractNumId w:val="12"/>
  </w:num>
  <w:num w:numId="8" w16cid:durableId="2085836867">
    <w:abstractNumId w:val="14"/>
  </w:num>
  <w:num w:numId="9" w16cid:durableId="2116318186">
    <w:abstractNumId w:val="8"/>
  </w:num>
  <w:num w:numId="10" w16cid:durableId="140462670">
    <w:abstractNumId w:val="0"/>
  </w:num>
  <w:num w:numId="11" w16cid:durableId="1833638054">
    <w:abstractNumId w:val="6"/>
  </w:num>
  <w:num w:numId="12" w16cid:durableId="834102741">
    <w:abstractNumId w:val="13"/>
  </w:num>
  <w:num w:numId="13" w16cid:durableId="109015407">
    <w:abstractNumId w:val="7"/>
  </w:num>
  <w:num w:numId="14" w16cid:durableId="931476908">
    <w:abstractNumId w:val="11"/>
  </w:num>
  <w:num w:numId="15" w16cid:durableId="1065642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AF"/>
    <w:rsid w:val="0003718A"/>
    <w:rsid w:val="00072032"/>
    <w:rsid w:val="000949AB"/>
    <w:rsid w:val="000B312E"/>
    <w:rsid w:val="00180718"/>
    <w:rsid w:val="001E063F"/>
    <w:rsid w:val="001F75B4"/>
    <w:rsid w:val="002D18DD"/>
    <w:rsid w:val="003250E2"/>
    <w:rsid w:val="00344BAF"/>
    <w:rsid w:val="00425A1C"/>
    <w:rsid w:val="0052008D"/>
    <w:rsid w:val="00525B45"/>
    <w:rsid w:val="005A7A26"/>
    <w:rsid w:val="005B7D40"/>
    <w:rsid w:val="006470D6"/>
    <w:rsid w:val="00662C30"/>
    <w:rsid w:val="00667774"/>
    <w:rsid w:val="006900F9"/>
    <w:rsid w:val="006C603D"/>
    <w:rsid w:val="00746BF3"/>
    <w:rsid w:val="00754C78"/>
    <w:rsid w:val="0078316D"/>
    <w:rsid w:val="007B75EA"/>
    <w:rsid w:val="007F1D92"/>
    <w:rsid w:val="008938CC"/>
    <w:rsid w:val="00901542"/>
    <w:rsid w:val="00987994"/>
    <w:rsid w:val="00A652D8"/>
    <w:rsid w:val="00AA6477"/>
    <w:rsid w:val="00B635EC"/>
    <w:rsid w:val="00CD0A47"/>
    <w:rsid w:val="00CF792E"/>
    <w:rsid w:val="00D66428"/>
    <w:rsid w:val="00DB3BC8"/>
    <w:rsid w:val="00DD36F2"/>
    <w:rsid w:val="00E16BA0"/>
    <w:rsid w:val="00E17B95"/>
    <w:rsid w:val="00E667CC"/>
    <w:rsid w:val="00EC2D50"/>
    <w:rsid w:val="00EC3323"/>
    <w:rsid w:val="00EF1A69"/>
    <w:rsid w:val="00F97BA7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86CB6-42FF-4D85-B065-51744233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22xxxx%20-%20JHSS%20P&amp;C%20Minutes%202022.dotx</Template>
  <TotalTime>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2023</vt:lpstr>
    </vt:vector>
  </TitlesOfParts>
  <Company>Gallagher Bassett Services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2023</dc:title>
  <dc:creator>Cindy Berridge</dc:creator>
  <cp:lastModifiedBy>Cindy Berridge</cp:lastModifiedBy>
  <cp:revision>2</cp:revision>
  <dcterms:created xsi:type="dcterms:W3CDTF">2023-03-11T09:12:00Z</dcterms:created>
  <dcterms:modified xsi:type="dcterms:W3CDTF">2023-03-11T09:12:00Z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