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:rsidR="001F75B4" w:rsidRDefault="001F75B4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:rsidR="001F75B4" w:rsidRDefault="00B635EC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18A475F" wp14:editId="40E0F522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:rsidR="001F75B4" w:rsidRDefault="00B635EC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:rsidR="001F75B4" w:rsidRDefault="00B635EC">
      <w:pPr>
        <w:tabs>
          <w:tab w:val="left" w:pos="8767"/>
        </w:tabs>
        <w:spacing w:before="44"/>
        <w:ind w:left="3413"/>
        <w:rPr>
          <w:sz w:val="20"/>
        </w:rPr>
      </w:pPr>
      <w:r>
        <w:rPr>
          <w:b/>
          <w:sz w:val="28"/>
        </w:rPr>
        <w:t>Parents 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Citizen’s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z w:val="28"/>
        </w:rPr>
        <w:tab/>
      </w:r>
      <w:r>
        <w:rPr>
          <w:position w:val="7"/>
          <w:sz w:val="20"/>
        </w:rPr>
        <w:t>QLD,</w:t>
      </w:r>
      <w:r>
        <w:rPr>
          <w:spacing w:val="-3"/>
          <w:position w:val="7"/>
          <w:sz w:val="20"/>
        </w:rPr>
        <w:t xml:space="preserve"> </w:t>
      </w:r>
      <w:r>
        <w:rPr>
          <w:position w:val="7"/>
          <w:sz w:val="20"/>
        </w:rPr>
        <w:t>4074</w:t>
      </w:r>
    </w:p>
    <w:p w:rsidR="001F75B4" w:rsidRDefault="000949AB">
      <w:pPr>
        <w:pStyle w:val="Title"/>
      </w:pPr>
      <w:r>
        <w:t>Minutes</w:t>
      </w:r>
      <w:r w:rsidR="00B635EC">
        <w:t xml:space="preserve"> for Meeting on Monday </w:t>
      </w:r>
      <w:r w:rsidR="00702162">
        <w:t>15</w:t>
      </w:r>
      <w:r w:rsidR="00A762B2">
        <w:t xml:space="preserve"> </w:t>
      </w:r>
      <w:r w:rsidR="00702162">
        <w:t>May</w:t>
      </w:r>
      <w:r w:rsidR="00204278" w:rsidRPr="002400FF">
        <w:t xml:space="preserve"> 2023</w:t>
      </w:r>
    </w:p>
    <w:p w:rsidR="001F75B4" w:rsidRDefault="001F75B4">
      <w:pPr>
        <w:rPr>
          <w:b/>
          <w:sz w:val="20"/>
        </w:rPr>
      </w:pPr>
    </w:p>
    <w:p w:rsidR="001F75B4" w:rsidRDefault="001F75B4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1F75B4" w:rsidTr="002400FF">
        <w:trPr>
          <w:trHeight w:val="244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525" w:type="dxa"/>
            <w:shd w:val="clear" w:color="auto" w:fill="auto"/>
          </w:tcPr>
          <w:p w:rsidR="001F75B4" w:rsidRPr="00901542" w:rsidRDefault="00A762B2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02162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02162">
              <w:rPr>
                <w:rFonts w:ascii="Arial" w:hAnsi="Arial" w:cs="Arial"/>
                <w:sz w:val="20"/>
              </w:rPr>
              <w:t>May</w:t>
            </w:r>
            <w:r w:rsidR="00B635EC" w:rsidRPr="002400FF">
              <w:rPr>
                <w:rFonts w:ascii="Arial" w:hAnsi="Arial" w:cs="Arial"/>
                <w:sz w:val="20"/>
              </w:rPr>
              <w:t xml:space="preserve"> 202</w:t>
            </w:r>
            <w:r w:rsidR="00204278" w:rsidRPr="002400F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08" w:type="dxa"/>
          </w:tcPr>
          <w:p w:rsidR="001F75B4" w:rsidRPr="00901542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338" w:type="dxa"/>
          </w:tcPr>
          <w:p w:rsidR="001F75B4" w:rsidRPr="00901542" w:rsidRDefault="00B635EC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JHSS Staffroom</w:t>
            </w: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3525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6:</w:t>
            </w:r>
            <w:r w:rsidR="00A762B2">
              <w:rPr>
                <w:rFonts w:ascii="Arial" w:hAnsi="Arial" w:cs="Arial"/>
                <w:sz w:val="20"/>
              </w:rPr>
              <w:t>30</w:t>
            </w:r>
            <w:r w:rsidRPr="00901542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3525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President – </w:t>
            </w:r>
            <w:r w:rsidR="002D18DD" w:rsidRPr="00901542">
              <w:rPr>
                <w:rFonts w:ascii="Arial" w:hAnsi="Arial" w:cs="Arial"/>
                <w:sz w:val="20"/>
              </w:rPr>
              <w:t>Jade Lewis</w:t>
            </w:r>
          </w:p>
        </w:tc>
        <w:tc>
          <w:tcPr>
            <w:tcW w:w="2008" w:type="dxa"/>
          </w:tcPr>
          <w:p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Minute Taker:</w:t>
            </w:r>
          </w:p>
        </w:tc>
        <w:tc>
          <w:tcPr>
            <w:tcW w:w="3338" w:type="dxa"/>
          </w:tcPr>
          <w:p w:rsidR="001F75B4" w:rsidRPr="00A13988" w:rsidRDefault="00B635EC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</w:rPr>
            </w:pPr>
            <w:r w:rsidRPr="00A13988">
              <w:rPr>
                <w:rFonts w:ascii="Arial" w:hAnsi="Arial" w:cs="Arial"/>
                <w:sz w:val="20"/>
              </w:rPr>
              <w:t>Secretary – Cindy Berridge</w:t>
            </w:r>
          </w:p>
        </w:tc>
      </w:tr>
      <w:tr w:rsidR="001F75B4">
        <w:trPr>
          <w:trHeight w:val="240"/>
        </w:trPr>
        <w:tc>
          <w:tcPr>
            <w:tcW w:w="181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A13988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2400FF">
        <w:trPr>
          <w:trHeight w:val="479"/>
        </w:trPr>
        <w:tc>
          <w:tcPr>
            <w:tcW w:w="1815" w:type="dxa"/>
          </w:tcPr>
          <w:p w:rsidR="002400FF" w:rsidRPr="00901542" w:rsidRDefault="002400FF" w:rsidP="002400FF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</w:t>
            </w:r>
            <w:r w:rsidRPr="0090154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71" w:type="dxa"/>
            <w:gridSpan w:val="3"/>
          </w:tcPr>
          <w:p w:rsidR="002400FF" w:rsidRPr="00A13988" w:rsidRDefault="002400FF" w:rsidP="002400F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A13988">
              <w:rPr>
                <w:rFonts w:ascii="Arial" w:hAnsi="Arial" w:cs="Arial"/>
                <w:sz w:val="20"/>
              </w:rPr>
              <w:t xml:space="preserve">Jade Lewis, </w:t>
            </w:r>
            <w:proofErr w:type="spellStart"/>
            <w:r w:rsidRPr="00A13988">
              <w:rPr>
                <w:rFonts w:ascii="Arial" w:hAnsi="Arial" w:cs="Arial"/>
                <w:sz w:val="20"/>
              </w:rPr>
              <w:t>Lyndel</w:t>
            </w:r>
            <w:proofErr w:type="spellEnd"/>
            <w:r w:rsidRPr="00A13988">
              <w:rPr>
                <w:rFonts w:ascii="Arial" w:hAnsi="Arial" w:cs="Arial"/>
                <w:sz w:val="20"/>
              </w:rPr>
              <w:t xml:space="preserve"> Ivory-Lisle, Jean Gibs, Rebecca Dove, Jodie McMillan, Nia Thomas, </w:t>
            </w:r>
            <w:r w:rsidR="00A13988" w:rsidRPr="00A13988">
              <w:rPr>
                <w:rFonts w:ascii="Arial" w:hAnsi="Arial" w:cs="Arial"/>
                <w:sz w:val="20"/>
              </w:rPr>
              <w:t>Ra</w:t>
            </w:r>
            <w:r w:rsidRPr="00A13988">
              <w:rPr>
                <w:rFonts w:ascii="Arial" w:hAnsi="Arial" w:cs="Arial"/>
                <w:sz w:val="20"/>
              </w:rPr>
              <w:t xml:space="preserve">zia Musa, Aaron Middleton, </w:t>
            </w:r>
            <w:r w:rsidR="00A13988" w:rsidRPr="00A13988">
              <w:rPr>
                <w:rFonts w:ascii="Arial" w:hAnsi="Arial" w:cs="Arial"/>
                <w:sz w:val="20"/>
              </w:rPr>
              <w:t>Kate Johnson, Sean Bryant, Kim Ramsey, Wendy Browne</w:t>
            </w:r>
            <w:r w:rsidR="00AE356C">
              <w:rPr>
                <w:rFonts w:ascii="Arial" w:hAnsi="Arial" w:cs="Arial"/>
                <w:sz w:val="20"/>
              </w:rPr>
              <w:t xml:space="preserve">, Scott Matthews, David </w:t>
            </w:r>
            <w:proofErr w:type="spellStart"/>
            <w:r w:rsidR="00AE356C">
              <w:rPr>
                <w:rFonts w:ascii="Arial" w:hAnsi="Arial" w:cs="Arial"/>
                <w:sz w:val="20"/>
              </w:rPr>
              <w:t>Gunsberg</w:t>
            </w:r>
            <w:proofErr w:type="spellEnd"/>
          </w:p>
        </w:tc>
      </w:tr>
      <w:tr w:rsidR="002400FF">
        <w:trPr>
          <w:trHeight w:val="239"/>
        </w:trPr>
        <w:tc>
          <w:tcPr>
            <w:tcW w:w="1815" w:type="dxa"/>
          </w:tcPr>
          <w:p w:rsidR="002400FF" w:rsidRPr="00901542" w:rsidRDefault="002400FF" w:rsidP="002400FF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:rsidR="002400FF" w:rsidRPr="00901542" w:rsidRDefault="002400FF" w:rsidP="002400FF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:rsidR="002400FF" w:rsidRPr="00901542" w:rsidRDefault="002400FF" w:rsidP="002400FF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2400FF" w:rsidRPr="00901542" w:rsidRDefault="002400FF" w:rsidP="002400FF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2400FF">
        <w:trPr>
          <w:trHeight w:val="637"/>
        </w:trPr>
        <w:tc>
          <w:tcPr>
            <w:tcW w:w="1815" w:type="dxa"/>
          </w:tcPr>
          <w:p w:rsidR="002400FF" w:rsidRPr="00901542" w:rsidRDefault="002400FF" w:rsidP="002400FF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Apologies:</w:t>
            </w:r>
          </w:p>
          <w:p w:rsidR="002400FF" w:rsidRPr="00901542" w:rsidRDefault="002400FF" w:rsidP="002400FF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71" w:type="dxa"/>
            <w:gridSpan w:val="3"/>
          </w:tcPr>
          <w:p w:rsidR="002400FF" w:rsidRPr="00901542" w:rsidRDefault="00A6702C" w:rsidP="002400FF">
            <w:pPr>
              <w:pStyle w:val="TableParagraph"/>
              <w:spacing w:before="59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Kelly </w:t>
            </w:r>
            <w:r w:rsidR="00A25144">
              <w:rPr>
                <w:rFonts w:ascii="Arial" w:hAnsi="Arial" w:cs="Arial"/>
                <w:sz w:val="20"/>
              </w:rPr>
              <w:t>Wishart</w:t>
            </w:r>
            <w:r w:rsidR="00A13988">
              <w:rPr>
                <w:rFonts w:ascii="Arial" w:hAnsi="Arial" w:cs="Arial"/>
                <w:sz w:val="20"/>
              </w:rPr>
              <w:t xml:space="preserve">, Felicity </w:t>
            </w:r>
            <w:r w:rsidR="00A13988" w:rsidRPr="00A13988">
              <w:rPr>
                <w:rFonts w:ascii="Arial" w:hAnsi="Arial" w:cs="Arial"/>
                <w:sz w:val="20"/>
              </w:rPr>
              <w:t xml:space="preserve">Rasmussen, </w:t>
            </w:r>
            <w:r w:rsidR="00A13988" w:rsidRPr="00A13988">
              <w:rPr>
                <w:rFonts w:ascii="Arial" w:hAnsi="Arial" w:cs="Arial"/>
                <w:sz w:val="20"/>
              </w:rPr>
              <w:t>Grant Axman-Friend</w:t>
            </w:r>
            <w:r w:rsidR="00C8544D">
              <w:rPr>
                <w:rFonts w:ascii="Arial" w:hAnsi="Arial" w:cs="Arial"/>
                <w:sz w:val="20"/>
              </w:rPr>
              <w:t>, Nathan Merry, Louise Bryant</w:t>
            </w:r>
          </w:p>
        </w:tc>
      </w:tr>
    </w:tbl>
    <w:p w:rsidR="001F75B4" w:rsidRDefault="001F75B4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8788"/>
      </w:tblGrid>
      <w:tr w:rsidR="00901542" w:rsidTr="00901542">
        <w:trPr>
          <w:trHeight w:val="287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Item/Motion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901542" w:rsidTr="00901542">
        <w:trPr>
          <w:trHeight w:val="23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 w:rsidP="003250E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Meeting Opened</w:t>
            </w: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Jade Lewis opened the meeting at 6.</w:t>
            </w:r>
            <w:r w:rsidR="00394CF5">
              <w:rPr>
                <w:rFonts w:ascii="Arial" w:hAnsi="Arial" w:cs="Arial"/>
                <w:sz w:val="20"/>
                <w:szCs w:val="20"/>
              </w:rPr>
              <w:t>30</w:t>
            </w:r>
            <w:r w:rsidRPr="00D6642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901542" w:rsidTr="00901542">
        <w:trPr>
          <w:trHeight w:val="480"/>
        </w:trPr>
        <w:tc>
          <w:tcPr>
            <w:tcW w:w="1870" w:type="dxa"/>
          </w:tcPr>
          <w:p w:rsidR="0090154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Acceptance of the previous minutes</w:t>
            </w:r>
          </w:p>
        </w:tc>
      </w:tr>
      <w:tr w:rsidR="00901542" w:rsidTr="00901542">
        <w:trPr>
          <w:trHeight w:val="480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3250E2" w:rsidRPr="00D66428" w:rsidRDefault="003250E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</w:p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That the minutes as circulated as a true and correct record of the previous meeting be accepted</w:t>
            </w:r>
          </w:p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03FAB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="00D03FAB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D03FAB">
              <w:rPr>
                <w:rFonts w:ascii="Arial" w:hAnsi="Arial" w:cs="Arial"/>
                <w:sz w:val="20"/>
                <w:szCs w:val="20"/>
              </w:rPr>
              <w:t xml:space="preserve">  Aaron Middleton</w:t>
            </w: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Amendments from the previous minutes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 arriving out of the minutes of the previous meeting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3250E2" w:rsidTr="00901542">
        <w:trPr>
          <w:trHeight w:val="503"/>
        </w:trPr>
        <w:tc>
          <w:tcPr>
            <w:tcW w:w="1870" w:type="dxa"/>
          </w:tcPr>
          <w:p w:rsidR="003250E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3250E2" w:rsidRPr="00D66428" w:rsidRDefault="003250E2" w:rsidP="003250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Standing Agenda</w:t>
            </w:r>
          </w:p>
        </w:tc>
      </w:tr>
      <w:tr w:rsidR="003250E2" w:rsidTr="00901542">
        <w:trPr>
          <w:trHeight w:val="503"/>
        </w:trPr>
        <w:tc>
          <w:tcPr>
            <w:tcW w:w="1870" w:type="dxa"/>
          </w:tcPr>
          <w:p w:rsidR="003250E2" w:rsidRPr="00D66428" w:rsidRDefault="003250E2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2.1.1</w:t>
            </w:r>
          </w:p>
          <w:p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788" w:type="dxa"/>
          </w:tcPr>
          <w:p w:rsidR="003250E2" w:rsidRPr="00D66428" w:rsidRDefault="003250E2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Feedback</w:t>
            </w:r>
          </w:p>
          <w:p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Compliments</w:t>
            </w:r>
          </w:p>
          <w:p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Complaints</w:t>
            </w:r>
          </w:p>
        </w:tc>
      </w:tr>
      <w:tr w:rsidR="00E667CC" w:rsidTr="00901542">
        <w:trPr>
          <w:trHeight w:val="503"/>
        </w:trPr>
        <w:tc>
          <w:tcPr>
            <w:tcW w:w="1870" w:type="dxa"/>
          </w:tcPr>
          <w:p w:rsidR="00E667CC" w:rsidRPr="00D66428" w:rsidRDefault="00E667CC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88" w:type="dxa"/>
          </w:tcPr>
          <w:p w:rsidR="00E667CC" w:rsidRPr="00D66428" w:rsidRDefault="00E667CC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Guest Speaker</w:t>
            </w:r>
          </w:p>
        </w:tc>
      </w:tr>
      <w:tr w:rsidR="00901542" w:rsidTr="00901542">
        <w:trPr>
          <w:trHeight w:val="71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Treasurer’s 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:rsidR="00901542" w:rsidRPr="00D66428" w:rsidRDefault="009015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AE356C" w:rsidRPr="00B928F0" w:rsidRDefault="00AE356C" w:rsidP="00D03FAB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B928F0">
              <w:rPr>
                <w:rFonts w:ascii="Arial" w:hAnsi="Arial" w:cs="Arial"/>
                <w:sz w:val="20"/>
                <w:szCs w:val="20"/>
              </w:rPr>
              <w:t>April Net Profit -$12k</w:t>
            </w:r>
            <w:r w:rsidR="00B928F0">
              <w:rPr>
                <w:rFonts w:ascii="Arial" w:hAnsi="Arial" w:cs="Arial"/>
                <w:sz w:val="20"/>
                <w:szCs w:val="20"/>
              </w:rPr>
              <w:t xml:space="preserve"> due to Mothers’ Day stall stock</w:t>
            </w:r>
          </w:p>
          <w:p w:rsidR="00E667CC" w:rsidRPr="00B928F0" w:rsidRDefault="00AE356C" w:rsidP="00D03FAB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B928F0">
              <w:rPr>
                <w:rFonts w:ascii="Arial" w:hAnsi="Arial" w:cs="Arial"/>
                <w:sz w:val="20"/>
                <w:szCs w:val="20"/>
              </w:rPr>
              <w:t>OSHC April</w:t>
            </w:r>
            <w:r w:rsidR="00D03FAB" w:rsidRPr="00B928F0">
              <w:rPr>
                <w:rFonts w:ascii="Arial" w:hAnsi="Arial" w:cs="Arial"/>
                <w:sz w:val="20"/>
                <w:szCs w:val="20"/>
              </w:rPr>
              <w:t xml:space="preserve"> Net Profit </w:t>
            </w:r>
            <w:r w:rsidRPr="00B928F0">
              <w:rPr>
                <w:rFonts w:ascii="Arial" w:hAnsi="Arial" w:cs="Arial"/>
                <w:sz w:val="20"/>
                <w:szCs w:val="20"/>
              </w:rPr>
              <w:t>$37k</w:t>
            </w:r>
          </w:p>
          <w:p w:rsidR="00E667CC" w:rsidRPr="00D66428" w:rsidRDefault="00E667CC" w:rsidP="00BE2369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:rsidTr="00901542">
        <w:trPr>
          <w:trHeight w:val="719"/>
        </w:trPr>
        <w:tc>
          <w:tcPr>
            <w:tcW w:w="1870" w:type="dxa"/>
          </w:tcPr>
          <w:p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E667CC" w:rsidRPr="00D66428" w:rsidRDefault="00E667CC" w:rsidP="00E667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2 -: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Treasurers report be adopted</w:t>
            </w:r>
          </w:p>
          <w:p w:rsidR="00E667CC" w:rsidRPr="00D66428" w:rsidRDefault="00E667C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AE356C" w:rsidTr="00901542">
        <w:trPr>
          <w:trHeight w:val="719"/>
        </w:trPr>
        <w:tc>
          <w:tcPr>
            <w:tcW w:w="1870" w:type="dxa"/>
          </w:tcPr>
          <w:p w:rsidR="00AE356C" w:rsidRPr="00D66428" w:rsidRDefault="00AE356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AE356C" w:rsidRPr="00B928F0" w:rsidRDefault="00AE356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3 -: </w:t>
            </w:r>
            <w:r w:rsidRPr="00B928F0">
              <w:rPr>
                <w:rFonts w:ascii="Arial" w:hAnsi="Arial" w:cs="Arial"/>
                <w:sz w:val="20"/>
                <w:szCs w:val="20"/>
              </w:rPr>
              <w:t xml:space="preserve">That we change bookkeeper to </w:t>
            </w:r>
            <w:r w:rsidR="00B928F0" w:rsidRPr="00B928F0">
              <w:rPr>
                <w:rFonts w:ascii="Arial" w:hAnsi="Arial" w:cs="Arial"/>
                <w:sz w:val="20"/>
                <w:szCs w:val="20"/>
              </w:rPr>
              <w:t>Lan Stevens</w:t>
            </w:r>
            <w:r w:rsidRPr="00B928F0">
              <w:rPr>
                <w:rFonts w:ascii="Arial" w:hAnsi="Arial" w:cs="Arial"/>
                <w:sz w:val="20"/>
                <w:szCs w:val="20"/>
              </w:rPr>
              <w:t xml:space="preserve"> subject to review from Treasurer</w:t>
            </w:r>
            <w:r w:rsidR="00B928F0" w:rsidRPr="00B928F0">
              <w:rPr>
                <w:rFonts w:ascii="Arial" w:hAnsi="Arial" w:cs="Arial"/>
                <w:sz w:val="20"/>
                <w:szCs w:val="20"/>
              </w:rPr>
              <w:t xml:space="preserve"> final review</w:t>
            </w:r>
          </w:p>
          <w:p w:rsidR="00B928F0" w:rsidRPr="00D66428" w:rsidRDefault="00B928F0" w:rsidP="00E667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B928F0">
              <w:rPr>
                <w:rFonts w:ascii="Arial" w:hAnsi="Arial" w:cs="Arial"/>
                <w:sz w:val="20"/>
                <w:szCs w:val="20"/>
              </w:rPr>
              <w:t xml:space="preserve">Kim </w:t>
            </w:r>
            <w:proofErr w:type="gramStart"/>
            <w:r w:rsidRPr="00B928F0">
              <w:rPr>
                <w:rFonts w:ascii="Arial" w:hAnsi="Arial" w:cs="Arial"/>
                <w:sz w:val="20"/>
                <w:szCs w:val="20"/>
              </w:rPr>
              <w:t>Ramsey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SECONDED</w:t>
            </w:r>
            <w:proofErr w:type="gramEnd"/>
            <w:r w:rsidRPr="00B928F0">
              <w:rPr>
                <w:rFonts w:ascii="Arial" w:hAnsi="Arial" w:cs="Arial"/>
                <w:sz w:val="20"/>
                <w:szCs w:val="20"/>
              </w:rPr>
              <w:t>:  Jodi McMillan</w:t>
            </w:r>
          </w:p>
        </w:tc>
      </w:tr>
      <w:tr w:rsidR="00901542" w:rsidTr="00901542">
        <w:trPr>
          <w:trHeight w:val="75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Principal’s Report</w:t>
            </w:r>
          </w:p>
          <w:p w:rsidR="00901542" w:rsidRPr="00D66428" w:rsidRDefault="008938CC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:rsidR="00E667CC" w:rsidRPr="00185C6F" w:rsidRDefault="00B05A78" w:rsidP="00B05A78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185C6F">
              <w:rPr>
                <w:rFonts w:ascii="Arial" w:hAnsi="Arial" w:cs="Arial"/>
                <w:sz w:val="20"/>
                <w:szCs w:val="20"/>
              </w:rPr>
              <w:t>8</w:t>
            </w:r>
            <w:r w:rsidR="00B928F0" w:rsidRPr="00185C6F">
              <w:rPr>
                <w:rFonts w:ascii="Arial" w:hAnsi="Arial" w:cs="Arial"/>
                <w:sz w:val="20"/>
                <w:szCs w:val="20"/>
              </w:rPr>
              <w:t>83</w:t>
            </w:r>
            <w:r w:rsidRPr="00185C6F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  <w:p w:rsidR="00B05A78" w:rsidRPr="00185C6F" w:rsidRDefault="00123E56" w:rsidP="00B05A78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185C6F">
              <w:rPr>
                <w:rFonts w:ascii="Arial" w:hAnsi="Arial" w:cs="Arial"/>
                <w:sz w:val="20"/>
                <w:szCs w:val="20"/>
              </w:rPr>
              <w:t>Principal role</w:t>
            </w:r>
            <w:r w:rsidR="00B928F0" w:rsidRPr="00185C6F">
              <w:rPr>
                <w:rFonts w:ascii="Arial" w:hAnsi="Arial" w:cs="Arial"/>
                <w:sz w:val="20"/>
                <w:szCs w:val="20"/>
              </w:rPr>
              <w:t xml:space="preserve"> applications closed May 4</w:t>
            </w:r>
          </w:p>
          <w:p w:rsidR="00123E56" w:rsidRPr="00185C6F" w:rsidRDefault="00123E56" w:rsidP="00B05A78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185C6F">
              <w:rPr>
                <w:rFonts w:ascii="Arial" w:hAnsi="Arial" w:cs="Arial"/>
                <w:sz w:val="20"/>
                <w:szCs w:val="20"/>
              </w:rPr>
              <w:t xml:space="preserve">SSS update – </w:t>
            </w:r>
            <w:r w:rsidR="00185C6F" w:rsidRPr="00185C6F">
              <w:rPr>
                <w:rFonts w:ascii="Arial" w:hAnsi="Arial" w:cs="Arial"/>
                <w:sz w:val="20"/>
                <w:szCs w:val="20"/>
              </w:rPr>
              <w:t>final costings to be supplied, currently circa $1.2m</w:t>
            </w:r>
          </w:p>
          <w:p w:rsidR="00185C6F" w:rsidRDefault="00185C6F" w:rsidP="00B05A78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sign to be installed mid-May</w:t>
            </w:r>
          </w:p>
          <w:p w:rsidR="00185C6F" w:rsidRPr="0090086E" w:rsidRDefault="00185C6F" w:rsidP="00B05A78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EDCP roof install scheduled for Sept</w:t>
            </w:r>
          </w:p>
          <w:p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A2" w:rsidTr="00901542">
        <w:trPr>
          <w:trHeight w:val="753"/>
        </w:trPr>
        <w:tc>
          <w:tcPr>
            <w:tcW w:w="1870" w:type="dxa"/>
          </w:tcPr>
          <w:p w:rsidR="005464A2" w:rsidRPr="00D66428" w:rsidRDefault="005464A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5464A2" w:rsidRPr="00D66428" w:rsidRDefault="005464A2" w:rsidP="008938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7CC" w:rsidTr="00901542">
        <w:trPr>
          <w:trHeight w:val="753"/>
        </w:trPr>
        <w:tc>
          <w:tcPr>
            <w:tcW w:w="1870" w:type="dxa"/>
          </w:tcPr>
          <w:p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2F5B5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Principals report be adopted</w:t>
            </w:r>
          </w:p>
          <w:p w:rsidR="00E667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8E677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D875DE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Bec Dove</w:t>
            </w:r>
          </w:p>
        </w:tc>
      </w:tr>
      <w:tr w:rsidR="00901542" w:rsidTr="00901542">
        <w:trPr>
          <w:trHeight w:val="801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Chaplaincy / Student Welfare</w:t>
            </w:r>
          </w:p>
          <w:p w:rsidR="00901542" w:rsidRPr="00D66428" w:rsidRDefault="008938CC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:rsidR="002400FF" w:rsidRPr="00185C6F" w:rsidRDefault="00185C6F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85C6F">
              <w:rPr>
                <w:rFonts w:ascii="Arial" w:hAnsi="Arial" w:cs="Arial"/>
                <w:sz w:val="20"/>
                <w:szCs w:val="20"/>
              </w:rPr>
              <w:t>Mothers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185C6F">
              <w:rPr>
                <w:rFonts w:ascii="Arial" w:hAnsi="Arial" w:cs="Arial"/>
                <w:sz w:val="20"/>
                <w:szCs w:val="20"/>
              </w:rPr>
              <w:t xml:space="preserve"> Day picnic was enjoyed by all</w:t>
            </w:r>
          </w:p>
          <w:p w:rsidR="00185C6F" w:rsidRPr="00185C6F" w:rsidRDefault="00185C6F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85C6F">
              <w:rPr>
                <w:rFonts w:ascii="Arial" w:hAnsi="Arial" w:cs="Arial"/>
                <w:sz w:val="20"/>
                <w:szCs w:val="20"/>
              </w:rPr>
              <w:t>Seasons for Growth in last few weeks</w:t>
            </w:r>
          </w:p>
          <w:p w:rsidR="00185C6F" w:rsidRPr="00185C6F" w:rsidRDefault="00185C6F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85C6F">
              <w:rPr>
                <w:rFonts w:ascii="Arial" w:hAnsi="Arial" w:cs="Arial"/>
                <w:sz w:val="20"/>
                <w:szCs w:val="20"/>
              </w:rPr>
              <w:t>New initiative with gardening</w:t>
            </w:r>
          </w:p>
          <w:p w:rsidR="00185C6F" w:rsidRPr="00185C6F" w:rsidRDefault="00185C6F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85C6F">
              <w:rPr>
                <w:rFonts w:ascii="Arial" w:hAnsi="Arial" w:cs="Arial"/>
                <w:sz w:val="20"/>
                <w:szCs w:val="20"/>
              </w:rPr>
              <w:t>Lego Maestro next week</w:t>
            </w:r>
          </w:p>
          <w:p w:rsidR="008938CC" w:rsidRPr="00D66428" w:rsidRDefault="008938CC" w:rsidP="008938CC">
            <w:pPr>
              <w:pStyle w:val="TableParagraph"/>
              <w:tabs>
                <w:tab w:val="left" w:pos="835"/>
                <w:tab w:val="left" w:pos="836"/>
              </w:tabs>
              <w:spacing w:line="27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:rsidTr="00901542">
        <w:trPr>
          <w:trHeight w:val="801"/>
        </w:trPr>
        <w:tc>
          <w:tcPr>
            <w:tcW w:w="1870" w:type="dxa"/>
          </w:tcPr>
          <w:p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2F5B5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Chaplains report be adopted</w:t>
            </w:r>
          </w:p>
          <w:p w:rsidR="008938CC" w:rsidRPr="00D66428" w:rsidRDefault="008938CC" w:rsidP="008938CC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David </w:t>
            </w:r>
            <w:proofErr w:type="spellStart"/>
            <w:r w:rsidRPr="00D66428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="00737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37471" w:rsidRPr="00737471">
              <w:rPr>
                <w:rFonts w:ascii="Arial" w:hAnsi="Arial" w:cs="Arial"/>
                <w:bCs/>
                <w:sz w:val="20"/>
                <w:szCs w:val="20"/>
              </w:rPr>
              <w:t>Bec Dove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  <w:tcBorders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Sub Committee Reports</w:t>
            </w:r>
          </w:p>
        </w:tc>
      </w:tr>
      <w:tr w:rsidR="00901542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Performing</w:t>
            </w:r>
            <w:r w:rsidRPr="00D664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901542" w:rsidRPr="008D7CE0" w:rsidRDefault="008D7CE0" w:rsidP="008D7CE0">
            <w:pPr>
              <w:pStyle w:val="TableParagraph"/>
              <w:numPr>
                <w:ilvl w:val="0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8D7CE0">
              <w:rPr>
                <w:rFonts w:ascii="Arial" w:hAnsi="Arial" w:cs="Arial"/>
                <w:sz w:val="20"/>
                <w:szCs w:val="20"/>
              </w:rPr>
              <w:t>Coin challenge to be run again this year – funds raised will pay for composer of new school song</w:t>
            </w:r>
          </w:p>
          <w:p w:rsidR="008D7CE0" w:rsidRDefault="008D7CE0" w:rsidP="008D7CE0">
            <w:pPr>
              <w:pStyle w:val="TableParagraph"/>
              <w:numPr>
                <w:ilvl w:val="0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concert Tue 13 June, food will be available for purchase</w:t>
            </w:r>
          </w:p>
          <w:p w:rsidR="008D7CE0" w:rsidRPr="00D66428" w:rsidRDefault="008D7CE0" w:rsidP="008D7CE0">
            <w:pPr>
              <w:pStyle w:val="TableParagraph"/>
              <w:numPr>
                <w:ilvl w:val="0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Funds required for drama boxes, cable hides, HDMI cable </w:t>
            </w:r>
          </w:p>
        </w:tc>
      </w:tr>
      <w:tr w:rsidR="008D7CE0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8D7CE0" w:rsidRPr="00D66428" w:rsidRDefault="008D7CE0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8D7CE0" w:rsidRDefault="008D7CE0" w:rsidP="008D7CE0">
            <w:pPr>
              <w:pStyle w:val="TableParagraph"/>
              <w:tabs>
                <w:tab w:val="left" w:pos="835"/>
                <w:tab w:val="left" w:pos="83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7CE0">
              <w:rPr>
                <w:rFonts w:ascii="Arial" w:hAnsi="Arial" w:cs="Arial"/>
                <w:b/>
                <w:sz w:val="20"/>
                <w:szCs w:val="20"/>
              </w:rPr>
              <w:t>MOTION :</w:t>
            </w:r>
            <w:proofErr w:type="gramEnd"/>
            <w:r w:rsidRPr="008D7CE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$600 be supplied to the PAC to purchase additional supplies</w:t>
            </w:r>
          </w:p>
          <w:p w:rsidR="008D7CE0" w:rsidRPr="008D7CE0" w:rsidRDefault="008D7CE0" w:rsidP="008D7CE0">
            <w:pPr>
              <w:pStyle w:val="TableParagraph"/>
              <w:tabs>
                <w:tab w:val="left" w:pos="835"/>
                <w:tab w:val="left" w:pos="836"/>
              </w:tabs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8D7CE0">
              <w:rPr>
                <w:rFonts w:ascii="Arial" w:hAnsi="Arial" w:cs="Arial"/>
                <w:b/>
                <w:sz w:val="20"/>
                <w:szCs w:val="20"/>
              </w:rPr>
              <w:t xml:space="preserve">MOVED: </w:t>
            </w:r>
            <w:r w:rsidRPr="008D7CE0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proofErr w:type="gramStart"/>
            <w:r w:rsidRPr="008D7CE0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SECONDED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8D7CE0">
              <w:rPr>
                <w:rFonts w:ascii="Arial" w:hAnsi="Arial" w:cs="Arial"/>
                <w:sz w:val="20"/>
                <w:szCs w:val="20"/>
              </w:rPr>
              <w:t>Jasmine Angel</w:t>
            </w:r>
          </w:p>
        </w:tc>
      </w:tr>
      <w:tr w:rsidR="00901542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2A3299" w:rsidRDefault="00901542" w:rsidP="002A3299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Sports</w:t>
            </w:r>
          </w:p>
          <w:p w:rsidR="002A3299" w:rsidRDefault="002A3299" w:rsidP="002A3299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</w:t>
            </w:r>
            <w:r w:rsidR="00DB0ADE">
              <w:rPr>
                <w:rFonts w:ascii="Arial" w:hAnsi="Arial" w:cs="Arial"/>
                <w:sz w:val="20"/>
                <w:szCs w:val="20"/>
              </w:rPr>
              <w:t xml:space="preserve"> – 21 July</w:t>
            </w:r>
          </w:p>
          <w:p w:rsidR="002A3299" w:rsidRDefault="002A3299" w:rsidP="002A3299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 – 9 June Sausage Sizzle</w:t>
            </w:r>
          </w:p>
          <w:p w:rsidR="002A3299" w:rsidRPr="00D66428" w:rsidRDefault="002A3299" w:rsidP="002A3299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 carnival</w:t>
            </w:r>
            <w:r w:rsidR="00DB0ADE">
              <w:rPr>
                <w:rFonts w:ascii="Arial" w:hAnsi="Arial" w:cs="Arial"/>
                <w:sz w:val="20"/>
                <w:szCs w:val="20"/>
              </w:rPr>
              <w:t xml:space="preserve"> – 28 November</w:t>
            </w:r>
          </w:p>
        </w:tc>
      </w:tr>
      <w:tr w:rsidR="00DB0ADE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DB0ADE" w:rsidRPr="00D66428" w:rsidRDefault="00DB0ADE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DB0ADE" w:rsidRPr="00D66428" w:rsidRDefault="00DB0ADE" w:rsidP="00DB0ADE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That the 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Sports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report be adopted</w:t>
            </w:r>
          </w:p>
          <w:p w:rsidR="00DB0ADE" w:rsidRPr="00D66428" w:rsidRDefault="00DB0ADE" w:rsidP="00DB0ADE">
            <w:pPr>
              <w:pStyle w:val="TableParagraph"/>
              <w:tabs>
                <w:tab w:val="left" w:pos="835"/>
                <w:tab w:val="left" w:pos="836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Sean Bryant</w:t>
            </w:r>
          </w:p>
        </w:tc>
      </w:tr>
      <w:tr w:rsidR="00901542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OSHC</w:t>
            </w:r>
          </w:p>
          <w:p w:rsidR="00901542" w:rsidRDefault="00901542" w:rsidP="00072970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072970" w:rsidRDefault="00D875DE" w:rsidP="00D875DE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Vacation care schedule is out</w:t>
            </w:r>
          </w:p>
          <w:p w:rsidR="00D875DE" w:rsidRDefault="00D875DE" w:rsidP="00D875DE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Resignation of one staff member last week</w:t>
            </w:r>
          </w:p>
          <w:p w:rsidR="00D875DE" w:rsidRDefault="00D875DE" w:rsidP="00D875DE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update for 2.6 and 2.7</w:t>
            </w:r>
          </w:p>
          <w:p w:rsidR="00D875DE" w:rsidRDefault="00D875DE" w:rsidP="00D875DE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Movie night on Saturday 3 June</w:t>
            </w:r>
          </w:p>
          <w:p w:rsidR="00484502" w:rsidRPr="00D875DE" w:rsidRDefault="00484502" w:rsidP="00484502">
            <w:pPr>
              <w:pStyle w:val="TableParagraph"/>
              <w:tabs>
                <w:tab w:val="left" w:pos="1195"/>
              </w:tabs>
              <w:spacing w:before="4" w:line="218" w:lineRule="exact"/>
              <w:ind w:left="19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800C4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OSHC report be adopted</w:t>
            </w:r>
          </w:p>
          <w:p w:rsidR="008938CC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71CEB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David </w:t>
            </w:r>
            <w:proofErr w:type="spellStart"/>
            <w:r w:rsidR="00E71CEB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Sean Bryant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Tuckshop</w:t>
            </w:r>
          </w:p>
          <w:p w:rsidR="008938CC" w:rsidRDefault="00D66428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800C4A" w:rsidRPr="00836B73" w:rsidRDefault="00800C4A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836B73">
              <w:rPr>
                <w:rFonts w:ascii="Arial" w:hAnsi="Arial" w:cs="Arial"/>
                <w:sz w:val="20"/>
                <w:szCs w:val="20"/>
              </w:rPr>
              <w:t>Profit to date $</w:t>
            </w:r>
            <w:r w:rsidR="00336E48" w:rsidRPr="00836B73">
              <w:rPr>
                <w:rFonts w:ascii="Arial" w:hAnsi="Arial" w:cs="Arial"/>
                <w:sz w:val="20"/>
                <w:szCs w:val="20"/>
              </w:rPr>
              <w:t>4k</w:t>
            </w:r>
          </w:p>
          <w:p w:rsidR="00336E48" w:rsidRPr="00D66428" w:rsidRDefault="00336E48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 worth $2300 received for free dress day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Tuckshop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800C4A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800C4A" w:rsidRPr="00800C4A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Jasmine Angel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3C2291" w:rsidRDefault="008938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3C2291">
              <w:rPr>
                <w:rFonts w:ascii="Arial" w:hAnsi="Arial" w:cs="Arial"/>
                <w:sz w:val="20"/>
                <w:szCs w:val="20"/>
              </w:rPr>
              <w:t>Uniform</w:t>
            </w:r>
          </w:p>
          <w:p w:rsidR="008938CC" w:rsidRPr="003C2291" w:rsidRDefault="008938CC" w:rsidP="00EA3D43">
            <w:pPr>
              <w:pStyle w:val="TableParagraph"/>
              <w:numPr>
                <w:ilvl w:val="0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3C2291">
              <w:rPr>
                <w:rFonts w:ascii="Arial" w:hAnsi="Arial" w:cs="Arial"/>
                <w:sz w:val="20"/>
                <w:szCs w:val="20"/>
              </w:rPr>
              <w:t>Report</w:t>
            </w:r>
            <w:r w:rsidR="00D66428" w:rsidRPr="003C2291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EA3D43" w:rsidRPr="003C2291" w:rsidRDefault="00B978DD" w:rsidP="00B978DD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3C2291">
              <w:rPr>
                <w:rFonts w:ascii="Arial" w:hAnsi="Arial" w:cs="Arial"/>
                <w:sz w:val="20"/>
                <w:szCs w:val="20"/>
              </w:rPr>
              <w:t>April Sales $5200</w:t>
            </w:r>
          </w:p>
          <w:p w:rsidR="00B978DD" w:rsidRPr="003C2291" w:rsidRDefault="00B978DD" w:rsidP="00B978DD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3C2291">
              <w:rPr>
                <w:rFonts w:ascii="Arial" w:hAnsi="Arial" w:cs="Arial"/>
                <w:sz w:val="20"/>
                <w:szCs w:val="20"/>
              </w:rPr>
              <w:t>Investigating new shirt options for sport houses</w:t>
            </w:r>
          </w:p>
          <w:p w:rsidR="004700A3" w:rsidRPr="003C2291" w:rsidRDefault="004700A3" w:rsidP="00B978DD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3C2291">
              <w:rPr>
                <w:rFonts w:ascii="Arial" w:hAnsi="Arial" w:cs="Arial"/>
                <w:sz w:val="20"/>
                <w:szCs w:val="20"/>
              </w:rPr>
              <w:t>Additional service to be introduced for naming hats and jumpers for a fee $5 for one item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Uniform shop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B06BB6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B06BB6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Nia Thomas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3C2291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3C2291" w:rsidRPr="00D66428" w:rsidRDefault="003C2291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3C2291" w:rsidRPr="00D66428" w:rsidRDefault="003C2291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D664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:rsidR="008938CC" w:rsidRPr="002B55D5" w:rsidRDefault="005A7A26" w:rsidP="00847CEF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2B55D5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2B55D5">
              <w:rPr>
                <w:rFonts w:ascii="Arial" w:hAnsi="Arial" w:cs="Arial"/>
                <w:sz w:val="20"/>
                <w:szCs w:val="20"/>
              </w:rPr>
              <w:t>eport</w:t>
            </w:r>
            <w:r w:rsidRPr="002B55D5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847CEF" w:rsidRPr="002B55D5" w:rsidRDefault="00847CEF" w:rsidP="00847CEF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2B55D5">
              <w:rPr>
                <w:rFonts w:ascii="Arial" w:hAnsi="Arial" w:cs="Arial"/>
                <w:sz w:val="20"/>
                <w:szCs w:val="20"/>
              </w:rPr>
              <w:t>Campaign through term 2 for soft plastic recycling</w:t>
            </w:r>
          </w:p>
          <w:p w:rsidR="003C2291" w:rsidRPr="00D66428" w:rsidRDefault="003C2291" w:rsidP="00847CEF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Tree planting 21 July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Sustainability Committee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3C2291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Jasmine Angel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 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Jodi McMillan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6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Motions on Notice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D5" w:rsidRDefault="008938CC" w:rsidP="002B55D5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General Business</w:t>
            </w:r>
          </w:p>
          <w:p w:rsidR="002B55D5" w:rsidRPr="002B55D5" w:rsidRDefault="002B55D5" w:rsidP="002B55D5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988" w:rsidRDefault="00A13988" w:rsidP="00630DD5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Anniversary shirt</w:t>
            </w:r>
            <w:r w:rsidR="001E7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1A3">
              <w:rPr>
                <w:rFonts w:ascii="Arial" w:hAnsi="Arial" w:cs="Arial"/>
                <w:sz w:val="20"/>
                <w:szCs w:val="20"/>
              </w:rPr>
              <w:t>and uniform update</w:t>
            </w:r>
          </w:p>
          <w:p w:rsidR="00A25144" w:rsidRPr="003C2291" w:rsidRDefault="00193DC0" w:rsidP="003C2291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design voted on for bucket hat, prep hat, jumper</w:t>
            </w:r>
            <w:r w:rsidR="003C229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 shirt</w:t>
            </w:r>
            <w:r w:rsidR="003C2291">
              <w:rPr>
                <w:rFonts w:ascii="Arial" w:hAnsi="Arial" w:cs="Arial"/>
                <w:sz w:val="20"/>
                <w:szCs w:val="20"/>
              </w:rPr>
              <w:t xml:space="preserve"> – incorporating the new Kookaburra logo</w:t>
            </w:r>
          </w:p>
          <w:p w:rsidR="00B06BB6" w:rsidRDefault="002A3299" w:rsidP="00630DD5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Base or concert to be investigated to go in front new pedestrian gates outside OSHC</w:t>
            </w:r>
          </w:p>
          <w:p w:rsidR="002B55D5" w:rsidRPr="008E6779" w:rsidRDefault="002B55D5" w:rsidP="00630DD5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Trivia night – purchases made now for decorations, tickets to go on sale after Movie night</w:t>
            </w:r>
          </w:p>
        </w:tc>
      </w:tr>
      <w:tr w:rsidR="002A3299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99" w:rsidRPr="00D66428" w:rsidRDefault="002A3299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99" w:rsidRDefault="002A3299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MOTION-: </w:t>
            </w:r>
            <w:r w:rsidRPr="002A3299">
              <w:rPr>
                <w:rFonts w:ascii="Arial" w:hAnsi="Arial" w:cs="Arial"/>
                <w:sz w:val="20"/>
                <w:szCs w:val="20"/>
              </w:rPr>
              <w:t>That we fund up to $500 to purchase these supplies to avoid mud in front of gate</w:t>
            </w:r>
          </w:p>
          <w:p w:rsidR="002A3299" w:rsidRPr="00D66428" w:rsidRDefault="002A3299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2A3299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proofErr w:type="gramStart"/>
            <w:r w:rsidRPr="002A3299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SECONDED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2A3299">
              <w:rPr>
                <w:rFonts w:ascii="Arial" w:hAnsi="Arial" w:cs="Arial"/>
                <w:sz w:val="20"/>
                <w:szCs w:val="20"/>
              </w:rPr>
              <w:t>Jasmine Angel</w:t>
            </w:r>
          </w:p>
        </w:tc>
      </w:tr>
      <w:tr w:rsidR="003C2291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1" w:rsidRPr="00D66428" w:rsidRDefault="003C2291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1" w:rsidRDefault="003C2291" w:rsidP="003C2291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MOTION-: </w:t>
            </w:r>
            <w:r w:rsidRPr="002A3299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B55D5">
              <w:rPr>
                <w:rFonts w:ascii="Arial" w:hAnsi="Arial" w:cs="Arial"/>
                <w:sz w:val="20"/>
                <w:szCs w:val="20"/>
              </w:rPr>
              <w:t>uniform designs be updated as per the designs</w:t>
            </w:r>
          </w:p>
          <w:p w:rsidR="003C2291" w:rsidRDefault="003C2291" w:rsidP="003C2291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="002B55D5" w:rsidRPr="002B55D5">
              <w:rPr>
                <w:rFonts w:ascii="Arial" w:hAnsi="Arial" w:cs="Arial"/>
                <w:sz w:val="20"/>
                <w:szCs w:val="20"/>
              </w:rPr>
              <w:t xml:space="preserve">Aaron </w:t>
            </w:r>
            <w:proofErr w:type="gramStart"/>
            <w:r w:rsidR="002B55D5" w:rsidRPr="002B55D5">
              <w:rPr>
                <w:rFonts w:ascii="Arial" w:hAnsi="Arial" w:cs="Arial"/>
                <w:sz w:val="20"/>
                <w:szCs w:val="20"/>
              </w:rPr>
              <w:t>Middleton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SECONDED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2A3299">
              <w:rPr>
                <w:rFonts w:ascii="Arial" w:hAnsi="Arial" w:cs="Arial"/>
                <w:sz w:val="20"/>
                <w:szCs w:val="20"/>
              </w:rPr>
              <w:t>Jasmine Angel</w:t>
            </w:r>
          </w:p>
        </w:tc>
      </w:tr>
      <w:tr w:rsidR="008938CC" w:rsidTr="00BB2340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9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8938CC" w:rsidRPr="00D66428" w:rsidRDefault="008938C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76" w:line="238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A89" w:rsidTr="00BB2340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98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89" w:rsidRPr="00D66428" w:rsidRDefault="00E00A89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89" w:rsidRDefault="00E00A89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Memberships</w:t>
            </w:r>
          </w:p>
          <w:p w:rsidR="008938CC" w:rsidRPr="00D66428" w:rsidRDefault="008938CC">
            <w:pPr>
              <w:pStyle w:val="TableParagraph"/>
              <w:spacing w:line="242" w:lineRule="exact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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EF5E2B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F5E2B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  <w:p w:rsidR="008938CC" w:rsidRPr="00EF5E2B" w:rsidRDefault="008938C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3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EF5E2B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EF5E2B" w:rsidRPr="00EF5E2B">
              <w:rPr>
                <w:rFonts w:ascii="Arial" w:hAnsi="Arial" w:cs="Arial"/>
                <w:sz w:val="20"/>
                <w:szCs w:val="20"/>
              </w:rPr>
              <w:t>1</w:t>
            </w:r>
            <w:r w:rsidR="002B75ED">
              <w:rPr>
                <w:rFonts w:ascii="Arial" w:hAnsi="Arial" w:cs="Arial"/>
                <w:sz w:val="20"/>
                <w:szCs w:val="20"/>
              </w:rPr>
              <w:t>9</w:t>
            </w:r>
            <w:r w:rsidR="00EF5E2B" w:rsidRPr="00EF5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47B">
              <w:rPr>
                <w:rFonts w:ascii="Arial" w:hAnsi="Arial" w:cs="Arial"/>
                <w:sz w:val="20"/>
                <w:szCs w:val="20"/>
              </w:rPr>
              <w:t>June</w:t>
            </w:r>
            <w:r w:rsidRPr="00EF5E2B">
              <w:rPr>
                <w:rFonts w:ascii="Arial" w:hAnsi="Arial" w:cs="Arial"/>
                <w:sz w:val="20"/>
                <w:szCs w:val="20"/>
              </w:rPr>
              <w:t xml:space="preserve"> 6.30pm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EF5E2B" w:rsidRDefault="00D66428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F5E2B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  <w:r w:rsidR="008938CC" w:rsidRPr="00EF5E2B">
              <w:rPr>
                <w:rFonts w:ascii="Arial" w:hAnsi="Arial" w:cs="Arial"/>
                <w:b/>
                <w:sz w:val="20"/>
                <w:szCs w:val="20"/>
              </w:rPr>
              <w:t>Close</w:t>
            </w:r>
            <w:r w:rsidRPr="00EF5E2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938CC" w:rsidRPr="00EF5E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66428" w:rsidRPr="00EF5E2B" w:rsidRDefault="00D66428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 w:rsidRPr="00EF5E2B">
              <w:rPr>
                <w:rFonts w:ascii="Arial" w:hAnsi="Arial" w:cs="Arial"/>
                <w:sz w:val="20"/>
                <w:szCs w:val="20"/>
              </w:rPr>
              <w:t xml:space="preserve">Jade Lewis closed the meeting at </w:t>
            </w:r>
            <w:r w:rsidR="002B55D5" w:rsidRPr="00D97700">
              <w:rPr>
                <w:rFonts w:ascii="Arial" w:hAnsi="Arial" w:cs="Arial"/>
                <w:sz w:val="20"/>
                <w:szCs w:val="20"/>
              </w:rPr>
              <w:t>7.49</w:t>
            </w:r>
            <w:r w:rsidRPr="00D977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</w:tbl>
    <w:p w:rsidR="001F75B4" w:rsidRDefault="001F75B4">
      <w:pPr>
        <w:spacing w:before="5"/>
        <w:rPr>
          <w:b/>
          <w:sz w:val="11"/>
        </w:rPr>
      </w:pPr>
    </w:p>
    <w:sectPr w:rsidR="001F75B4">
      <w:pgSz w:w="11900" w:h="16840"/>
      <w:pgMar w:top="98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F62"/>
    <w:multiLevelType w:val="hybridMultilevel"/>
    <w:tmpl w:val="E43EBBDE"/>
    <w:lvl w:ilvl="0" w:tplc="D8F851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598DB4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1C2871D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6C47F28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358E1E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2C6A2F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FD3EBF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10B08DA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B2E4536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6883015"/>
    <w:multiLevelType w:val="hybridMultilevel"/>
    <w:tmpl w:val="A2AE89BC"/>
    <w:lvl w:ilvl="0" w:tplc="75060BF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2DCF3DE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45BCB93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F6ED8C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DB66C6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DD05124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2D2673F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7EAF4C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0227D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236644D"/>
    <w:multiLevelType w:val="hybridMultilevel"/>
    <w:tmpl w:val="5BC293E6"/>
    <w:lvl w:ilvl="0" w:tplc="5CA228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EAA52FC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17B03AD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FD7C228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A29827E8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4F4610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61902D9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8C21BF4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95647E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64221FA"/>
    <w:multiLevelType w:val="hybridMultilevel"/>
    <w:tmpl w:val="53182D48"/>
    <w:lvl w:ilvl="0" w:tplc="8C841C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D2C481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3794788A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CCC098C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84E0212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A2A3D2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21E0015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E342FC80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B26FEE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A851E3F"/>
    <w:multiLevelType w:val="hybridMultilevel"/>
    <w:tmpl w:val="3320B25E"/>
    <w:lvl w:ilvl="0" w:tplc="63ECAE8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66C9E1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143A64D0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15E0764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718A581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539CED0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F745F0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F88CB6F2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E70033E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F8D1AB0"/>
    <w:multiLevelType w:val="hybridMultilevel"/>
    <w:tmpl w:val="05A4AB96"/>
    <w:lvl w:ilvl="0" w:tplc="3A96EB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66068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F42852FE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6924FB7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51A9A4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4B6D58C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78E47D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29CC02F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2DEAC0E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54C1E39"/>
    <w:multiLevelType w:val="hybridMultilevel"/>
    <w:tmpl w:val="3AA05BD6"/>
    <w:lvl w:ilvl="0" w:tplc="9CF040BA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B2C565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E6D868D8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9244E03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54CC9C5E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5EF0BA2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D54EC25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0B02F48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AAC4F4C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BF33B02"/>
    <w:multiLevelType w:val="hybridMultilevel"/>
    <w:tmpl w:val="EF0E6FB6"/>
    <w:lvl w:ilvl="0" w:tplc="08B0CC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AC933E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29585DC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277AF7C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428BDE4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53568F3A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084C8780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CC22C60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8620EDEC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E1A5410"/>
    <w:multiLevelType w:val="hybridMultilevel"/>
    <w:tmpl w:val="5C161A54"/>
    <w:lvl w:ilvl="0" w:tplc="4C0E060C">
      <w:start w:val="1"/>
      <w:numFmt w:val="decimal"/>
      <w:lvlText w:val="%1."/>
      <w:lvlJc w:val="left"/>
      <w:pPr>
        <w:ind w:left="1300" w:hanging="721"/>
        <w:jc w:val="left"/>
      </w:pPr>
      <w:rPr>
        <w:rFonts w:hint="default"/>
        <w:i/>
        <w:spacing w:val="-1"/>
        <w:w w:val="100"/>
        <w:lang w:val="en-AU" w:eastAsia="en-US" w:bidi="ar-SA"/>
      </w:rPr>
    </w:lvl>
    <w:lvl w:ilvl="1" w:tplc="340AE17E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2108A70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15C2F25A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098A5918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5FD62FC2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7818903C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B78CF4D2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A276064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9" w15:restartNumberingAfterBreak="0">
    <w:nsid w:val="3D483EEA"/>
    <w:multiLevelType w:val="hybridMultilevel"/>
    <w:tmpl w:val="BD76019A"/>
    <w:lvl w:ilvl="0" w:tplc="A948C3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7502639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003EC20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116BAF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2DA22E6A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1A0BEB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2042710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996296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B98A90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55A25D64"/>
    <w:multiLevelType w:val="hybridMultilevel"/>
    <w:tmpl w:val="40EE5A80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66965C7D"/>
    <w:multiLevelType w:val="hybridMultilevel"/>
    <w:tmpl w:val="D7B0F316"/>
    <w:lvl w:ilvl="0" w:tplc="409645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A463470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E042DC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8EE2B0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AE3A593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EB70BAC0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C722F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704C8EF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F962E80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66DF3A2F"/>
    <w:multiLevelType w:val="hybridMultilevel"/>
    <w:tmpl w:val="D5688AC6"/>
    <w:lvl w:ilvl="0" w:tplc="68C8406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A7E62A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A46F7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AA1A56D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FE50D5F0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EECD09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BE9628C2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A3EC25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2D43A62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75DC4501"/>
    <w:multiLevelType w:val="hybridMultilevel"/>
    <w:tmpl w:val="D5C0E86A"/>
    <w:lvl w:ilvl="0" w:tplc="E9F875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FB651E4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F222CD5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6568C58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C1184D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3C444BA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92C1084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FC12F06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730CF76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78"/>
    <w:rsid w:val="00050C1B"/>
    <w:rsid w:val="00072970"/>
    <w:rsid w:val="000949AB"/>
    <w:rsid w:val="00123E56"/>
    <w:rsid w:val="00185C6F"/>
    <w:rsid w:val="00193DC0"/>
    <w:rsid w:val="001C1AB4"/>
    <w:rsid w:val="001E7C04"/>
    <w:rsid w:val="001F75B4"/>
    <w:rsid w:val="00204278"/>
    <w:rsid w:val="002400FF"/>
    <w:rsid w:val="00241607"/>
    <w:rsid w:val="002A3299"/>
    <w:rsid w:val="002B55D5"/>
    <w:rsid w:val="002B75ED"/>
    <w:rsid w:val="002D18DD"/>
    <w:rsid w:val="002F5B54"/>
    <w:rsid w:val="003250E2"/>
    <w:rsid w:val="00336E48"/>
    <w:rsid w:val="00394CF5"/>
    <w:rsid w:val="003C2291"/>
    <w:rsid w:val="00410F9B"/>
    <w:rsid w:val="004700A3"/>
    <w:rsid w:val="00484502"/>
    <w:rsid w:val="004C3381"/>
    <w:rsid w:val="00501E17"/>
    <w:rsid w:val="005464A2"/>
    <w:rsid w:val="005A7A26"/>
    <w:rsid w:val="00630DD5"/>
    <w:rsid w:val="006E4A5C"/>
    <w:rsid w:val="00702162"/>
    <w:rsid w:val="00737471"/>
    <w:rsid w:val="00800C4A"/>
    <w:rsid w:val="00836B73"/>
    <w:rsid w:val="00847CEF"/>
    <w:rsid w:val="008938CC"/>
    <w:rsid w:val="008D7CE0"/>
    <w:rsid w:val="008E6779"/>
    <w:rsid w:val="0090086E"/>
    <w:rsid w:val="00901542"/>
    <w:rsid w:val="00970AC1"/>
    <w:rsid w:val="009A1D82"/>
    <w:rsid w:val="009C74C6"/>
    <w:rsid w:val="009D61A3"/>
    <w:rsid w:val="00A13988"/>
    <w:rsid w:val="00A25144"/>
    <w:rsid w:val="00A6702C"/>
    <w:rsid w:val="00A7047B"/>
    <w:rsid w:val="00A762B2"/>
    <w:rsid w:val="00AE2451"/>
    <w:rsid w:val="00AE356C"/>
    <w:rsid w:val="00B05A78"/>
    <w:rsid w:val="00B06BB6"/>
    <w:rsid w:val="00B26B26"/>
    <w:rsid w:val="00B350FC"/>
    <w:rsid w:val="00B635EC"/>
    <w:rsid w:val="00B928F0"/>
    <w:rsid w:val="00B978DD"/>
    <w:rsid w:val="00BB1A28"/>
    <w:rsid w:val="00BB2340"/>
    <w:rsid w:val="00BE2369"/>
    <w:rsid w:val="00BE324A"/>
    <w:rsid w:val="00BF6F56"/>
    <w:rsid w:val="00C02B6C"/>
    <w:rsid w:val="00C1121C"/>
    <w:rsid w:val="00C8544D"/>
    <w:rsid w:val="00CB63F9"/>
    <w:rsid w:val="00D03FAB"/>
    <w:rsid w:val="00D534FF"/>
    <w:rsid w:val="00D66428"/>
    <w:rsid w:val="00D875DE"/>
    <w:rsid w:val="00D97700"/>
    <w:rsid w:val="00DB0ADE"/>
    <w:rsid w:val="00E00A89"/>
    <w:rsid w:val="00E17B95"/>
    <w:rsid w:val="00E52106"/>
    <w:rsid w:val="00E62804"/>
    <w:rsid w:val="00E667CC"/>
    <w:rsid w:val="00E71CEB"/>
    <w:rsid w:val="00E87B3D"/>
    <w:rsid w:val="00E93DD2"/>
    <w:rsid w:val="00EA3D43"/>
    <w:rsid w:val="00EA75E9"/>
    <w:rsid w:val="00EB565B"/>
    <w:rsid w:val="00EC2D50"/>
    <w:rsid w:val="00EF5E2B"/>
    <w:rsid w:val="00F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A7E4"/>
  <w15:docId w15:val="{638A0C9F-3917-4BC4-AEC4-F097FB3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Normal1">
    <w:name w:val="Normal1"/>
    <w:rsid w:val="00E667CC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2xxxx%20-%20JHSS%20P&amp;C%20Minutes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22xxxx - JHSS P&amp;C Minutes 2022</Template>
  <TotalTime>153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JHSS P&amp;C Minutes 2023</vt:lpstr>
    </vt:vector>
  </TitlesOfParts>
  <Company>Gallagher Bassett Services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JHSS P&amp;C Minutes 2023</dc:title>
  <dc:creator>Cindy Berridge</dc:creator>
  <cp:lastModifiedBy>Cindy Berridge</cp:lastModifiedBy>
  <cp:revision>6</cp:revision>
  <dcterms:created xsi:type="dcterms:W3CDTF">2023-05-14T22:23:00Z</dcterms:created>
  <dcterms:modified xsi:type="dcterms:W3CDTF">2023-05-15T10:48:00Z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</Properties>
</file>