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08BD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3CE2FE79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6B492A31" w14:textId="77777777"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70E48984" w14:textId="77777777"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E1E5A0" wp14:editId="4E32F9CD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0A7C8691" w14:textId="77777777"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664314A8" w14:textId="77777777"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14:paraId="367C62C6" w14:textId="77777777" w:rsidR="001F75B4" w:rsidRDefault="000949AB">
      <w:pPr>
        <w:pStyle w:val="Title"/>
      </w:pPr>
      <w:r>
        <w:t>Minutes</w:t>
      </w:r>
      <w:r w:rsidR="00B635EC">
        <w:t xml:space="preserve"> for Meeting on Monday </w:t>
      </w:r>
      <w:r w:rsidR="00900635" w:rsidRPr="00900635">
        <w:t>15 August 2022</w:t>
      </w:r>
    </w:p>
    <w:p w14:paraId="5CE6156D" w14:textId="77777777" w:rsidR="001F75B4" w:rsidRDefault="001F75B4">
      <w:pPr>
        <w:rPr>
          <w:b/>
          <w:sz w:val="20"/>
        </w:rPr>
      </w:pPr>
    </w:p>
    <w:p w14:paraId="01D0EC17" w14:textId="77777777"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14:paraId="1AB6999B" w14:textId="77777777">
        <w:trPr>
          <w:trHeight w:val="244"/>
        </w:trPr>
        <w:tc>
          <w:tcPr>
            <w:tcW w:w="1815" w:type="dxa"/>
          </w:tcPr>
          <w:p w14:paraId="46FDDAA3" w14:textId="77777777"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14:paraId="13B98679" w14:textId="77777777" w:rsidR="001F75B4" w:rsidRPr="00901542" w:rsidRDefault="00900635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900635">
              <w:rPr>
                <w:rFonts w:ascii="Arial" w:hAnsi="Arial" w:cs="Arial"/>
                <w:sz w:val="20"/>
              </w:rPr>
              <w:t>15 August</w:t>
            </w:r>
            <w:r w:rsidR="00B635EC" w:rsidRPr="00900635">
              <w:rPr>
                <w:rFonts w:ascii="Arial" w:hAnsi="Arial" w:cs="Arial"/>
                <w:sz w:val="20"/>
              </w:rPr>
              <w:t xml:space="preserve"> 2022</w:t>
            </w:r>
          </w:p>
        </w:tc>
        <w:tc>
          <w:tcPr>
            <w:tcW w:w="2008" w:type="dxa"/>
          </w:tcPr>
          <w:p w14:paraId="4F687F9C" w14:textId="77777777"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14:paraId="76F47197" w14:textId="77777777"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14:paraId="35B4722C" w14:textId="77777777">
        <w:trPr>
          <w:trHeight w:val="239"/>
        </w:trPr>
        <w:tc>
          <w:tcPr>
            <w:tcW w:w="1815" w:type="dxa"/>
          </w:tcPr>
          <w:p w14:paraId="6A2F8A93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14:paraId="3CE41D3E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14:paraId="1642A65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15F3669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44A69A43" w14:textId="77777777">
        <w:trPr>
          <w:trHeight w:val="239"/>
        </w:trPr>
        <w:tc>
          <w:tcPr>
            <w:tcW w:w="1815" w:type="dxa"/>
          </w:tcPr>
          <w:p w14:paraId="668CD35B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14:paraId="43952DF0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14:paraId="4D102EE5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14:paraId="00E3F7D0" w14:textId="77777777"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 w14:paraId="5352A001" w14:textId="77777777">
        <w:trPr>
          <w:trHeight w:val="240"/>
        </w:trPr>
        <w:tc>
          <w:tcPr>
            <w:tcW w:w="1815" w:type="dxa"/>
          </w:tcPr>
          <w:p w14:paraId="4678E2EB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26A629DD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4FA0CA9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6689E63D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48C19DBD" w14:textId="77777777">
        <w:trPr>
          <w:trHeight w:val="479"/>
        </w:trPr>
        <w:tc>
          <w:tcPr>
            <w:tcW w:w="1815" w:type="dxa"/>
          </w:tcPr>
          <w:p w14:paraId="23D12B25" w14:textId="77777777"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14:paraId="2A70E9AF" w14:textId="77777777" w:rsidR="001F75B4" w:rsidRPr="00901542" w:rsidRDefault="00900635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D02093">
              <w:rPr>
                <w:rFonts w:ascii="Arial" w:hAnsi="Arial" w:cs="Arial"/>
                <w:sz w:val="20"/>
              </w:rPr>
              <w:t>Jade Lewis, Jean Gibbs, Jodi</w:t>
            </w:r>
            <w:r w:rsidR="00D02093" w:rsidRPr="00D02093">
              <w:rPr>
                <w:rFonts w:ascii="Arial" w:hAnsi="Arial" w:cs="Arial"/>
                <w:sz w:val="20"/>
              </w:rPr>
              <w:t xml:space="preserve"> McMillian</w:t>
            </w:r>
            <w:r w:rsidRPr="00D02093">
              <w:rPr>
                <w:rFonts w:ascii="Arial" w:hAnsi="Arial" w:cs="Arial"/>
                <w:sz w:val="20"/>
              </w:rPr>
              <w:t xml:space="preserve">, Razia Musa, Kim </w:t>
            </w:r>
            <w:r w:rsidR="00D02093" w:rsidRPr="00D02093">
              <w:rPr>
                <w:rFonts w:ascii="Arial" w:hAnsi="Arial" w:cs="Arial"/>
                <w:sz w:val="20"/>
              </w:rPr>
              <w:t>Ramsey</w:t>
            </w:r>
            <w:r w:rsidRPr="00D02093">
              <w:rPr>
                <w:rFonts w:ascii="Arial" w:hAnsi="Arial" w:cs="Arial"/>
                <w:sz w:val="20"/>
              </w:rPr>
              <w:t xml:space="preserve">, Nathan Merry, Wendy Browne, Cam Wallace, Sean Bryant, David </w:t>
            </w:r>
            <w:proofErr w:type="spellStart"/>
            <w:r w:rsidRPr="00D02093">
              <w:rPr>
                <w:rFonts w:ascii="Arial" w:hAnsi="Arial" w:cs="Arial"/>
                <w:sz w:val="20"/>
              </w:rPr>
              <w:t>Gunsberg</w:t>
            </w:r>
            <w:proofErr w:type="spellEnd"/>
            <w:r w:rsidRPr="00D02093">
              <w:rPr>
                <w:rFonts w:ascii="Arial" w:hAnsi="Arial" w:cs="Arial"/>
                <w:sz w:val="20"/>
              </w:rPr>
              <w:t>, Nia Thomas, Jasmine</w:t>
            </w:r>
            <w:r w:rsidR="00D02093" w:rsidRPr="00D02093">
              <w:rPr>
                <w:rFonts w:ascii="Arial" w:hAnsi="Arial" w:cs="Arial"/>
                <w:sz w:val="20"/>
              </w:rPr>
              <w:t xml:space="preserve"> Angel, Ben Powell, Felicity Rasmussen, Bec Dove, Grant Axman-Friend</w:t>
            </w:r>
          </w:p>
        </w:tc>
      </w:tr>
      <w:tr w:rsidR="001F75B4" w14:paraId="0FF87C86" w14:textId="77777777">
        <w:trPr>
          <w:trHeight w:val="239"/>
        </w:trPr>
        <w:tc>
          <w:tcPr>
            <w:tcW w:w="1815" w:type="dxa"/>
          </w:tcPr>
          <w:p w14:paraId="46CD3A38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4A3F5906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7B471D7B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724303DF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3C871EC3" w14:textId="77777777">
        <w:trPr>
          <w:trHeight w:val="637"/>
        </w:trPr>
        <w:tc>
          <w:tcPr>
            <w:tcW w:w="1815" w:type="dxa"/>
          </w:tcPr>
          <w:p w14:paraId="4ACDD38E" w14:textId="77777777"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14:paraId="5539D53D" w14:textId="77777777"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14:paraId="26B65928" w14:textId="77777777" w:rsidR="001F75B4" w:rsidRPr="00901542" w:rsidRDefault="00900635" w:rsidP="00900635">
            <w:pPr>
              <w:pStyle w:val="TableParagraph"/>
              <w:spacing w:before="59"/>
              <w:ind w:left="0"/>
              <w:rPr>
                <w:rFonts w:ascii="Arial" w:hAnsi="Arial" w:cs="Arial"/>
                <w:sz w:val="20"/>
              </w:rPr>
            </w:pPr>
            <w:r w:rsidRPr="00D02093">
              <w:rPr>
                <w:rFonts w:ascii="Arial" w:hAnsi="Arial" w:cs="Arial"/>
                <w:sz w:val="20"/>
              </w:rPr>
              <w:t xml:space="preserve">Kelly Wishart, </w:t>
            </w:r>
            <w:proofErr w:type="spellStart"/>
            <w:r w:rsidRPr="00D02093">
              <w:rPr>
                <w:rFonts w:ascii="Arial" w:hAnsi="Arial" w:cs="Arial"/>
                <w:sz w:val="20"/>
              </w:rPr>
              <w:t>Nattasha</w:t>
            </w:r>
            <w:proofErr w:type="spellEnd"/>
            <w:r w:rsidRPr="00D020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2093">
              <w:rPr>
                <w:rFonts w:ascii="Arial" w:hAnsi="Arial" w:cs="Arial"/>
                <w:sz w:val="20"/>
              </w:rPr>
              <w:t>Mierendorf</w:t>
            </w:r>
            <w:proofErr w:type="spellEnd"/>
          </w:p>
        </w:tc>
      </w:tr>
    </w:tbl>
    <w:p w14:paraId="26B3E067" w14:textId="77777777"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14:paraId="24CD854E" w14:textId="77777777" w:rsidTr="00901542">
        <w:trPr>
          <w:trHeight w:val="287"/>
        </w:trPr>
        <w:tc>
          <w:tcPr>
            <w:tcW w:w="1870" w:type="dxa"/>
          </w:tcPr>
          <w:p w14:paraId="5DB4A6C8" w14:textId="77777777"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14:paraId="766F3EEA" w14:textId="77777777"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14:paraId="41967F58" w14:textId="77777777" w:rsidTr="00901542">
        <w:trPr>
          <w:trHeight w:val="239"/>
        </w:trPr>
        <w:tc>
          <w:tcPr>
            <w:tcW w:w="1870" w:type="dxa"/>
          </w:tcPr>
          <w:p w14:paraId="7B7FC332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F704867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14:paraId="725051E6" w14:textId="77777777" w:rsidTr="00901542">
        <w:trPr>
          <w:trHeight w:val="479"/>
        </w:trPr>
        <w:tc>
          <w:tcPr>
            <w:tcW w:w="1870" w:type="dxa"/>
          </w:tcPr>
          <w:p w14:paraId="45A02A69" w14:textId="77777777"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C87D703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14:paraId="6A7717A2" w14:textId="77777777" w:rsidTr="00901542">
        <w:trPr>
          <w:trHeight w:val="479"/>
        </w:trPr>
        <w:tc>
          <w:tcPr>
            <w:tcW w:w="1870" w:type="dxa"/>
          </w:tcPr>
          <w:p w14:paraId="0E62CD28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7F6540E2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</w:t>
            </w:r>
            <w:r w:rsidR="00900635">
              <w:rPr>
                <w:rFonts w:ascii="Arial" w:hAnsi="Arial" w:cs="Arial"/>
                <w:sz w:val="20"/>
                <w:szCs w:val="20"/>
              </w:rPr>
              <w:t>2</w:t>
            </w:r>
            <w:r w:rsidRPr="00D6642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901542" w14:paraId="537CB502" w14:textId="77777777" w:rsidTr="00901542">
        <w:trPr>
          <w:trHeight w:val="480"/>
        </w:trPr>
        <w:tc>
          <w:tcPr>
            <w:tcW w:w="1870" w:type="dxa"/>
          </w:tcPr>
          <w:p w14:paraId="75D293AA" w14:textId="77777777"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14:paraId="2A77DD97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14:paraId="7C8B0905" w14:textId="77777777" w:rsidTr="00901542">
        <w:trPr>
          <w:trHeight w:val="480"/>
        </w:trPr>
        <w:tc>
          <w:tcPr>
            <w:tcW w:w="1870" w:type="dxa"/>
          </w:tcPr>
          <w:p w14:paraId="7238EEAE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D298B11" w14:textId="77777777"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14:paraId="0DC8B66A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14:paraId="680AAC90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00635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900635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900635">
              <w:rPr>
                <w:rFonts w:ascii="Arial" w:hAnsi="Arial" w:cs="Arial"/>
                <w:sz w:val="20"/>
                <w:szCs w:val="20"/>
              </w:rPr>
              <w:t xml:space="preserve"> Jean Gibbs</w:t>
            </w:r>
          </w:p>
        </w:tc>
      </w:tr>
      <w:tr w:rsidR="00901542" w14:paraId="6CCE19B7" w14:textId="77777777" w:rsidTr="00901542">
        <w:trPr>
          <w:trHeight w:val="479"/>
        </w:trPr>
        <w:tc>
          <w:tcPr>
            <w:tcW w:w="1870" w:type="dxa"/>
          </w:tcPr>
          <w:p w14:paraId="7CE5F68E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1D309B9A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14:paraId="13DF9460" w14:textId="77777777" w:rsidTr="00901542">
        <w:trPr>
          <w:trHeight w:val="503"/>
        </w:trPr>
        <w:tc>
          <w:tcPr>
            <w:tcW w:w="1870" w:type="dxa"/>
          </w:tcPr>
          <w:p w14:paraId="39BD7937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E01703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14:paraId="2919AE55" w14:textId="77777777" w:rsidTr="00901542">
        <w:trPr>
          <w:trHeight w:val="503"/>
        </w:trPr>
        <w:tc>
          <w:tcPr>
            <w:tcW w:w="1870" w:type="dxa"/>
          </w:tcPr>
          <w:p w14:paraId="034BE8E4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12322748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14:paraId="7E0AE29B" w14:textId="77777777" w:rsidTr="00901542">
        <w:trPr>
          <w:trHeight w:val="503"/>
        </w:trPr>
        <w:tc>
          <w:tcPr>
            <w:tcW w:w="1870" w:type="dxa"/>
          </w:tcPr>
          <w:p w14:paraId="5941ADB2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7B1760E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14:paraId="195327D4" w14:textId="77777777" w:rsidTr="00901542">
        <w:trPr>
          <w:trHeight w:val="503"/>
        </w:trPr>
        <w:tc>
          <w:tcPr>
            <w:tcW w:w="1870" w:type="dxa"/>
          </w:tcPr>
          <w:p w14:paraId="02A44741" w14:textId="77777777"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34E2E4D" w14:textId="77777777"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14:paraId="376F4BDD" w14:textId="77777777" w:rsidTr="00901542">
        <w:trPr>
          <w:trHeight w:val="503"/>
        </w:trPr>
        <w:tc>
          <w:tcPr>
            <w:tcW w:w="1870" w:type="dxa"/>
          </w:tcPr>
          <w:p w14:paraId="262BB121" w14:textId="77777777"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753712E8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5CDD38E7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14:paraId="2DDCE20A" w14:textId="77777777"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0DD87799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4470D384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14:paraId="66C217E0" w14:textId="77777777" w:rsidTr="00901542">
        <w:trPr>
          <w:trHeight w:val="503"/>
        </w:trPr>
        <w:tc>
          <w:tcPr>
            <w:tcW w:w="1870" w:type="dxa"/>
          </w:tcPr>
          <w:p w14:paraId="43BE401E" w14:textId="77777777"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14:paraId="74AE88C6" w14:textId="77777777"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14:paraId="3ACEFB0F" w14:textId="77777777" w:rsidTr="00901542">
        <w:trPr>
          <w:trHeight w:val="719"/>
        </w:trPr>
        <w:tc>
          <w:tcPr>
            <w:tcW w:w="1870" w:type="dxa"/>
          </w:tcPr>
          <w:p w14:paraId="3F1AE7A2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63503FA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3AE6444B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2ED6CD1C" w14:textId="77777777"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0187792D" w14:textId="77777777" w:rsidR="00E667CC" w:rsidRPr="00D02093" w:rsidRDefault="00900635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P&amp;C Income $12.5k, Expenses $20k, Contributions to School $14.2k (whiteboards)</w:t>
            </w:r>
          </w:p>
          <w:p w14:paraId="45406A32" w14:textId="77777777" w:rsidR="00E667CC" w:rsidRDefault="00900635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OSHC Income $115k, Expenses $73k</w:t>
            </w:r>
          </w:p>
          <w:p w14:paraId="5336D881" w14:textId="77777777" w:rsidR="00587B3B" w:rsidRPr="00D02093" w:rsidRDefault="00587B3B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Handover to Jasmine has commenced</w:t>
            </w:r>
          </w:p>
          <w:p w14:paraId="7A1CB815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19EBBC6C" w14:textId="77777777" w:rsidTr="00901542">
        <w:trPr>
          <w:trHeight w:val="719"/>
        </w:trPr>
        <w:tc>
          <w:tcPr>
            <w:tcW w:w="1870" w:type="dxa"/>
          </w:tcPr>
          <w:p w14:paraId="31824AFD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E838BE5" w14:textId="77777777"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14:paraId="479AD50A" w14:textId="77777777"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901542" w14:paraId="75E96054" w14:textId="77777777" w:rsidTr="00901542">
        <w:trPr>
          <w:trHeight w:val="753"/>
        </w:trPr>
        <w:tc>
          <w:tcPr>
            <w:tcW w:w="1870" w:type="dxa"/>
          </w:tcPr>
          <w:p w14:paraId="03A84245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9030C08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34F18D3D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31C41A14" w14:textId="77777777" w:rsidR="00901542" w:rsidRPr="00625351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625351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4B293E97" w14:textId="77777777" w:rsidR="00E667CC" w:rsidRPr="003C40DD" w:rsidRDefault="00625351" w:rsidP="00587B3B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C40DD">
              <w:rPr>
                <w:rFonts w:ascii="Arial" w:hAnsi="Arial" w:cs="Arial"/>
                <w:sz w:val="20"/>
                <w:szCs w:val="20"/>
              </w:rPr>
              <w:t>No major developments/discussions this month</w:t>
            </w:r>
          </w:p>
          <w:p w14:paraId="08531215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3CA55DFB" w14:textId="77777777" w:rsidTr="00901542">
        <w:trPr>
          <w:trHeight w:val="753"/>
        </w:trPr>
        <w:tc>
          <w:tcPr>
            <w:tcW w:w="1870" w:type="dxa"/>
          </w:tcPr>
          <w:p w14:paraId="15217945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035FE32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14:paraId="72658B7E" w14:textId="77777777"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587B3B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587B3B" w:rsidRPr="00587B3B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Jodi McMillan</w:t>
            </w:r>
          </w:p>
        </w:tc>
      </w:tr>
      <w:tr w:rsidR="00901542" w14:paraId="05CB439C" w14:textId="77777777" w:rsidTr="00901542">
        <w:trPr>
          <w:trHeight w:val="801"/>
        </w:trPr>
        <w:tc>
          <w:tcPr>
            <w:tcW w:w="1870" w:type="dxa"/>
          </w:tcPr>
          <w:p w14:paraId="2F132DBE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DCE9769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49935243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33C7BA3E" w14:textId="77777777"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1040B791" w14:textId="77777777" w:rsidR="008938CC" w:rsidRPr="00625351" w:rsidRDefault="00587B3B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625351">
              <w:rPr>
                <w:rFonts w:ascii="Arial" w:hAnsi="Arial" w:cs="Arial"/>
                <w:sz w:val="20"/>
                <w:szCs w:val="20"/>
              </w:rPr>
              <w:t>Season’s for Growth program – 8 children enrolled</w:t>
            </w:r>
          </w:p>
          <w:p w14:paraId="1DCEDD64" w14:textId="77777777" w:rsidR="008938CC" w:rsidRPr="00625351" w:rsidRDefault="00587B3B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625351">
              <w:rPr>
                <w:rFonts w:ascii="Arial" w:hAnsi="Arial" w:cs="Arial"/>
                <w:sz w:val="20"/>
                <w:szCs w:val="20"/>
              </w:rPr>
              <w:t>Friendship groups commenced</w:t>
            </w:r>
          </w:p>
          <w:p w14:paraId="24100325" w14:textId="77777777" w:rsidR="00625351" w:rsidRDefault="00625351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625351">
              <w:rPr>
                <w:rFonts w:ascii="Arial" w:hAnsi="Arial" w:cs="Arial"/>
                <w:sz w:val="20"/>
                <w:szCs w:val="20"/>
              </w:rPr>
              <w:t>Crochet group commenced</w:t>
            </w:r>
          </w:p>
          <w:p w14:paraId="155576AA" w14:textId="77777777" w:rsidR="00625351" w:rsidRPr="00625351" w:rsidRDefault="00625351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Cupcake day coming up</w:t>
            </w:r>
          </w:p>
          <w:p w14:paraId="0AB61188" w14:textId="77777777"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187A5FC5" w14:textId="77777777" w:rsidTr="00901542">
        <w:trPr>
          <w:trHeight w:val="801"/>
        </w:trPr>
        <w:tc>
          <w:tcPr>
            <w:tcW w:w="1870" w:type="dxa"/>
          </w:tcPr>
          <w:p w14:paraId="61ED69CC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C00A4CD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14:paraId="6FBF49AD" w14:textId="77777777"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David </w:t>
            </w:r>
            <w:proofErr w:type="spellStart"/>
            <w:r w:rsidRPr="00D66428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625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25351" w:rsidRPr="00625351">
              <w:rPr>
                <w:rFonts w:ascii="Arial" w:hAnsi="Arial" w:cs="Arial"/>
                <w:bCs/>
                <w:sz w:val="20"/>
                <w:szCs w:val="20"/>
              </w:rPr>
              <w:t>Jodi McMillan</w:t>
            </w:r>
          </w:p>
        </w:tc>
      </w:tr>
      <w:tr w:rsidR="00901542" w14:paraId="5FEC9645" w14:textId="77777777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14:paraId="29B8CE0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14:paraId="31C4A4A2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14:paraId="6AC16038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24DB07B" w14:textId="77777777"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4978293D" w14:textId="77777777"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21D2D8BC" w14:textId="77777777" w:rsidR="00901542" w:rsidRDefault="00901542" w:rsidP="00625351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30D17A64" w14:textId="77777777" w:rsidR="00625351" w:rsidRDefault="00625351" w:rsidP="00625351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meeting since last P&amp;C</w:t>
            </w:r>
          </w:p>
          <w:p w14:paraId="6F511CDA" w14:textId="77777777" w:rsidR="00625351" w:rsidRDefault="00625351" w:rsidP="00625351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Sound - $5k - $6k quote ($8k and $10k were the second </w:t>
            </w:r>
            <w:r w:rsidR="00521051">
              <w:rPr>
                <w:rFonts w:ascii="Arial" w:hAnsi="Arial" w:cs="Arial"/>
                <w:sz w:val="20"/>
                <w:szCs w:val="20"/>
              </w:rPr>
              <w:t>and third quotes)</w:t>
            </w:r>
          </w:p>
          <w:p w14:paraId="15CCBED3" w14:textId="77777777" w:rsidR="00521051" w:rsidRPr="00D66428" w:rsidRDefault="00521051" w:rsidP="00625351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Curtains – Stage 1 Blacked out curtains behind the stage ~$25k, still gathering information</w:t>
            </w:r>
          </w:p>
        </w:tc>
      </w:tr>
      <w:tr w:rsidR="008938CC" w14:paraId="0B1D647F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7952DB2" w14:textId="77777777"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5106C7FA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14:paraId="0C329226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18438D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521051" w14:paraId="1DA906D9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01A50175" w14:textId="77777777" w:rsidR="00521051" w:rsidRPr="00D66428" w:rsidRDefault="00521051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32358427" w14:textId="77777777" w:rsidR="00521051" w:rsidRPr="00521051" w:rsidRDefault="00521051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6 -: </w:t>
            </w:r>
            <w:r w:rsidRPr="00521051">
              <w:rPr>
                <w:rFonts w:ascii="Arial" w:hAnsi="Arial" w:cs="Arial"/>
                <w:sz w:val="20"/>
                <w:szCs w:val="20"/>
              </w:rPr>
              <w:t>Purchase sound system for up to $6k</w:t>
            </w:r>
          </w:p>
          <w:p w14:paraId="4A1B8ACF" w14:textId="77777777" w:rsidR="00521051" w:rsidRPr="00D66428" w:rsidRDefault="00521051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14:paraId="0AED5A17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78787451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40133E30" w14:textId="77777777"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3D458D88" w14:textId="77777777" w:rsidR="00901542" w:rsidRDefault="00901542" w:rsidP="0018438D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305368EF" w14:textId="77777777" w:rsidR="0018438D" w:rsidRPr="00D66428" w:rsidRDefault="0018438D" w:rsidP="0018438D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meeting since last P&amp;C</w:t>
            </w:r>
          </w:p>
        </w:tc>
      </w:tr>
      <w:tr w:rsidR="00901542" w14:paraId="6A9FF1A8" w14:textId="77777777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31EA3B13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01E92830" w14:textId="77777777"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68B77C92" w14:textId="77777777" w:rsidR="00901542" w:rsidRDefault="00901542" w:rsidP="0018438D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6232E3A7" w14:textId="77777777" w:rsidR="0018438D" w:rsidRDefault="0018438D" w:rsidP="0018438D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quotes</w:t>
            </w:r>
            <w:r w:rsidR="00A838C1">
              <w:rPr>
                <w:rFonts w:ascii="Arial" w:hAnsi="Arial" w:cs="Arial"/>
                <w:sz w:val="20"/>
                <w:szCs w:val="20"/>
              </w:rPr>
              <w:t xml:space="preserve"> still being compiled</w:t>
            </w:r>
          </w:p>
          <w:p w14:paraId="55545CC0" w14:textId="77777777" w:rsidR="00A838C1" w:rsidRDefault="00A838C1" w:rsidP="0018438D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blinds will be installed soon and school with invoice P&amp;C for 50% of fees </w:t>
            </w:r>
          </w:p>
          <w:p w14:paraId="20771ED9" w14:textId="77777777" w:rsidR="008F6322" w:rsidRDefault="008F6322" w:rsidP="0018438D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change for late collection of children</w:t>
            </w:r>
          </w:p>
          <w:p w14:paraId="14E7304B" w14:textId="77777777" w:rsidR="00DE1A85" w:rsidRDefault="00DE1A85" w:rsidP="0018438D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days are filling out very quickly</w:t>
            </w:r>
          </w:p>
          <w:p w14:paraId="04346F56" w14:textId="77777777" w:rsidR="009D6130" w:rsidRPr="00D66428" w:rsidRDefault="009D6130" w:rsidP="0018438D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Loose Parts Play </w:t>
            </w:r>
            <w:r w:rsidR="00747065">
              <w:rPr>
                <w:rFonts w:ascii="Arial" w:hAnsi="Arial" w:cs="Arial"/>
                <w:sz w:val="20"/>
                <w:szCs w:val="20"/>
              </w:rPr>
              <w:t>proposed</w:t>
            </w:r>
          </w:p>
        </w:tc>
      </w:tr>
      <w:tr w:rsidR="008938CC" w14:paraId="15845308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1506BBCF" w14:textId="77777777"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3E5FBEC1" w14:textId="6C4810B3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6A623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14:paraId="7A25C1AF" w14:textId="77777777"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217A8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Wendy Browne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1F1204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Jodi McMillan</w:t>
            </w:r>
          </w:p>
        </w:tc>
      </w:tr>
      <w:tr w:rsidR="008938CC" w14:paraId="33FCECDD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10722882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0688CB76" w14:textId="77777777"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14:paraId="48F2253D" w14:textId="77777777"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0C8B77EB" w14:textId="77777777" w:rsidR="001F1204" w:rsidRDefault="001F1204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$11.5k YTD</w:t>
            </w:r>
          </w:p>
          <w:p w14:paraId="5D843548" w14:textId="77777777" w:rsidR="001F1204" w:rsidRPr="00D66428" w:rsidRDefault="001F1204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Biggest day 225 orders </w:t>
            </w:r>
          </w:p>
        </w:tc>
      </w:tr>
      <w:tr w:rsidR="00D66428" w14:paraId="114631B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917AEBC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6C970A9B" w14:textId="09E22495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6A623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14:paraId="797ED1DE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1F1204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1F1204" w:rsidRPr="001F1204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14:paraId="54ADC922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4CED8A33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FDBAF20" w14:textId="77777777"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39DA4E58" w14:textId="77777777" w:rsidR="008938CC" w:rsidRDefault="008938CC" w:rsidP="003060E9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06FC5925" w14:textId="77777777" w:rsidR="003060E9" w:rsidRDefault="003060E9" w:rsidP="003060E9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$4k sales for July</w:t>
            </w:r>
          </w:p>
          <w:p w14:paraId="19F48562" w14:textId="77777777" w:rsidR="003060E9" w:rsidRPr="00D66428" w:rsidRDefault="003060E9" w:rsidP="003060E9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 commenced for 2023</w:t>
            </w:r>
          </w:p>
        </w:tc>
      </w:tr>
      <w:tr w:rsidR="00D66428" w14:paraId="58A4C5B6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A09F099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A5FEFDA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14:paraId="2D8168F8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3060E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3060E9" w:rsidRPr="003060E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Jodi McMillian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A0917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Wendy Browne</w:t>
            </w:r>
          </w:p>
        </w:tc>
      </w:tr>
      <w:tr w:rsidR="008938CC" w14:paraId="390DD5C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CC3B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99A" w14:textId="77777777"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08F6EE71" w14:textId="77777777" w:rsidR="008938CC" w:rsidRDefault="005A7A26" w:rsidP="004A0917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04262232" w14:textId="77777777" w:rsidR="004A0917" w:rsidRDefault="004A0917" w:rsidP="004A0917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collection $800 collected</w:t>
            </w:r>
          </w:p>
          <w:p w14:paraId="45FA9408" w14:textId="77777777" w:rsidR="004A0917" w:rsidRPr="00D66428" w:rsidRDefault="004A0917" w:rsidP="004A0917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Tree planting day in July went really well</w:t>
            </w:r>
          </w:p>
        </w:tc>
      </w:tr>
      <w:tr w:rsidR="00D66428" w14:paraId="5F10F15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864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2C84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14:paraId="1CED84EB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A0917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Felicity Rasmussen</w:t>
            </w:r>
          </w:p>
        </w:tc>
      </w:tr>
      <w:tr w:rsidR="008938CC" w14:paraId="67177FEB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7FC90" w14:textId="77777777"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70E53F" w14:textId="77777777"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14:paraId="207F4D1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901" w14:textId="77777777"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DCB" w14:textId="77777777" w:rsidR="004A0917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14:paraId="1D4B8197" w14:textId="77777777" w:rsidR="008938CC" w:rsidRDefault="004A0917" w:rsidP="004A0917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Policy discussed</w:t>
            </w:r>
          </w:p>
          <w:p w14:paraId="74B74436" w14:textId="77777777" w:rsidR="004A0917" w:rsidRDefault="004A0917" w:rsidP="004A0917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Day stall</w:t>
            </w:r>
            <w:r w:rsidR="00CC098F">
              <w:rPr>
                <w:rFonts w:ascii="Arial" w:hAnsi="Arial" w:cs="Arial"/>
                <w:sz w:val="20"/>
                <w:szCs w:val="20"/>
              </w:rPr>
              <w:t xml:space="preserve"> on 31 August and 1 Sept which will use up stock on hand</w:t>
            </w:r>
          </w:p>
          <w:p w14:paraId="35C0BAF6" w14:textId="77777777" w:rsidR="00CC098F" w:rsidRDefault="00CC098F" w:rsidP="004A0917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Trivia planning continuing</w:t>
            </w:r>
          </w:p>
          <w:p w14:paraId="3DD14636" w14:textId="77777777" w:rsidR="00A73CB3" w:rsidRPr="004A0917" w:rsidRDefault="00A73CB3" w:rsidP="004A0917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report – we can apply for a grant STIP TMR for funding to upgrade the road for pick up and drop off for child safety.  We need a letter of support from Good News, Kindy, JHSS and P&amp;C</w:t>
            </w:r>
            <w:r w:rsidR="00CB3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3586" w14:paraId="30EB32D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CDC" w14:textId="77777777" w:rsidR="00CB3586" w:rsidRPr="00D66428" w:rsidRDefault="00CB3586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8986" w14:textId="67A90EB7" w:rsidR="00CB3586" w:rsidRDefault="00CB3586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11 -: </w:t>
            </w:r>
            <w:r w:rsidR="002A7FBB" w:rsidRPr="002A7FB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2A7FBB">
              <w:rPr>
                <w:rFonts w:ascii="Arial" w:hAnsi="Arial" w:cs="Arial"/>
                <w:sz w:val="20"/>
                <w:szCs w:val="20"/>
              </w:rPr>
              <w:t>the P&amp;C</w:t>
            </w:r>
            <w:r w:rsidR="002A7FBB" w:rsidRPr="002A7FBB">
              <w:rPr>
                <w:rFonts w:ascii="Arial" w:hAnsi="Arial" w:cs="Arial"/>
                <w:sz w:val="20"/>
                <w:szCs w:val="20"/>
              </w:rPr>
              <w:t xml:space="preserve"> send a letter to support the application</w:t>
            </w:r>
            <w:r w:rsidR="00787A0D">
              <w:rPr>
                <w:rFonts w:ascii="Arial" w:hAnsi="Arial" w:cs="Arial"/>
                <w:sz w:val="20"/>
                <w:szCs w:val="20"/>
              </w:rPr>
              <w:t xml:space="preserve"> for a STIP grant</w:t>
            </w:r>
            <w:r w:rsidR="002A7FBB" w:rsidRPr="002A7F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A3BF34" w14:textId="77777777" w:rsidR="002A7FBB" w:rsidRPr="00D66428" w:rsidRDefault="002A7FBB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2A7FBB">
              <w:rPr>
                <w:rFonts w:ascii="Arial" w:hAnsi="Arial" w:cs="Arial"/>
                <w:sz w:val="20"/>
                <w:szCs w:val="20"/>
              </w:rPr>
              <w:t>Jean Gibbs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SECONDED: </w:t>
            </w:r>
            <w:r w:rsidRPr="002A7FBB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8938CC" w14:paraId="670E38F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865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492" w14:textId="77777777"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14:paraId="50E472A0" w14:textId="77777777" w:rsidR="008938CC" w:rsidRPr="00D66428" w:rsidRDefault="008938C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242AE8B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6712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D821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14:paraId="43796BD7" w14:textId="77777777"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14:paraId="5C77D7AD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13D0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4EA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14:paraId="1BEC8A06" w14:textId="77777777" w:rsidR="008938CC" w:rsidRPr="00D66428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2A7FB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2A7FBB" w:rsidRPr="002A7FBB">
              <w:rPr>
                <w:rFonts w:ascii="Arial" w:hAnsi="Arial" w:cs="Arial"/>
                <w:sz w:val="20"/>
                <w:szCs w:val="20"/>
              </w:rPr>
              <w:t>10 October</w:t>
            </w:r>
            <w:r w:rsidRPr="002A7FBB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14:paraId="02929EBC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D55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9EE4" w14:textId="77777777"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1451CB" w14:textId="77777777" w:rsidR="00D66428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closed the meeting </w:t>
            </w:r>
            <w:r w:rsidRPr="002A7FB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2A7FBB" w:rsidRPr="002A7FBB">
              <w:rPr>
                <w:rFonts w:ascii="Arial" w:hAnsi="Arial" w:cs="Arial"/>
                <w:sz w:val="20"/>
                <w:szCs w:val="20"/>
              </w:rPr>
              <w:t>7</w:t>
            </w:r>
            <w:r w:rsidRPr="002A7FBB">
              <w:rPr>
                <w:rFonts w:ascii="Arial" w:hAnsi="Arial" w:cs="Arial"/>
                <w:sz w:val="20"/>
                <w:szCs w:val="20"/>
              </w:rPr>
              <w:t>:</w:t>
            </w:r>
            <w:r w:rsidR="002A7FBB" w:rsidRPr="002A7FBB">
              <w:rPr>
                <w:rFonts w:ascii="Arial" w:hAnsi="Arial" w:cs="Arial"/>
                <w:sz w:val="20"/>
                <w:szCs w:val="20"/>
              </w:rPr>
              <w:t>5</w:t>
            </w:r>
            <w:r w:rsidRPr="002A7FBB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</w:tbl>
    <w:p w14:paraId="4DE0386F" w14:textId="77777777"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6DEF" w14:textId="77777777" w:rsidR="003B03AA" w:rsidRDefault="003B03AA" w:rsidP="00D72058">
      <w:r>
        <w:separator/>
      </w:r>
    </w:p>
  </w:endnote>
  <w:endnote w:type="continuationSeparator" w:id="0">
    <w:p w14:paraId="26100E77" w14:textId="77777777" w:rsidR="003B03AA" w:rsidRDefault="003B03AA" w:rsidP="00D7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C5BA" w14:textId="77777777" w:rsidR="003B03AA" w:rsidRDefault="003B03AA" w:rsidP="00D72058">
      <w:r>
        <w:separator/>
      </w:r>
    </w:p>
  </w:footnote>
  <w:footnote w:type="continuationSeparator" w:id="0">
    <w:p w14:paraId="13768BCF" w14:textId="77777777" w:rsidR="003B03AA" w:rsidRDefault="003B03AA" w:rsidP="00D7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8DC64E9E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1102143682">
    <w:abstractNumId w:val="8"/>
  </w:num>
  <w:num w:numId="2" w16cid:durableId="175848294">
    <w:abstractNumId w:val="9"/>
  </w:num>
  <w:num w:numId="3" w16cid:durableId="1248425251">
    <w:abstractNumId w:val="1"/>
  </w:num>
  <w:num w:numId="4" w16cid:durableId="973827295">
    <w:abstractNumId w:val="3"/>
  </w:num>
  <w:num w:numId="5" w16cid:durableId="1946840026">
    <w:abstractNumId w:val="2"/>
  </w:num>
  <w:num w:numId="6" w16cid:durableId="561067113">
    <w:abstractNumId w:val="4"/>
  </w:num>
  <w:num w:numId="7" w16cid:durableId="571283404">
    <w:abstractNumId w:val="11"/>
  </w:num>
  <w:num w:numId="8" w16cid:durableId="1463812330">
    <w:abstractNumId w:val="13"/>
  </w:num>
  <w:num w:numId="9" w16cid:durableId="864556932">
    <w:abstractNumId w:val="7"/>
  </w:num>
  <w:num w:numId="10" w16cid:durableId="1417627027">
    <w:abstractNumId w:val="0"/>
  </w:num>
  <w:num w:numId="11" w16cid:durableId="664866028">
    <w:abstractNumId w:val="5"/>
  </w:num>
  <w:num w:numId="12" w16cid:durableId="978261983">
    <w:abstractNumId w:val="12"/>
  </w:num>
  <w:num w:numId="13" w16cid:durableId="617882086">
    <w:abstractNumId w:val="6"/>
  </w:num>
  <w:num w:numId="14" w16cid:durableId="1705055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35"/>
    <w:rsid w:val="000949AB"/>
    <w:rsid w:val="0018438D"/>
    <w:rsid w:val="001F1204"/>
    <w:rsid w:val="001F75B4"/>
    <w:rsid w:val="00217A82"/>
    <w:rsid w:val="002A7FBB"/>
    <w:rsid w:val="002D18DD"/>
    <w:rsid w:val="003060E9"/>
    <w:rsid w:val="003250E2"/>
    <w:rsid w:val="003B03AA"/>
    <w:rsid w:val="003C40DD"/>
    <w:rsid w:val="004A0917"/>
    <w:rsid w:val="00521051"/>
    <w:rsid w:val="00587B3B"/>
    <w:rsid w:val="005A7A26"/>
    <w:rsid w:val="00625351"/>
    <w:rsid w:val="006A623D"/>
    <w:rsid w:val="00747065"/>
    <w:rsid w:val="00787A0D"/>
    <w:rsid w:val="008938CC"/>
    <w:rsid w:val="008F6322"/>
    <w:rsid w:val="00900635"/>
    <w:rsid w:val="00901542"/>
    <w:rsid w:val="009D6130"/>
    <w:rsid w:val="00A73CB3"/>
    <w:rsid w:val="00A838C1"/>
    <w:rsid w:val="00B635EC"/>
    <w:rsid w:val="00CB3586"/>
    <w:rsid w:val="00CC098F"/>
    <w:rsid w:val="00D02093"/>
    <w:rsid w:val="00D66428"/>
    <w:rsid w:val="00D72058"/>
    <w:rsid w:val="00DE1A85"/>
    <w:rsid w:val="00E17B95"/>
    <w:rsid w:val="00E667CC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635E"/>
  <w15:docId w15:val="{48816FCB-57A1-4DA2-8670-3AF3000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89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Elisabeth Shaw</cp:lastModifiedBy>
  <cp:revision>9</cp:revision>
  <dcterms:created xsi:type="dcterms:W3CDTF">2022-08-15T08:29:00Z</dcterms:created>
  <dcterms:modified xsi:type="dcterms:W3CDTF">2022-08-17T10:11:00Z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2022-08-17T10:11:35Z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2991d5e4-f97a-43cd-9764-f908003ebe5f</vt:lpwstr>
  </property>
  <property fmtid="{D5CDD505-2E9C-101B-9397-08002B2CF9AE}" pid="11" name="MSIP_Label_0f488380-630a-4f55-a077-a19445e3f360_ContentBits">
    <vt:lpwstr>0</vt:lpwstr>
  </property>
</Properties>
</file>